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7AE2" w14:textId="77777777" w:rsidR="004A6FE5" w:rsidRPr="00361E45" w:rsidRDefault="004A6FE5" w:rsidP="000543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61E45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14:paraId="13002AE9" w14:textId="77777777" w:rsidR="004A6FE5" w:rsidRPr="002B067D" w:rsidRDefault="004A6FE5" w:rsidP="00F11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882F4C">
        <w:rPr>
          <w:rFonts w:ascii="TH SarabunPSK" w:hAnsi="TH SarabunPSK" w:cs="TH SarabunPSK" w:hint="cs"/>
          <w:sz w:val="32"/>
          <w:szCs w:val="32"/>
          <w:cs/>
        </w:rPr>
        <w:tab/>
      </w:r>
      <w:r w:rsidRPr="002B067D">
        <w:rPr>
          <w:rFonts w:ascii="TH SarabunPSK" w:hAnsi="TH SarabunPSK" w:cs="TH SarabunPSK"/>
          <w:sz w:val="32"/>
          <w:szCs w:val="32"/>
          <w:cs/>
        </w:rPr>
        <w:t>มหาวิทยาลัยราชภัฏกำแพงเพชร</w:t>
      </w:r>
    </w:p>
    <w:p w14:paraId="087AFB66" w14:textId="77777777" w:rsidR="004A6FE5" w:rsidRDefault="00882F4C" w:rsidP="00F11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4A6FE5" w:rsidRPr="002B067D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2B067D" w:rsidRPr="002B067D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4A6FE5" w:rsidRPr="002B067D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6FE5" w:rsidRPr="002B067D">
        <w:rPr>
          <w:rFonts w:ascii="TH SarabunPSK" w:hAnsi="TH SarabunPSK" w:cs="TH SarabunPSK"/>
          <w:sz w:val="32"/>
          <w:szCs w:val="32"/>
          <w:cs/>
        </w:rPr>
        <w:t>คณะ</w:t>
      </w:r>
      <w:r w:rsidR="00DB5D0F">
        <w:rPr>
          <w:rFonts w:ascii="TH SarabunPSK" w:hAnsi="TH SarabunPSK" w:cs="TH SarabunPSK" w:hint="cs"/>
          <w:sz w:val="32"/>
          <w:szCs w:val="32"/>
          <w:cs/>
        </w:rPr>
        <w:t>ครุศาสตร์</w:t>
      </w:r>
      <w:r w:rsidR="004A6FE5" w:rsidRPr="002B06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5D0F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4A6FE5" w:rsidRPr="002B067D">
        <w:rPr>
          <w:rFonts w:ascii="TH SarabunPSK" w:hAnsi="TH SarabunPSK" w:cs="TH SarabunPSK"/>
          <w:sz w:val="32"/>
          <w:szCs w:val="32"/>
          <w:cs/>
        </w:rPr>
        <w:t>วิชาคอมพิวเตอร์</w:t>
      </w:r>
      <w:r w:rsidR="00DB5D0F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14:paraId="710B27DB" w14:textId="77777777" w:rsidR="00054365" w:rsidRPr="002B067D" w:rsidRDefault="00054365" w:rsidP="00F11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404F86A" w14:textId="77777777" w:rsidR="004A6FE5" w:rsidRPr="002B067D" w:rsidRDefault="004A6FE5" w:rsidP="00F1157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p w14:paraId="5DBADE16" w14:textId="77777777" w:rsidR="004A6FE5" w:rsidRPr="005C4536" w:rsidRDefault="004A6FE5" w:rsidP="00F115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4536">
        <w:rPr>
          <w:rFonts w:ascii="TH SarabunPSK" w:hAnsi="TH SarabunPSK" w:cs="TH SarabunPSK"/>
          <w:b/>
          <w:bCs/>
          <w:sz w:val="36"/>
          <w:szCs w:val="36"/>
          <w:cs/>
        </w:rPr>
        <w:t>หมวดที่ 1 ข้อมูลโดยทั่วไป</w:t>
      </w:r>
    </w:p>
    <w:p w14:paraId="64E6DB31" w14:textId="77777777" w:rsidR="004A6FE5" w:rsidRPr="005C4536" w:rsidRDefault="004A6FE5" w:rsidP="00F11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4536">
        <w:rPr>
          <w:rFonts w:ascii="TH SarabunPSK" w:hAnsi="TH SarabunPSK" w:cs="TH SarabunPSK"/>
          <w:b/>
          <w:bCs/>
          <w:sz w:val="32"/>
          <w:szCs w:val="32"/>
          <w:cs/>
        </w:rPr>
        <w:t>1. รหัสและชื่อรายวิชา</w:t>
      </w:r>
    </w:p>
    <w:p w14:paraId="0773C18B" w14:textId="77777777" w:rsidR="00474BAB" w:rsidRPr="005C4536" w:rsidRDefault="00F222B8" w:rsidP="00F11579">
      <w:pPr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alias w:val="รหัสวิชา"/>
          <w:tag w:val="รหัสวิชา"/>
          <w:id w:val="-1509364450"/>
          <w:placeholder>
            <w:docPart w:val="37505CB8DD384120A99C3A0D8FCEEBE5"/>
          </w:placeholder>
        </w:sdtPr>
        <w:sdtEndPr/>
        <w:sdtContent>
          <w:r w:rsidR="002A1B06">
            <w:rPr>
              <w:rFonts w:ascii="TH SarabunPSK" w:hAnsi="TH SarabunPSK" w:cs="TH SarabunPSK"/>
              <w:color w:val="000000"/>
              <w:sz w:val="32"/>
              <w:szCs w:val="32"/>
            </w:rPr>
            <w:t>1183102</w:t>
          </w:r>
        </w:sdtContent>
      </w:sdt>
      <w:r w:rsidR="004A6FE5" w:rsidRPr="005C4536">
        <w:rPr>
          <w:rFonts w:ascii="TH SarabunPSK" w:hAnsi="TH SarabunPSK" w:cs="TH SarabunPSK"/>
          <w:sz w:val="32"/>
          <w:szCs w:val="32"/>
        </w:rPr>
        <w:t xml:space="preserve"> </w:t>
      </w:r>
      <w:r w:rsidR="005C4536" w:rsidRPr="005C4536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ภาษาอังกฤษสำหรับครูคอมพิวเตอร์</w:t>
      </w:r>
      <w:r w:rsidR="00474BAB" w:rsidRPr="005C4536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="005C4536" w:rsidRPr="005C4536">
        <w:rPr>
          <w:rFonts w:ascii="TH SarabunPSK" w:hAnsi="TH SarabunPSK" w:cs="TH SarabunPSK"/>
          <w:color w:val="000000"/>
          <w:sz w:val="32"/>
          <w:szCs w:val="32"/>
        </w:rPr>
        <w:t>English for Computer Teacher</w:t>
      </w:r>
      <w:r w:rsidR="00474BAB" w:rsidRPr="005C4536">
        <w:rPr>
          <w:rFonts w:ascii="TH SarabunPSK" w:eastAsia="BrowalliaNew" w:hAnsi="TH SarabunPSK" w:cs="TH SarabunPSK"/>
          <w:sz w:val="32"/>
          <w:szCs w:val="32"/>
        </w:rPr>
        <w:t>)</w:t>
      </w:r>
    </w:p>
    <w:p w14:paraId="7ED4A3B2" w14:textId="77777777" w:rsidR="00F11579" w:rsidRDefault="00F11579" w:rsidP="00F11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98D854" w14:textId="77777777" w:rsidR="004A6FE5" w:rsidRPr="005C4536" w:rsidRDefault="004A6FE5" w:rsidP="00F11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4536">
        <w:rPr>
          <w:rFonts w:ascii="TH SarabunPSK" w:hAnsi="TH SarabunPSK" w:cs="TH SarabunPSK"/>
          <w:b/>
          <w:bCs/>
          <w:sz w:val="32"/>
          <w:szCs w:val="32"/>
          <w:cs/>
        </w:rPr>
        <w:t>2. จำนวนหน่วยกิต</w:t>
      </w:r>
    </w:p>
    <w:sdt>
      <w:sdtPr>
        <w:rPr>
          <w:rFonts w:ascii="TH SarabunPSK" w:hAnsi="TH SarabunPSK" w:cs="TH SarabunPSK"/>
          <w:sz w:val="32"/>
          <w:szCs w:val="32"/>
        </w:rPr>
        <w:alias w:val="หน่วยกิต"/>
        <w:tag w:val="หน่วยกิต"/>
        <w:id w:val="-1858721378"/>
        <w:placeholder>
          <w:docPart w:val="37505CB8DD384120A99C3A0D8FCEEBE5"/>
        </w:placeholder>
      </w:sdtPr>
      <w:sdtEndPr/>
      <w:sdtContent>
        <w:p w14:paraId="08AFE151" w14:textId="77777777" w:rsidR="004A6FE5" w:rsidRPr="005C4536" w:rsidRDefault="004A6FE5" w:rsidP="00F11579">
          <w:pPr>
            <w:spacing w:after="0" w:line="240" w:lineRule="auto"/>
            <w:ind w:firstLine="720"/>
            <w:rPr>
              <w:rFonts w:ascii="TH SarabunPSK" w:hAnsi="TH SarabunPSK" w:cs="TH SarabunPSK"/>
              <w:sz w:val="32"/>
              <w:szCs w:val="32"/>
            </w:rPr>
          </w:pPr>
          <w:r w:rsidRPr="005C4536">
            <w:rPr>
              <w:rFonts w:ascii="TH SarabunPSK" w:hAnsi="TH SarabunPSK" w:cs="TH SarabunPSK"/>
              <w:sz w:val="32"/>
              <w:szCs w:val="32"/>
            </w:rPr>
            <w:t>3 (</w:t>
          </w:r>
          <w:r w:rsidR="005C4536" w:rsidRPr="005C4536">
            <w:rPr>
              <w:rFonts w:ascii="TH SarabunPSK" w:hAnsi="TH SarabunPSK" w:cs="TH SarabunPSK"/>
              <w:color w:val="000000"/>
              <w:sz w:val="32"/>
              <w:szCs w:val="32"/>
            </w:rPr>
            <w:t>3-0-6</w:t>
          </w:r>
          <w:r w:rsidRPr="005C4536">
            <w:rPr>
              <w:rFonts w:ascii="TH SarabunPSK" w:hAnsi="TH SarabunPSK" w:cs="TH SarabunPSK"/>
              <w:sz w:val="32"/>
              <w:szCs w:val="32"/>
            </w:rPr>
            <w:t>)</w:t>
          </w:r>
        </w:p>
      </w:sdtContent>
    </w:sdt>
    <w:p w14:paraId="5E6388E3" w14:textId="77777777" w:rsidR="00F11579" w:rsidRDefault="00F11579" w:rsidP="00F11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87499A" w14:textId="77777777" w:rsidR="004A6FE5" w:rsidRPr="002B067D" w:rsidRDefault="004A6FE5" w:rsidP="00F11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3. หลักสูตรและประเภท</w:t>
      </w:r>
      <w:r w:rsidR="00882F4C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001F6A52" w14:textId="716380EA" w:rsidR="004A6FE5" w:rsidRDefault="004A6FE5" w:rsidP="00F11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5D0F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DB5D0F" w:rsidRPr="00DB5D0F">
        <w:rPr>
          <w:rFonts w:ascii="TH SarabunPSK" w:eastAsia="BrowalliaNew" w:hAnsi="TH SarabunPSK" w:cs="TH SarabunPSK"/>
          <w:sz w:val="32"/>
          <w:szCs w:val="32"/>
          <w:cs/>
        </w:rPr>
        <w:t>ครุศาสตรบัณฑิต</w:t>
      </w:r>
      <w:r w:rsidRPr="002B067D">
        <w:rPr>
          <w:rFonts w:ascii="TH SarabunPSK" w:hAnsi="TH SarabunPSK" w:cs="TH SarabunPSK"/>
          <w:sz w:val="32"/>
          <w:szCs w:val="32"/>
        </w:rPr>
        <w:t xml:space="preserve"> </w:t>
      </w:r>
      <w:r w:rsidR="00DB5D0F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Pr="002B067D">
        <w:rPr>
          <w:rFonts w:ascii="TH SarabunPSK" w:hAnsi="TH SarabunPSK" w:cs="TH SarabunPSK"/>
          <w:sz w:val="32"/>
          <w:szCs w:val="32"/>
          <w:cs/>
        </w:rPr>
        <w:t>วิชาคอมพิวเตอร์</w:t>
      </w:r>
      <w:bookmarkStart w:id="0" w:name="_GoBack"/>
      <w:bookmarkEnd w:id="0"/>
    </w:p>
    <w:p w14:paraId="503E894E" w14:textId="77777777" w:rsidR="00EE0548" w:rsidRDefault="00EE0548" w:rsidP="00F11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หมวดวิชาเฉพาะด้าน</w:t>
      </w:r>
    </w:p>
    <w:p w14:paraId="0A26540D" w14:textId="77777777" w:rsidR="00F11579" w:rsidRDefault="00F11579" w:rsidP="00F11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7328FF" w14:textId="77777777" w:rsidR="004A6FE5" w:rsidRPr="002B067D" w:rsidRDefault="004A6FE5" w:rsidP="00F11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4. อาจารย์ผู้รับผิดชอบรายวิชาและอาจารย์ผู้สอน</w:t>
      </w:r>
    </w:p>
    <w:p w14:paraId="0BF8BA46" w14:textId="77777777" w:rsidR="004A6FE5" w:rsidRPr="002B067D" w:rsidRDefault="004A6FE5" w:rsidP="00F115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06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067D">
        <w:rPr>
          <w:rFonts w:ascii="TH SarabunPSK" w:hAnsi="TH SarabunPSK" w:cs="TH SarabunPSK"/>
          <w:sz w:val="32"/>
          <w:szCs w:val="32"/>
          <w:cs/>
        </w:rPr>
        <w:tab/>
      </w:r>
      <w:bookmarkStart w:id="1" w:name="OLE_LINK1"/>
      <w:bookmarkStart w:id="2" w:name="OLE_LINK2"/>
      <w:sdt>
        <w:sdtPr>
          <w:rPr>
            <w:rFonts w:ascii="TH SarabunPSK" w:hAnsi="TH SarabunPSK" w:cs="TH SarabunPSK"/>
            <w:sz w:val="32"/>
            <w:szCs w:val="32"/>
            <w:cs/>
          </w:rPr>
          <w:alias w:val="ชื่ออาจารย์ผู้สอน"/>
          <w:tag w:val="ชื่ออาจารย์ผู้สอน"/>
          <w:id w:val="-421182491"/>
          <w:placeholder>
            <w:docPart w:val="37505CB8DD384120A99C3A0D8FCEEBE5"/>
          </w:placeholder>
        </w:sdtPr>
        <w:sdtEndPr/>
        <w:sdtContent>
          <w:bookmarkEnd w:id="1"/>
          <w:bookmarkEnd w:id="2"/>
          <w:r w:rsidR="00142C6E">
            <w:rPr>
              <w:rFonts w:ascii="TH SarabunPSK" w:hAnsi="TH SarabunPSK" w:cs="TH SarabunPSK" w:hint="cs"/>
              <w:sz w:val="32"/>
              <w:szCs w:val="32"/>
              <w:cs/>
            </w:rPr>
            <w:t>อาจารย์เมธี  มธุรส</w:t>
          </w:r>
        </w:sdtContent>
      </w:sdt>
    </w:p>
    <w:p w14:paraId="600EB7D0" w14:textId="77777777" w:rsidR="00F11579" w:rsidRDefault="00F11579" w:rsidP="00F11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AEA318" w14:textId="77777777" w:rsidR="004A6FE5" w:rsidRPr="002B067D" w:rsidRDefault="004A6FE5" w:rsidP="00F11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5. ภาคการศึกษา/ชั้นปีที่เรียน</w:t>
      </w:r>
    </w:p>
    <w:p w14:paraId="59B3A536" w14:textId="77777777" w:rsidR="00F11579" w:rsidRPr="002B067D" w:rsidRDefault="004A6FE5" w:rsidP="00F11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067D">
        <w:rPr>
          <w:rFonts w:ascii="TH SarabunPSK" w:hAnsi="TH SarabunPSK" w:cs="TH SarabunPSK"/>
          <w:sz w:val="32"/>
          <w:szCs w:val="32"/>
          <w:cs/>
        </w:rPr>
        <w:tab/>
      </w:r>
      <w:r w:rsidR="00F11579" w:rsidRPr="002B067D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sdt>
        <w:sdtPr>
          <w:rPr>
            <w:rFonts w:ascii="TH SarabunPSK" w:hAnsi="TH SarabunPSK" w:cs="TH SarabunPSK"/>
            <w:sz w:val="32"/>
            <w:szCs w:val="32"/>
          </w:rPr>
          <w:alias w:val="ภาคเรียน/ปีที่เรียน"/>
          <w:tag w:val="ภาคเรียน/ปีที่เรียน"/>
          <w:id w:val="-601424532"/>
          <w:placeholder>
            <w:docPart w:val="6E003E791FDE4278ADA8A397DD113166"/>
          </w:placeholder>
        </w:sdtPr>
        <w:sdtEndPr/>
        <w:sdtContent>
          <w:r w:rsidR="001061BD">
            <w:rPr>
              <w:rFonts w:ascii="TH SarabunPSK" w:hAnsi="TH SarabunPSK" w:cs="TH SarabunPSK"/>
              <w:sz w:val="32"/>
              <w:szCs w:val="32"/>
            </w:rPr>
            <w:t>1</w:t>
          </w:r>
          <w:r w:rsidR="002F4F17">
            <w:rPr>
              <w:rFonts w:ascii="TH SarabunPSK" w:hAnsi="TH SarabunPSK" w:cs="TH SarabunPSK"/>
              <w:sz w:val="32"/>
              <w:szCs w:val="32"/>
            </w:rPr>
            <w:t>/25</w:t>
          </w:r>
          <w:r w:rsidR="001061BD">
            <w:rPr>
              <w:rFonts w:ascii="TH SarabunPSK" w:hAnsi="TH SarabunPSK" w:cs="TH SarabunPSK"/>
              <w:sz w:val="32"/>
              <w:szCs w:val="32"/>
            </w:rPr>
            <w:t>61</w:t>
          </w:r>
        </w:sdtContent>
      </w:sdt>
    </w:p>
    <w:p w14:paraId="5BD5EC1F" w14:textId="035A4159" w:rsidR="00F11579" w:rsidRDefault="002A3EAF" w:rsidP="002A3E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ชั้นปีที่ </w:t>
      </w:r>
      <w:r w:rsidR="001061BD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หมู่เรียน </w:t>
      </w:r>
      <w:r w:rsidR="002F4F17">
        <w:rPr>
          <w:rFonts w:ascii="TH SarabunPSK" w:hAnsi="TH SarabunPSK" w:cs="TH SarabunPSK"/>
          <w:sz w:val="32"/>
          <w:szCs w:val="32"/>
          <w:cs/>
        </w:rPr>
        <w:t>5</w:t>
      </w:r>
      <w:r w:rsidR="001061BD">
        <w:rPr>
          <w:rFonts w:ascii="TH SarabunPSK" w:hAnsi="TH SarabunPSK" w:cs="TH SarabunPSK"/>
          <w:sz w:val="32"/>
          <w:szCs w:val="32"/>
        </w:rPr>
        <w:t>911213,5911214</w:t>
      </w:r>
    </w:p>
    <w:p w14:paraId="38D0437E" w14:textId="77777777" w:rsidR="004A6FE5" w:rsidRPr="002B067D" w:rsidRDefault="004A6FE5" w:rsidP="00F11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6. รายวิชาที่เรียนมาก่อน (</w:t>
      </w:r>
      <w:r w:rsidRPr="002B067D">
        <w:rPr>
          <w:rFonts w:ascii="TH SarabunPSK" w:hAnsi="TH SarabunPSK" w:cs="TH SarabunPSK"/>
          <w:b/>
          <w:bCs/>
          <w:sz w:val="32"/>
          <w:szCs w:val="32"/>
        </w:rPr>
        <w:t>Pre-requisite</w:t>
      </w: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) (ถ้ามี</w:t>
      </w:r>
      <w:r w:rsidRPr="002B067D">
        <w:rPr>
          <w:rFonts w:ascii="TH SarabunPSK" w:hAnsi="TH SarabunPSK" w:cs="TH SarabunPSK"/>
          <w:b/>
          <w:bCs/>
          <w:sz w:val="32"/>
          <w:szCs w:val="32"/>
        </w:rPr>
        <w:t>)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รายวิชาที่เรียนก่อน"/>
        <w:tag w:val="รายวิชาที่เรียนก่อน"/>
        <w:id w:val="-616286544"/>
        <w:placeholder>
          <w:docPart w:val="37505CB8DD384120A99C3A0D8FCEEBE5"/>
        </w:placeholder>
      </w:sdtPr>
      <w:sdtEndPr>
        <w:rPr>
          <w:b/>
          <w:bCs/>
          <w:cs w:val="0"/>
        </w:rPr>
      </w:sdtEndPr>
      <w:sdtContent>
        <w:p w14:paraId="28BA17A2" w14:textId="77777777" w:rsidR="004A6FE5" w:rsidRPr="002B067D" w:rsidRDefault="004A6FE5" w:rsidP="00F11579">
          <w:pPr>
            <w:spacing w:after="0" w:line="240" w:lineRule="auto"/>
            <w:ind w:firstLine="72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B067D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sdtContent>
    </w:sdt>
    <w:p w14:paraId="06297A0C" w14:textId="77777777" w:rsidR="00F11579" w:rsidRDefault="00F11579" w:rsidP="00F11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3BC9D2" w14:textId="77777777" w:rsidR="004A6FE5" w:rsidRPr="002B067D" w:rsidRDefault="004A6FE5" w:rsidP="00F11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7. รายวิชาที่ต้องเรียนพร้อมกัน (</w:t>
      </w:r>
      <w:r w:rsidRPr="002B067D">
        <w:rPr>
          <w:rFonts w:ascii="TH SarabunPSK" w:hAnsi="TH SarabunPSK" w:cs="TH SarabunPSK"/>
          <w:b/>
          <w:bCs/>
          <w:sz w:val="32"/>
          <w:szCs w:val="32"/>
        </w:rPr>
        <w:t>Co-requisites</w:t>
      </w: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) (ถ้ามี)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รายวิชาที่เรียนพร้อมกัน"/>
        <w:tag w:val="รายวิชาที่เรียนพร้อมกัน"/>
        <w:id w:val="518509404"/>
        <w:placeholder>
          <w:docPart w:val="37505CB8DD384120A99C3A0D8FCEEBE5"/>
        </w:placeholder>
      </w:sdtPr>
      <w:sdtEndPr>
        <w:rPr>
          <w:b/>
          <w:bCs/>
        </w:rPr>
      </w:sdtEndPr>
      <w:sdtContent>
        <w:p w14:paraId="10BA3E41" w14:textId="77777777" w:rsidR="004A6FE5" w:rsidRPr="002B067D" w:rsidRDefault="004A6FE5" w:rsidP="00F11579">
          <w:pPr>
            <w:spacing w:after="0" w:line="240" w:lineRule="auto"/>
            <w:ind w:firstLine="720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2B067D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sdtContent>
    </w:sdt>
    <w:p w14:paraId="53F30999" w14:textId="77777777" w:rsidR="00F11579" w:rsidRDefault="00F11579" w:rsidP="00F11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C40D74" w14:textId="77777777" w:rsidR="004A6FE5" w:rsidRPr="002B067D" w:rsidRDefault="004A6FE5" w:rsidP="00F11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8. สถานที่เรียน</w:t>
      </w:r>
    </w:p>
    <w:p w14:paraId="5544E325" w14:textId="77777777" w:rsidR="004A6FE5" w:rsidRPr="002B067D" w:rsidRDefault="004A6FE5" w:rsidP="00F115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B067D">
        <w:rPr>
          <w:rFonts w:ascii="TH SarabunPSK" w:hAnsi="TH SarabunPSK" w:cs="TH SarabunPSK"/>
          <w:sz w:val="32"/>
          <w:szCs w:val="32"/>
        </w:rPr>
        <w:t xml:space="preserve"> </w:t>
      </w:r>
      <w:r w:rsidR="00DB5D0F" w:rsidRPr="002B067D">
        <w:rPr>
          <w:rFonts w:ascii="TH SarabunPSK" w:hAnsi="TH SarabunPSK" w:cs="TH SarabunPSK"/>
          <w:sz w:val="32"/>
          <w:szCs w:val="32"/>
          <w:cs/>
        </w:rPr>
        <w:t>คณะ</w:t>
      </w:r>
      <w:r w:rsidR="00DB5D0F">
        <w:rPr>
          <w:rFonts w:ascii="TH SarabunPSK" w:hAnsi="TH SarabunPSK" w:cs="TH SarabunPSK" w:hint="cs"/>
          <w:sz w:val="32"/>
          <w:szCs w:val="32"/>
          <w:cs/>
        </w:rPr>
        <w:t>ครุศาสตร์</w:t>
      </w:r>
      <w:r w:rsidR="00DB5D0F" w:rsidRPr="002B06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067D">
        <w:rPr>
          <w:rFonts w:ascii="TH SarabunPSK" w:hAnsi="TH SarabunPSK" w:cs="TH SarabunPSK"/>
          <w:sz w:val="32"/>
          <w:szCs w:val="32"/>
          <w:cs/>
        </w:rPr>
        <w:t>มหาวิทยาลัยราชภัฏกำแพงเพชร</w:t>
      </w: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ECAF1A2" w14:textId="77777777" w:rsidR="00F11579" w:rsidRDefault="00F11579" w:rsidP="00F11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A4C2F8" w14:textId="77777777" w:rsidR="004A6FE5" w:rsidRPr="002B067D" w:rsidRDefault="004A6FE5" w:rsidP="00F115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14:paraId="7DD88C3E" w14:textId="459AE5BD" w:rsidR="00FB0B1B" w:rsidRPr="00F11579" w:rsidRDefault="00C37D4F" w:rsidP="00F11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5279CC">
        <w:rPr>
          <w:rFonts w:ascii="TH SarabunPSK" w:hAnsi="TH SarabunPSK" w:cs="TH SarabunPSK"/>
          <w:sz w:val="32"/>
          <w:szCs w:val="32"/>
        </w:rPr>
        <w:t>18</w:t>
      </w:r>
      <w:r w:rsidR="00947DEF">
        <w:rPr>
          <w:rFonts w:ascii="TH SarabunPSK" w:hAnsi="TH SarabunPSK" w:cs="TH SarabunPSK"/>
          <w:sz w:val="32"/>
          <w:szCs w:val="32"/>
        </w:rPr>
        <w:t xml:space="preserve">  </w:t>
      </w:r>
      <w:r w:rsidR="005279CC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proofErr w:type="gramEnd"/>
      <w:r w:rsidR="00947D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295A">
        <w:rPr>
          <w:rFonts w:ascii="TH SarabunPSK" w:hAnsi="TH SarabunPSK" w:cs="TH SarabunPSK"/>
          <w:sz w:val="32"/>
          <w:szCs w:val="32"/>
        </w:rPr>
        <w:t>25</w:t>
      </w:r>
      <w:r w:rsidR="005279CC">
        <w:rPr>
          <w:rFonts w:ascii="TH SarabunPSK" w:hAnsi="TH SarabunPSK" w:cs="TH SarabunPSK"/>
          <w:sz w:val="32"/>
          <w:szCs w:val="32"/>
        </w:rPr>
        <w:t>61</w:t>
      </w:r>
    </w:p>
    <w:p w14:paraId="778912CB" w14:textId="77777777" w:rsidR="004A6FE5" w:rsidRPr="00361E45" w:rsidRDefault="004A6FE5" w:rsidP="000543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1E4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2 จุดมุ่งหมายและวัตถุประสงค์</w:t>
      </w:r>
    </w:p>
    <w:p w14:paraId="60A2E1B7" w14:textId="77777777" w:rsidR="004A6FE5" w:rsidRPr="002B067D" w:rsidRDefault="004A6FE5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1. จุดมุ่งหมายของรายวิชา</w:t>
      </w:r>
    </w:p>
    <w:p w14:paraId="63BA1FF1" w14:textId="77777777" w:rsidR="00215AFC" w:rsidRPr="00215AFC" w:rsidRDefault="00215AFC" w:rsidP="00054365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15AFC">
        <w:rPr>
          <w:rFonts w:ascii="TH SarabunPSK" w:hAnsi="TH SarabunPSK" w:cs="TH SarabunPSK"/>
          <w:szCs w:val="32"/>
          <w:cs/>
        </w:rPr>
        <w:t>นักศึกษา</w:t>
      </w:r>
      <w:r w:rsidRPr="00215AFC">
        <w:rPr>
          <w:rFonts w:ascii="TH SarabunPSK" w:hAnsi="TH SarabunPSK" w:cs="TH SarabunPSK"/>
          <w:color w:val="000000"/>
          <w:szCs w:val="32"/>
          <w:cs/>
        </w:rPr>
        <w:t>ฝึกปฏิบัติการใช้ภาษาอังกฤษทั้งในด้านการฟัง   การพูด  การอ่าน  และการเขียน</w:t>
      </w:r>
      <w:r w:rsidRPr="00215AFC">
        <w:rPr>
          <w:rFonts w:ascii="TH SarabunPSK" w:hAnsi="TH SarabunPSK" w:cs="TH SarabunPSK"/>
          <w:szCs w:val="32"/>
          <w:cs/>
        </w:rPr>
        <w:t xml:space="preserve"> </w:t>
      </w:r>
    </w:p>
    <w:p w14:paraId="7668410E" w14:textId="77777777" w:rsidR="00215AFC" w:rsidRPr="00215AFC" w:rsidRDefault="00215AFC" w:rsidP="00054365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15AFC">
        <w:rPr>
          <w:rFonts w:ascii="TH SarabunPSK" w:hAnsi="TH SarabunPSK" w:cs="TH SarabunPSK"/>
          <w:szCs w:val="32"/>
          <w:cs/>
        </w:rPr>
        <w:t>นักศึกษาจะมีความรู้ ความเข้าใจในการสนทนา การอ่าน และการเขียนบทความทางวิชาการตลอดจนวารสารต่าง ๆ เป็นภาษาอังกฤษได้อย่างถูกต้อง</w:t>
      </w:r>
    </w:p>
    <w:p w14:paraId="1894B47E" w14:textId="77777777" w:rsidR="00215AFC" w:rsidRPr="00215AFC" w:rsidRDefault="00215AFC" w:rsidP="00054365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215AFC">
        <w:rPr>
          <w:rFonts w:ascii="TH SarabunPSK" w:hAnsi="TH SarabunPSK" w:cs="TH SarabunPSK"/>
          <w:szCs w:val="32"/>
          <w:cs/>
        </w:rPr>
        <w:t>นักศึกษาสามารถ</w:t>
      </w:r>
      <w:r w:rsidRPr="00215AFC">
        <w:rPr>
          <w:rFonts w:ascii="TH SarabunPSK" w:hAnsi="TH SarabunPSK" w:cs="TH SarabunPSK"/>
          <w:color w:val="000000"/>
          <w:szCs w:val="32"/>
          <w:cs/>
        </w:rPr>
        <w:t>การนำเทคโนโลยีสารสนเทศมาประยุกต์ใช้ในการจัดการเรียนการสอน  การใช้อินเทอร์เน็ตและการนำเสนอข้อมูล  เพื่อพัฒนาสมรรถภาพความเป็นครู</w:t>
      </w:r>
    </w:p>
    <w:p w14:paraId="1BDD09BC" w14:textId="77777777" w:rsidR="00215AFC" w:rsidRPr="00215AFC" w:rsidRDefault="00215AFC" w:rsidP="00054365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15AFC">
        <w:rPr>
          <w:rFonts w:ascii="TH SarabunPSK" w:hAnsi="TH SarabunPSK" w:cs="TH SarabunPSK"/>
          <w:szCs w:val="32"/>
          <w:cs/>
        </w:rPr>
        <w:t>มีทักษะในการ ถาม</w:t>
      </w:r>
      <w:r w:rsidRPr="00215AFC">
        <w:rPr>
          <w:rFonts w:ascii="TH SarabunPSK" w:hAnsi="TH SarabunPSK" w:cs="TH SarabunPSK"/>
          <w:szCs w:val="32"/>
          <w:cs/>
        </w:rPr>
        <w:noBreakHyphen/>
        <w:t>ตอบเป็นภาษาอังกฤษได้อย่างเหมาะสม</w:t>
      </w:r>
    </w:p>
    <w:p w14:paraId="09CB4179" w14:textId="77777777" w:rsidR="004A6FE5" w:rsidRPr="00474BAB" w:rsidRDefault="004A6FE5" w:rsidP="000543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59B8012" w14:textId="77777777" w:rsidR="004A6FE5" w:rsidRPr="002B067D" w:rsidRDefault="004A6FE5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วัตถุประสงค์ในการพัฒนา/ปรับปรุงรายวิชา</w:t>
      </w:r>
    </w:p>
    <w:p w14:paraId="498D0675" w14:textId="77777777" w:rsidR="003D3ABE" w:rsidRPr="00562DA4" w:rsidRDefault="003D3ABE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62DA4">
        <w:rPr>
          <w:rFonts w:ascii="TH SarabunPSK" w:eastAsia="BrowalliaNew" w:hAnsi="TH SarabunPSK" w:cs="TH SarabunPSK"/>
          <w:sz w:val="32"/>
          <w:szCs w:val="32"/>
          <w:cs/>
        </w:rPr>
        <w:t>เพื่อให้เนื้อหาวิชามีความทันสมัยและตรงกับเทคโนโลยีที่ใช้งานกันอยู่ในปัจจุบัน</w:t>
      </w:r>
      <w:r w:rsidRPr="00562DA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62DA4">
        <w:rPr>
          <w:rFonts w:ascii="TH SarabunPSK" w:eastAsia="BrowalliaNew" w:hAnsi="TH SarabunPSK" w:cs="TH SarabunPSK"/>
          <w:sz w:val="32"/>
          <w:szCs w:val="32"/>
          <w:cs/>
        </w:rPr>
        <w:t>เพิ่มเติมแบบฝึกหัด และกรณีตัวอย่างที่สอดคล้องกับเนื้อหาที่ปรับปรุง</w:t>
      </w:r>
      <w:r w:rsidRPr="00562DA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62DA4">
        <w:rPr>
          <w:rFonts w:ascii="TH SarabunPSK" w:eastAsia="BrowalliaNew" w:hAnsi="TH SarabunPSK" w:cs="TH SarabunPSK"/>
          <w:sz w:val="32"/>
          <w:szCs w:val="32"/>
          <w:cs/>
        </w:rPr>
        <w:t>เพื่อให้ผู้เรียนเข้าใจบทเรียนได้ง่ายและให้สอดคล้องกับรูปแบบการเรียนการสอนที่ผู้เรียนเป็นศูนย์กลาง</w:t>
      </w:r>
    </w:p>
    <w:p w14:paraId="423DA121" w14:textId="77777777" w:rsidR="00054365" w:rsidRDefault="00054365" w:rsidP="00054365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5B34AC" w14:textId="77777777" w:rsidR="004A6FE5" w:rsidRPr="00361E45" w:rsidRDefault="004A6FE5" w:rsidP="00054365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61E45">
        <w:rPr>
          <w:rFonts w:ascii="TH SarabunPSK" w:hAnsi="TH SarabunPSK" w:cs="TH SarabunPSK"/>
          <w:b/>
          <w:bCs/>
          <w:sz w:val="36"/>
          <w:szCs w:val="36"/>
          <w:cs/>
        </w:rPr>
        <w:t>หมวดที่ 3 ลักษณะและการดำเนินการ</w:t>
      </w:r>
    </w:p>
    <w:p w14:paraId="3300817A" w14:textId="77777777" w:rsidR="004A6FE5" w:rsidRPr="002B067D" w:rsidRDefault="004A6FE5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1. คำอธิบายรายวิชา</w:t>
      </w:r>
    </w:p>
    <w:p w14:paraId="3573FABD" w14:textId="77777777" w:rsidR="004A6FE5" w:rsidRDefault="005C4536" w:rsidP="000543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4536">
        <w:rPr>
          <w:rFonts w:ascii="TH SarabunPSK" w:hAnsi="TH SarabunPSK" w:cs="TH SarabunPSK"/>
          <w:sz w:val="32"/>
          <w:szCs w:val="32"/>
          <w:cs/>
        </w:rPr>
        <w:t>ความรู้พื้นฐานทางภาษาอังกฤษสำหรับผู้ประกอบวิชาชีพทางคอมพิวเตอร์ และครูผู้สอนคอมพิวเตอร์ในเรื่องต่างๆ ดังนี้ การใช้คอมพิวเตอร์ในชีวิตประจำวัน ความรู้เบื้องต้นเกี่ยวกับคอมพิวเตอร์ เครือข่ายและการสื่อสารข้อมูล อินเทอร์เน็ต โปรแกรมประยุกต์ มัลติมีเดีย การเขียนโปรแกรม แนวโน้มการใช้คอมพิวเตอร์ในอนาคตและการประกอบวิชาชีพทางคอมพิวเตอร์</w:t>
      </w:r>
    </w:p>
    <w:p w14:paraId="3D670132" w14:textId="77777777" w:rsidR="005C4536" w:rsidRPr="002B067D" w:rsidRDefault="005C4536" w:rsidP="000543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3A5C184" w14:textId="77777777" w:rsidR="004A6FE5" w:rsidRPr="002B067D" w:rsidRDefault="004A6FE5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2. 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308"/>
        <w:gridCol w:w="2313"/>
        <w:gridCol w:w="2312"/>
      </w:tblGrid>
      <w:tr w:rsidR="004A6FE5" w:rsidRPr="002B067D" w14:paraId="6114E84E" w14:textId="77777777" w:rsidTr="00882F4C">
        <w:trPr>
          <w:trHeight w:val="958"/>
          <w:tblHeader/>
        </w:trPr>
        <w:tc>
          <w:tcPr>
            <w:tcW w:w="2309" w:type="dxa"/>
          </w:tcPr>
          <w:p w14:paraId="78FDC36F" w14:textId="77777777" w:rsidR="004A6FE5" w:rsidRPr="002B067D" w:rsidRDefault="004A6FE5" w:rsidP="000543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6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08" w:type="dxa"/>
          </w:tcPr>
          <w:p w14:paraId="3A3F7B67" w14:textId="77777777" w:rsidR="004A6FE5" w:rsidRPr="002B067D" w:rsidRDefault="004A6FE5" w:rsidP="000543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6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13" w:type="dxa"/>
          </w:tcPr>
          <w:p w14:paraId="306DDE7C" w14:textId="77777777" w:rsidR="004A6FE5" w:rsidRPr="002B067D" w:rsidRDefault="004A6FE5" w:rsidP="000543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6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312" w:type="dxa"/>
          </w:tcPr>
          <w:p w14:paraId="01FCFA24" w14:textId="77777777" w:rsidR="004A6FE5" w:rsidRPr="002B067D" w:rsidRDefault="004A6FE5" w:rsidP="000543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6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F11579" w:rsidRPr="002B067D" w14:paraId="2F441F07" w14:textId="77777777" w:rsidTr="00562DA4">
        <w:tc>
          <w:tcPr>
            <w:tcW w:w="2309" w:type="dxa"/>
          </w:tcPr>
          <w:p w14:paraId="7A20DF23" w14:textId="77777777" w:rsidR="00F11579" w:rsidRPr="002B067D" w:rsidRDefault="00F222B8" w:rsidP="00F115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จำนวนชั่วโมง"/>
                <w:tag w:val="จำนวนชั่วโมง"/>
                <w:id w:val="-2144877805"/>
                <w:placeholder>
                  <w:docPart w:val="71259846A3FC454E81DE6BAE815D6A9E"/>
                </w:placeholder>
              </w:sdtPr>
              <w:sdtEndPr/>
              <w:sdtContent>
                <w:r w:rsidR="00F11579">
                  <w:rPr>
                    <w:rFonts w:ascii="TH SarabunPSK" w:hAnsi="TH SarabunPSK" w:cs="TH SarabunPSK"/>
                    <w:sz w:val="32"/>
                    <w:szCs w:val="32"/>
                  </w:rPr>
                  <w:t>60</w:t>
                </w:r>
              </w:sdtContent>
            </w:sdt>
            <w:r w:rsidR="00F11579" w:rsidRPr="002B06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11579" w:rsidRPr="002B067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08" w:type="dxa"/>
          </w:tcPr>
          <w:p w14:paraId="5A1D3AA6" w14:textId="77777777" w:rsidR="00F11579" w:rsidRPr="004A70D0" w:rsidRDefault="00F11579" w:rsidP="00F1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A70D0">
              <w:rPr>
                <w:rFonts w:ascii="TH Sarabun New" w:hAnsi="TH Sarabun New" w:cs="TH Sarabun New"/>
                <w:sz w:val="32"/>
                <w:szCs w:val="32"/>
                <w:cs/>
              </w:rPr>
              <w:t>สอนเสริมตามความ</w:t>
            </w:r>
          </w:p>
          <w:p w14:paraId="2E5FD2BD" w14:textId="77777777" w:rsidR="00F11579" w:rsidRPr="004A70D0" w:rsidRDefault="00F11579" w:rsidP="00F1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A70D0">
              <w:rPr>
                <w:rFonts w:ascii="TH Sarabun New" w:hAnsi="TH Sarabun New" w:cs="TH Sarabun New"/>
                <w:sz w:val="32"/>
                <w:szCs w:val="32"/>
                <w:cs/>
              </w:rPr>
              <w:t>ต้องการของนักศึกษา</w:t>
            </w:r>
          </w:p>
          <w:p w14:paraId="2D246DBC" w14:textId="77777777" w:rsidR="00F11579" w:rsidRPr="004A70D0" w:rsidRDefault="00F11579" w:rsidP="00F1157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70D0">
              <w:rPr>
                <w:rFonts w:ascii="TH Sarabun New" w:hAnsi="TH Sarabun New" w:cs="TH Sarabun New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313" w:type="dxa"/>
          </w:tcPr>
          <w:p w14:paraId="69928D4D" w14:textId="77777777" w:rsidR="00F11579" w:rsidRPr="004A70D0" w:rsidRDefault="00F11579" w:rsidP="00F1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2312" w:type="dxa"/>
          </w:tcPr>
          <w:p w14:paraId="3643B22B" w14:textId="77777777" w:rsidR="00F11579" w:rsidRPr="004A70D0" w:rsidRDefault="00F11579" w:rsidP="00F11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A70D0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ศึกษาด้วยตนเอง</w:t>
            </w:r>
            <w:r w:rsidRPr="004A70D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  <w:p w14:paraId="5E16E460" w14:textId="77777777" w:rsidR="00F11579" w:rsidRPr="004A70D0" w:rsidRDefault="00F11579" w:rsidP="00F1157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A70D0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ชั่วโมงต่อภาคการศึกษา</w:t>
            </w:r>
          </w:p>
        </w:tc>
      </w:tr>
    </w:tbl>
    <w:p w14:paraId="63671573" w14:textId="77777777" w:rsidR="004A6FE5" w:rsidRPr="002B067D" w:rsidRDefault="004A6FE5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AEC8AE" w14:textId="77777777" w:rsidR="00F30F44" w:rsidRDefault="004A6FE5" w:rsidP="00F30F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40555DE7" w14:textId="77777777" w:rsidR="00F30F44" w:rsidRPr="00F30F44" w:rsidRDefault="00F30F44" w:rsidP="00F30F4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70D0">
        <w:rPr>
          <w:rFonts w:ascii="TH Sarabun New" w:eastAsia="BrowalliaNew" w:hAnsi="TH Sarabun New" w:cs="TH Sarabun New"/>
          <w:sz w:val="32"/>
          <w:szCs w:val="32"/>
        </w:rPr>
        <w:t xml:space="preserve">- </w:t>
      </w:r>
      <w:r w:rsidRPr="004A70D0">
        <w:rPr>
          <w:rFonts w:ascii="TH Sarabun New" w:eastAsia="BrowalliaNew" w:hAnsi="TH Sarabun New" w:cs="TH Sarabun New"/>
          <w:sz w:val="32"/>
          <w:szCs w:val="32"/>
          <w:cs/>
        </w:rPr>
        <w:t>ให้คำปรึกษาเป็นรายบุคคล</w:t>
      </w:r>
      <w:r w:rsidRPr="004A70D0">
        <w:rPr>
          <w:rFonts w:ascii="TH Sarabun New" w:eastAsia="BrowalliaNew" w:hAnsi="TH Sarabun New" w:cs="TH Sarabun New"/>
          <w:sz w:val="32"/>
          <w:szCs w:val="32"/>
        </w:rPr>
        <w:t>/</w:t>
      </w:r>
      <w:r w:rsidRPr="004A70D0">
        <w:rPr>
          <w:rFonts w:ascii="TH Sarabun New" w:eastAsia="BrowalliaNew" w:hAnsi="TH Sarabun New" w:cs="TH Sarabun New"/>
          <w:sz w:val="32"/>
          <w:szCs w:val="32"/>
          <w:cs/>
        </w:rPr>
        <w:t>กลุ่มตามความต้องการ</w:t>
      </w:r>
      <w:r w:rsidRPr="004A70D0">
        <w:rPr>
          <w:rFonts w:ascii="TH Sarabun New" w:eastAsia="BrowalliaNew" w:hAnsi="TH Sarabun New" w:cs="TH Sarabun New"/>
          <w:sz w:val="32"/>
          <w:szCs w:val="32"/>
        </w:rPr>
        <w:t xml:space="preserve"> 1 </w:t>
      </w:r>
      <w:r w:rsidRPr="004A70D0">
        <w:rPr>
          <w:rFonts w:ascii="TH Sarabun New" w:eastAsia="BrowalliaNew" w:hAnsi="TH Sarabun New" w:cs="TH Sarabun New"/>
          <w:sz w:val="32"/>
          <w:szCs w:val="32"/>
          <w:cs/>
        </w:rPr>
        <w:t>ชั่วโมงต่อสัปดาห์</w:t>
      </w:r>
    </w:p>
    <w:p w14:paraId="26004495" w14:textId="77777777" w:rsidR="00F30F44" w:rsidRDefault="00F30F44" w:rsidP="00F30F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4A70D0">
        <w:rPr>
          <w:rFonts w:ascii="TH Sarabun New" w:eastAsia="BrowalliaNew" w:hAnsi="TH Sarabun New" w:cs="TH Sarabun New"/>
          <w:sz w:val="32"/>
          <w:szCs w:val="32"/>
        </w:rPr>
        <w:t xml:space="preserve">- </w:t>
      </w:r>
      <w:r w:rsidRPr="004A70D0">
        <w:rPr>
          <w:rFonts w:ascii="TH Sarabun New" w:eastAsia="BrowalliaNew" w:hAnsi="TH Sarabun New" w:cs="TH Sarabun New"/>
          <w:sz w:val="32"/>
          <w:szCs w:val="32"/>
          <w:cs/>
        </w:rPr>
        <w:t>จัดเวลาให้คำปรึกษาเป็นรายบุคคล</w:t>
      </w:r>
      <w:r w:rsidRPr="004A70D0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4A70D0">
        <w:rPr>
          <w:rFonts w:ascii="TH Sarabun New" w:eastAsia="BrowalliaNew" w:hAnsi="TH Sarabun New" w:cs="TH Sarabun New"/>
          <w:sz w:val="32"/>
          <w:szCs w:val="32"/>
          <w:cs/>
        </w:rPr>
        <w:t>หรือแบบกลุ่มตามความเหมาะสม</w:t>
      </w:r>
      <w:r w:rsidRPr="004A70D0">
        <w:rPr>
          <w:rFonts w:ascii="TH Sarabun New" w:eastAsia="BrowalliaNew" w:hAnsi="TH Sarabun New" w:cs="TH Sarabun New"/>
          <w:sz w:val="32"/>
          <w:szCs w:val="32"/>
        </w:rPr>
        <w:t xml:space="preserve"> (</w:t>
      </w:r>
      <w:r w:rsidRPr="004A70D0">
        <w:rPr>
          <w:rFonts w:ascii="TH Sarabun New" w:eastAsia="BrowalliaNew" w:hAnsi="TH Sarabun New" w:cs="TH Sarabun New"/>
          <w:sz w:val="32"/>
          <w:szCs w:val="32"/>
          <w:cs/>
        </w:rPr>
        <w:t>เฉพาะรายที่ต้องการ</w:t>
      </w:r>
      <w:r w:rsidRPr="004A70D0">
        <w:rPr>
          <w:rFonts w:ascii="TH Sarabun New" w:eastAsia="BrowalliaNew" w:hAnsi="TH Sarabun New" w:cs="TH Sarabun New"/>
          <w:sz w:val="32"/>
          <w:szCs w:val="32"/>
        </w:rPr>
        <w:t>)</w:t>
      </w:r>
    </w:p>
    <w:p w14:paraId="7353BD8D" w14:textId="77777777" w:rsidR="00054365" w:rsidRPr="003A3D1D" w:rsidRDefault="00F30F44" w:rsidP="003A3D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4A70D0">
        <w:rPr>
          <w:rFonts w:ascii="TH Sarabun New" w:eastAsia="BrowalliaNew" w:hAnsi="TH Sarabun New" w:cs="TH Sarabun New"/>
          <w:sz w:val="32"/>
          <w:szCs w:val="32"/>
        </w:rPr>
        <w:t xml:space="preserve">- </w:t>
      </w:r>
      <w:r w:rsidRPr="004A70D0">
        <w:rPr>
          <w:rFonts w:ascii="TH Sarabun New" w:eastAsia="BrowalliaNew" w:hAnsi="TH Sarabun New" w:cs="TH Sarabun New"/>
          <w:sz w:val="32"/>
          <w:szCs w:val="32"/>
          <w:cs/>
        </w:rPr>
        <w:t>ให้คำปรึกษาผ่าน</w:t>
      </w:r>
      <w:r w:rsidRPr="004A70D0">
        <w:rPr>
          <w:rFonts w:ascii="TH Sarabun New" w:eastAsia="BrowalliaNew" w:hAnsi="TH Sarabun New" w:cs="TH Sarabun New"/>
          <w:sz w:val="32"/>
          <w:szCs w:val="32"/>
        </w:rPr>
        <w:t xml:space="preserve"> E-mail </w:t>
      </w:r>
      <w:r w:rsidRPr="004A70D0">
        <w:rPr>
          <w:rFonts w:ascii="TH Sarabun New" w:eastAsia="BrowalliaNew" w:hAnsi="TH Sarabun New" w:cs="TH Sarabun New"/>
          <w:sz w:val="32"/>
          <w:szCs w:val="32"/>
          <w:cs/>
        </w:rPr>
        <w:t>หรือโทรศัพท์</w:t>
      </w:r>
      <w:r w:rsidRPr="004A70D0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4A70D0">
        <w:rPr>
          <w:rFonts w:ascii="TH Sarabun New" w:eastAsia="BrowalliaNew" w:hAnsi="TH Sarabun New" w:cs="TH Sarabun New"/>
          <w:sz w:val="32"/>
          <w:szCs w:val="32"/>
          <w:cs/>
        </w:rPr>
        <w:t>ในกรณีเร่งด่วนหรือนักศึกษาไม่สามารถเข้าพบได้</w:t>
      </w:r>
    </w:p>
    <w:p w14:paraId="6E9BB79E" w14:textId="77777777" w:rsidR="004A6FE5" w:rsidRPr="00361E45" w:rsidRDefault="004A6FE5" w:rsidP="000543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1E4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4 การพัฒนาการเรียนรู้ของนักศึกษา</w:t>
      </w:r>
    </w:p>
    <w:p w14:paraId="66E009BA" w14:textId="77777777" w:rsidR="004A6FE5" w:rsidRPr="002B067D" w:rsidRDefault="004A6FE5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1. คุณธรรม จริยธรรม</w:t>
      </w:r>
    </w:p>
    <w:p w14:paraId="3BE222FA" w14:textId="77777777" w:rsidR="004A6FE5" w:rsidRPr="002B067D" w:rsidRDefault="004A6FE5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1.1 คุณธรรม  จริยธรรมที่ต้องพัฒนา</w:t>
      </w:r>
    </w:p>
    <w:sdt>
      <w:sdtPr>
        <w:rPr>
          <w:sz w:val="32"/>
          <w:szCs w:val="32"/>
          <w:cs/>
        </w:rPr>
        <w:alias w:val="คุณธรรมที่ต้องพัฒนา"/>
        <w:tag w:val="คุณธรรมที่ต้องพัฒนา"/>
        <w:id w:val="-1532035630"/>
        <w:placeholder>
          <w:docPart w:val="37505CB8DD384120A99C3A0D8FCEEBE5"/>
        </w:placeholder>
      </w:sdtPr>
      <w:sdtEndPr>
        <w:rPr>
          <w:b/>
          <w:bCs/>
          <w:cs w:val="0"/>
        </w:rPr>
      </w:sdtEndPr>
      <w:sdtContent>
        <w:p w14:paraId="6D6494B4" w14:textId="77777777" w:rsidR="00164F9D" w:rsidRPr="008671A8" w:rsidRDefault="00164F9D" w:rsidP="00054365">
          <w:pPr>
            <w:pStyle w:val="Default"/>
            <w:numPr>
              <w:ilvl w:val="0"/>
              <w:numId w:val="8"/>
            </w:numPr>
            <w:ind w:left="1276" w:hanging="196"/>
            <w:rPr>
              <w:sz w:val="32"/>
              <w:szCs w:val="32"/>
            </w:rPr>
          </w:pPr>
          <w:r w:rsidRPr="008671A8">
            <w:rPr>
              <w:sz w:val="32"/>
              <w:szCs w:val="32"/>
              <w:cs/>
            </w:rPr>
            <w:t>ตระหนักในคุณค่าและคุณธรรม</w:t>
          </w:r>
          <w:r w:rsidRPr="008671A8">
            <w:rPr>
              <w:sz w:val="32"/>
              <w:szCs w:val="32"/>
            </w:rPr>
            <w:t xml:space="preserve"> </w:t>
          </w:r>
          <w:r w:rsidRPr="008671A8">
            <w:rPr>
              <w:sz w:val="32"/>
              <w:szCs w:val="32"/>
              <w:cs/>
            </w:rPr>
            <w:t>จริยธรรม</w:t>
          </w:r>
          <w:r w:rsidRPr="008671A8">
            <w:rPr>
              <w:sz w:val="32"/>
              <w:szCs w:val="32"/>
            </w:rPr>
            <w:t xml:space="preserve"> </w:t>
          </w:r>
          <w:r w:rsidRPr="008671A8">
            <w:rPr>
              <w:sz w:val="32"/>
              <w:szCs w:val="32"/>
              <w:cs/>
            </w:rPr>
            <w:t>เสียสละ</w:t>
          </w:r>
          <w:r w:rsidRPr="008671A8">
            <w:rPr>
              <w:sz w:val="32"/>
              <w:szCs w:val="32"/>
            </w:rPr>
            <w:t xml:space="preserve"> </w:t>
          </w:r>
          <w:r w:rsidRPr="008671A8">
            <w:rPr>
              <w:sz w:val="32"/>
              <w:szCs w:val="32"/>
              <w:cs/>
            </w:rPr>
            <w:t>ประหยัด</w:t>
          </w:r>
          <w:r w:rsidRPr="008671A8">
            <w:rPr>
              <w:sz w:val="32"/>
              <w:szCs w:val="32"/>
            </w:rPr>
            <w:t xml:space="preserve"> </w:t>
          </w:r>
          <w:r w:rsidRPr="008671A8">
            <w:rPr>
              <w:sz w:val="32"/>
              <w:szCs w:val="32"/>
              <w:cs/>
            </w:rPr>
            <w:t>ซื่อสัตย์สุจริต</w:t>
          </w:r>
          <w:r w:rsidRPr="008671A8">
            <w:rPr>
              <w:sz w:val="32"/>
              <w:szCs w:val="32"/>
            </w:rPr>
            <w:t xml:space="preserve"> </w:t>
          </w:r>
        </w:p>
        <w:p w14:paraId="46A9ACF5" w14:textId="77777777" w:rsidR="00164F9D" w:rsidRPr="008671A8" w:rsidRDefault="00164F9D" w:rsidP="00054365">
          <w:pPr>
            <w:pStyle w:val="Default"/>
            <w:numPr>
              <w:ilvl w:val="0"/>
              <w:numId w:val="8"/>
            </w:numPr>
            <w:ind w:left="1276" w:hanging="196"/>
            <w:rPr>
              <w:sz w:val="32"/>
              <w:szCs w:val="32"/>
            </w:rPr>
          </w:pPr>
          <w:r w:rsidRPr="008671A8">
            <w:rPr>
              <w:sz w:val="32"/>
              <w:szCs w:val="32"/>
              <w:cs/>
            </w:rPr>
            <w:t>มีวินัย</w:t>
          </w:r>
          <w:r w:rsidRPr="008671A8">
            <w:rPr>
              <w:sz w:val="32"/>
              <w:szCs w:val="32"/>
            </w:rPr>
            <w:t xml:space="preserve"> </w:t>
          </w:r>
          <w:r w:rsidRPr="008671A8">
            <w:rPr>
              <w:sz w:val="32"/>
              <w:szCs w:val="32"/>
              <w:cs/>
            </w:rPr>
            <w:t>ตรงต่อเวลา</w:t>
          </w:r>
          <w:r w:rsidRPr="008671A8">
            <w:rPr>
              <w:sz w:val="32"/>
              <w:szCs w:val="32"/>
            </w:rPr>
            <w:t xml:space="preserve"> </w:t>
          </w:r>
          <w:r w:rsidRPr="008671A8">
            <w:rPr>
              <w:sz w:val="32"/>
              <w:szCs w:val="32"/>
              <w:cs/>
            </w:rPr>
            <w:t>อดทน</w:t>
          </w:r>
          <w:r w:rsidRPr="008671A8">
            <w:rPr>
              <w:sz w:val="32"/>
              <w:szCs w:val="32"/>
            </w:rPr>
            <w:t xml:space="preserve"> </w:t>
          </w:r>
          <w:r w:rsidRPr="008671A8">
            <w:rPr>
              <w:sz w:val="32"/>
              <w:szCs w:val="32"/>
              <w:cs/>
            </w:rPr>
            <w:t>ขยัน</w:t>
          </w:r>
          <w:r w:rsidRPr="008671A8">
            <w:rPr>
              <w:sz w:val="32"/>
              <w:szCs w:val="32"/>
            </w:rPr>
            <w:t xml:space="preserve"> </w:t>
          </w:r>
          <w:r w:rsidRPr="008671A8">
            <w:rPr>
              <w:sz w:val="32"/>
              <w:szCs w:val="32"/>
              <w:cs/>
            </w:rPr>
            <w:t>และความรับผิดชอบต่อตนเองและสังคม</w:t>
          </w:r>
          <w:r w:rsidRPr="008671A8">
            <w:rPr>
              <w:sz w:val="32"/>
              <w:szCs w:val="32"/>
            </w:rPr>
            <w:t xml:space="preserve"> </w:t>
          </w:r>
        </w:p>
        <w:p w14:paraId="765D1EAC" w14:textId="77777777" w:rsidR="00164F9D" w:rsidRPr="008671A8" w:rsidRDefault="00164F9D" w:rsidP="00054365">
          <w:pPr>
            <w:pStyle w:val="Default"/>
            <w:numPr>
              <w:ilvl w:val="0"/>
              <w:numId w:val="8"/>
            </w:numPr>
            <w:ind w:left="1276" w:hanging="196"/>
            <w:rPr>
              <w:sz w:val="32"/>
              <w:szCs w:val="32"/>
            </w:rPr>
          </w:pPr>
          <w:r w:rsidRPr="008671A8">
            <w:rPr>
              <w:sz w:val="32"/>
              <w:szCs w:val="32"/>
              <w:cs/>
            </w:rPr>
            <w:t>มีภาวะความเป็นผู้น</w:t>
          </w:r>
          <w:r w:rsidRPr="008671A8">
            <w:rPr>
              <w:rFonts w:hint="cs"/>
              <w:sz w:val="32"/>
              <w:szCs w:val="32"/>
              <w:cs/>
            </w:rPr>
            <w:t>ำ</w:t>
          </w:r>
          <w:r w:rsidRPr="008671A8">
            <w:rPr>
              <w:sz w:val="32"/>
              <w:szCs w:val="32"/>
              <w:cs/>
            </w:rPr>
            <w:t>และผู้ตาม</w:t>
          </w:r>
          <w:r w:rsidRPr="008671A8">
            <w:rPr>
              <w:sz w:val="32"/>
              <w:szCs w:val="32"/>
            </w:rPr>
            <w:t xml:space="preserve"> </w:t>
          </w:r>
          <w:r w:rsidRPr="008671A8">
            <w:rPr>
              <w:sz w:val="32"/>
              <w:szCs w:val="32"/>
              <w:cs/>
            </w:rPr>
            <w:t>สามารถท</w:t>
          </w:r>
          <w:r w:rsidR="009E5D95">
            <w:rPr>
              <w:rFonts w:hint="cs"/>
              <w:sz w:val="32"/>
              <w:szCs w:val="32"/>
              <w:cs/>
            </w:rPr>
            <w:t>ำ</w:t>
          </w:r>
          <w:r w:rsidRPr="008671A8">
            <w:rPr>
              <w:sz w:val="32"/>
              <w:szCs w:val="32"/>
              <w:cs/>
            </w:rPr>
            <w:t>งานเป็นทีมและสามารถแก้ไขข้อขัดแย้งและล</w:t>
          </w:r>
          <w:r w:rsidRPr="008671A8">
            <w:rPr>
              <w:rFonts w:hint="cs"/>
              <w:sz w:val="32"/>
              <w:szCs w:val="32"/>
              <w:cs/>
            </w:rPr>
            <w:t>ำ</w:t>
          </w:r>
          <w:r w:rsidRPr="008671A8">
            <w:rPr>
              <w:sz w:val="32"/>
              <w:szCs w:val="32"/>
              <w:cs/>
            </w:rPr>
            <w:t>ดับความส</w:t>
          </w:r>
          <w:r w:rsidRPr="008671A8">
            <w:rPr>
              <w:rFonts w:hint="cs"/>
              <w:sz w:val="32"/>
              <w:szCs w:val="32"/>
              <w:cs/>
            </w:rPr>
            <w:t>ำ</w:t>
          </w:r>
          <w:r w:rsidRPr="008671A8">
            <w:rPr>
              <w:sz w:val="32"/>
              <w:szCs w:val="32"/>
              <w:cs/>
            </w:rPr>
            <w:t>คัญ</w:t>
          </w:r>
          <w:r w:rsidRPr="008671A8">
            <w:rPr>
              <w:sz w:val="32"/>
              <w:szCs w:val="32"/>
            </w:rPr>
            <w:t xml:space="preserve"> </w:t>
          </w:r>
        </w:p>
        <w:p w14:paraId="6D6EAD5C" w14:textId="77777777" w:rsidR="00164F9D" w:rsidRPr="008671A8" w:rsidRDefault="00164F9D" w:rsidP="00054365">
          <w:pPr>
            <w:pStyle w:val="Default"/>
            <w:numPr>
              <w:ilvl w:val="0"/>
              <w:numId w:val="8"/>
            </w:numPr>
            <w:ind w:left="1276" w:hanging="196"/>
            <w:rPr>
              <w:sz w:val="32"/>
              <w:szCs w:val="32"/>
            </w:rPr>
          </w:pPr>
          <w:r w:rsidRPr="008671A8">
            <w:rPr>
              <w:sz w:val="32"/>
              <w:szCs w:val="32"/>
              <w:cs/>
            </w:rPr>
            <w:t>เคารพสิทธิและรับฟังความคิดเห็นของผู้อื่น</w:t>
          </w:r>
          <w:r w:rsidRPr="008671A8">
            <w:rPr>
              <w:sz w:val="32"/>
              <w:szCs w:val="32"/>
            </w:rPr>
            <w:t xml:space="preserve"> </w:t>
          </w:r>
          <w:r w:rsidRPr="008671A8">
            <w:rPr>
              <w:sz w:val="32"/>
              <w:szCs w:val="32"/>
              <w:cs/>
            </w:rPr>
            <w:t>รวมทั้งเคารพในคุณค่าและศักดิ์ศรีของความเป็นมนุษย์</w:t>
          </w:r>
          <w:r w:rsidRPr="008671A8">
            <w:rPr>
              <w:sz w:val="32"/>
              <w:szCs w:val="32"/>
            </w:rPr>
            <w:t xml:space="preserve"> </w:t>
          </w:r>
        </w:p>
        <w:p w14:paraId="49FD8C72" w14:textId="77777777" w:rsidR="00164F9D" w:rsidRPr="008671A8" w:rsidRDefault="00164F9D" w:rsidP="00054365">
          <w:pPr>
            <w:pStyle w:val="Default"/>
            <w:numPr>
              <w:ilvl w:val="0"/>
              <w:numId w:val="8"/>
            </w:numPr>
            <w:ind w:left="1276" w:hanging="196"/>
            <w:rPr>
              <w:sz w:val="32"/>
              <w:szCs w:val="32"/>
            </w:rPr>
          </w:pPr>
          <w:r w:rsidRPr="008671A8">
            <w:rPr>
              <w:sz w:val="32"/>
              <w:szCs w:val="32"/>
              <w:cs/>
            </w:rPr>
            <w:t>เคารพกฎระเบียบและข้อบังคับต่าง</w:t>
          </w:r>
          <w:r w:rsidRPr="008671A8">
            <w:rPr>
              <w:sz w:val="32"/>
              <w:szCs w:val="32"/>
            </w:rPr>
            <w:t xml:space="preserve"> </w:t>
          </w:r>
          <w:r w:rsidRPr="008671A8">
            <w:rPr>
              <w:sz w:val="32"/>
              <w:szCs w:val="32"/>
              <w:cs/>
            </w:rPr>
            <w:t>ๆ</w:t>
          </w:r>
          <w:r w:rsidRPr="008671A8">
            <w:rPr>
              <w:sz w:val="32"/>
              <w:szCs w:val="32"/>
            </w:rPr>
            <w:t xml:space="preserve"> </w:t>
          </w:r>
          <w:r w:rsidRPr="008671A8">
            <w:rPr>
              <w:sz w:val="32"/>
              <w:szCs w:val="32"/>
              <w:cs/>
            </w:rPr>
            <w:t>ขององค์กรและสังคม</w:t>
          </w:r>
          <w:r w:rsidRPr="008671A8">
            <w:rPr>
              <w:sz w:val="32"/>
              <w:szCs w:val="32"/>
            </w:rPr>
            <w:t xml:space="preserve"> </w:t>
          </w:r>
        </w:p>
        <w:p w14:paraId="1F01CC28" w14:textId="77777777" w:rsidR="00164F9D" w:rsidRPr="008671A8" w:rsidRDefault="00164F9D" w:rsidP="00054365">
          <w:pPr>
            <w:pStyle w:val="Default"/>
            <w:numPr>
              <w:ilvl w:val="0"/>
              <w:numId w:val="8"/>
            </w:numPr>
            <w:ind w:left="1276" w:hanging="196"/>
            <w:rPr>
              <w:sz w:val="32"/>
              <w:szCs w:val="32"/>
            </w:rPr>
          </w:pPr>
          <w:r w:rsidRPr="008671A8">
            <w:rPr>
              <w:sz w:val="32"/>
              <w:szCs w:val="32"/>
              <w:cs/>
            </w:rPr>
            <w:t>สามารถวิเคราะห์ผลกระทบจากการใช้คอมพิวเตอร์ต่อบุคคลองค์กรและสังคม</w:t>
          </w:r>
          <w:r w:rsidRPr="008671A8">
            <w:rPr>
              <w:sz w:val="32"/>
              <w:szCs w:val="32"/>
            </w:rPr>
            <w:t xml:space="preserve"> </w:t>
          </w:r>
        </w:p>
        <w:p w14:paraId="2301CCBC" w14:textId="77777777" w:rsidR="004A6FE5" w:rsidRPr="008671A8" w:rsidRDefault="00164F9D" w:rsidP="00054365">
          <w:pPr>
            <w:pStyle w:val="Default"/>
            <w:numPr>
              <w:ilvl w:val="0"/>
              <w:numId w:val="8"/>
            </w:numPr>
            <w:ind w:left="1276" w:hanging="196"/>
            <w:rPr>
              <w:sz w:val="32"/>
              <w:szCs w:val="32"/>
            </w:rPr>
          </w:pPr>
          <w:r w:rsidRPr="008671A8">
            <w:rPr>
              <w:sz w:val="32"/>
              <w:szCs w:val="32"/>
              <w:cs/>
            </w:rPr>
            <w:t>มีจรรยาบรรณทางวิชาการและวิชาชีพ</w:t>
          </w:r>
          <w:r w:rsidRPr="008671A8">
            <w:rPr>
              <w:sz w:val="32"/>
              <w:szCs w:val="32"/>
            </w:rPr>
            <w:t xml:space="preserve"> </w:t>
          </w:r>
        </w:p>
      </w:sdtContent>
    </w:sdt>
    <w:p w14:paraId="1718169A" w14:textId="77777777" w:rsidR="004A6FE5" w:rsidRPr="002B067D" w:rsidRDefault="004A6FE5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1.2 วิธีการสอน</w:t>
      </w:r>
    </w:p>
    <w:p w14:paraId="1227BE4E" w14:textId="77777777" w:rsidR="009758C1" w:rsidRDefault="009758C1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ab/>
        <w:t xml:space="preserve">- </w:t>
      </w:r>
      <w:r w:rsidRPr="009758C1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บรรยายเนื้อหาในแต่ละบท พร้อมทั้งสอดแทรกคุณธรรมจริยธรรมที่เกี่ยวข้อง เช่นการเข้าเรียน   การรับฟังความคิดเห็นของผู้อื่น  ความรับผิดชอบต่อหน้าที่</w:t>
      </w:r>
    </w:p>
    <w:p w14:paraId="19BC7E32" w14:textId="77777777" w:rsidR="009758C1" w:rsidRDefault="009758C1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9758C1">
        <w:rPr>
          <w:rFonts w:ascii="TH SarabunPSK" w:hAnsi="TH SarabunPSK" w:cs="TH SarabunPSK"/>
          <w:sz w:val="32"/>
          <w:szCs w:val="32"/>
          <w:cs/>
        </w:rPr>
        <w:t>ให้นักศึกษาร่วมระดมความคิด กฎระเบียบ เกี่ยวกับการเข้าชั้นเรียน  การส่งงาน  พฤติกรรมในการเรียน  หลักเกณฑ์ในการให้คะแนน</w:t>
      </w:r>
    </w:p>
    <w:p w14:paraId="6F41FF0E" w14:textId="77777777" w:rsidR="009758C1" w:rsidRDefault="009758C1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</w:p>
    <w:p w14:paraId="51E2B372" w14:textId="77777777" w:rsidR="004A6FE5" w:rsidRDefault="004A6FE5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1.3 วิธีการประเมินผล</w:t>
      </w:r>
    </w:p>
    <w:p w14:paraId="010B03E5" w14:textId="77777777" w:rsidR="009758C1" w:rsidRDefault="009758C1" w:rsidP="009758C1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 w:rsidRPr="009758C1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9758C1">
        <w:rPr>
          <w:rFonts w:ascii="TH SarabunPSK" w:eastAsia="BrowalliaNew" w:hAnsi="TH SarabunPSK" w:cs="TH SarabunPSK"/>
          <w:sz w:val="32"/>
          <w:szCs w:val="32"/>
          <w:cs/>
        </w:rPr>
        <w:t>พฤติกรรมการเข้าเรียน การส่งงานที่ได้รับมอบหมายตามขอบเขตที่ให้และตรงต่อเวลา</w:t>
      </w:r>
    </w:p>
    <w:p w14:paraId="1EA115C0" w14:textId="77777777" w:rsidR="009758C1" w:rsidRPr="009758C1" w:rsidRDefault="009758C1" w:rsidP="009758C1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- สังเกตพฤติกรรมในการสื่อสาร </w:t>
      </w:r>
    </w:p>
    <w:p w14:paraId="24CC2B03" w14:textId="77777777" w:rsidR="004A6FE5" w:rsidRPr="002B067D" w:rsidRDefault="008671A8" w:rsidP="009758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6FE5" w:rsidRPr="002B067D">
        <w:rPr>
          <w:rFonts w:ascii="TH SarabunPSK" w:hAnsi="TH SarabunPSK" w:cs="TH SarabunPSK"/>
          <w:b/>
          <w:bCs/>
          <w:sz w:val="32"/>
          <w:szCs w:val="32"/>
          <w:cs/>
        </w:rPr>
        <w:t>2. ความรู้</w:t>
      </w:r>
    </w:p>
    <w:p w14:paraId="479AE346" w14:textId="77777777" w:rsidR="004A6FE5" w:rsidRPr="002B067D" w:rsidRDefault="004A6FE5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2.1 ความรู้ที่ต้องได้รับ</w:t>
      </w:r>
    </w:p>
    <w:p w14:paraId="1C0DDA13" w14:textId="77777777" w:rsidR="008671A8" w:rsidRPr="009758C1" w:rsidRDefault="00D71ADC" w:rsidP="00054365">
      <w:pPr>
        <w:pStyle w:val="Default"/>
        <w:rPr>
          <w:sz w:val="32"/>
          <w:szCs w:val="32"/>
          <w:cs/>
        </w:rPr>
      </w:pPr>
      <w:r w:rsidRPr="008671A8">
        <w:rPr>
          <w:rFonts w:eastAsia="BrowalliaNew"/>
          <w:sz w:val="32"/>
          <w:szCs w:val="32"/>
          <w:cs/>
        </w:rPr>
        <w:t xml:space="preserve">         </w:t>
      </w:r>
      <w:r w:rsidR="008671A8">
        <w:rPr>
          <w:rFonts w:eastAsia="BrowalliaNew" w:hint="cs"/>
          <w:sz w:val="32"/>
          <w:szCs w:val="32"/>
          <w:cs/>
        </w:rPr>
        <w:tab/>
      </w:r>
      <w:r w:rsidR="009758C1">
        <w:rPr>
          <w:rFonts w:hint="cs"/>
          <w:sz w:val="32"/>
          <w:szCs w:val="32"/>
          <w:cs/>
        </w:rPr>
        <w:tab/>
      </w:r>
      <w:r w:rsidR="009758C1">
        <w:rPr>
          <w:rFonts w:ascii="Angsana New" w:hAnsi="Angsana New" w:cs="Angsana New" w:hint="cs"/>
          <w:sz w:val="32"/>
          <w:szCs w:val="32"/>
          <w:cs/>
        </w:rPr>
        <w:t xml:space="preserve">- </w:t>
      </w:r>
      <w:r w:rsidR="009758C1" w:rsidRPr="009758C1">
        <w:rPr>
          <w:sz w:val="32"/>
          <w:szCs w:val="32"/>
          <w:cs/>
        </w:rPr>
        <w:t>มีความรู้ในทางทฤษฎี คำศัพท์และหลักการใช้ภาษาอังกฤษ ทักษะการฟัง พูดอ่านและเขียน</w:t>
      </w:r>
      <w:r w:rsidR="008671A8" w:rsidRPr="009758C1">
        <w:rPr>
          <w:sz w:val="32"/>
          <w:szCs w:val="32"/>
        </w:rPr>
        <w:t xml:space="preserve"> </w:t>
      </w:r>
      <w:r w:rsidR="009758C1">
        <w:rPr>
          <w:rFonts w:hint="cs"/>
          <w:sz w:val="32"/>
          <w:szCs w:val="32"/>
          <w:cs/>
        </w:rPr>
        <w:t>ที่เกี่ยวข้องกับด้านคอมพิวเตอร์</w:t>
      </w:r>
    </w:p>
    <w:p w14:paraId="5A73BA68" w14:textId="77777777" w:rsidR="008671A8" w:rsidRDefault="008671A8" w:rsidP="009758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8671A8">
        <w:rPr>
          <w:rFonts w:ascii="Angsana New" w:eastAsiaTheme="minorHAnsi" w:hAnsi="Angsana New" w:cs="Angsana New"/>
          <w:color w:val="000000"/>
          <w:sz w:val="32"/>
          <w:szCs w:val="32"/>
        </w:rPr>
        <w:t xml:space="preserve">- </w:t>
      </w:r>
      <w:r w:rsidR="009758C1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มีความรู้และความเข้าใจเกี่ยวกับคอมพิวเตอร์เบื้องต้น</w:t>
      </w:r>
    </w:p>
    <w:p w14:paraId="24C307C4" w14:textId="77777777" w:rsidR="00D71ADC" w:rsidRPr="009758C1" w:rsidRDefault="009758C1" w:rsidP="009758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- มีความรู้และความเข้าในเกี่ยวกับการใช้งานอินเทอร์เน็ต</w:t>
      </w:r>
    </w:p>
    <w:p w14:paraId="690DB7D4" w14:textId="77777777" w:rsidR="004A6FE5" w:rsidRDefault="004A6FE5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2.2 วิธีการสอน</w:t>
      </w:r>
    </w:p>
    <w:p w14:paraId="4E5220BF" w14:textId="77777777" w:rsidR="007B3416" w:rsidRPr="007B3416" w:rsidRDefault="007B3416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B3416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7B3416">
        <w:rPr>
          <w:rFonts w:ascii="TH SarabunPSK" w:hAnsi="TH SarabunPSK" w:cs="TH SarabunPSK"/>
          <w:sz w:val="32"/>
          <w:szCs w:val="32"/>
          <w:cs/>
        </w:rPr>
        <w:t>นำเสนอการสนทนารูปแบบต่างๆ ที่เกี่ยวข้องกับเนื้อหา หรือหัวข้อที่สนใจ</w:t>
      </w:r>
    </w:p>
    <w:p w14:paraId="3FBF2C55" w14:textId="77777777" w:rsidR="007B3416" w:rsidRPr="007B3416" w:rsidRDefault="007B3416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B3416">
        <w:rPr>
          <w:rFonts w:ascii="TH SarabunPSK" w:hAnsi="TH SarabunPSK" w:cs="TH SarabunPSK"/>
          <w:b/>
          <w:bCs/>
          <w:sz w:val="32"/>
          <w:szCs w:val="32"/>
        </w:rPr>
        <w:tab/>
      </w:r>
      <w:r w:rsidRPr="007B3416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7B3416">
        <w:rPr>
          <w:rFonts w:ascii="TH SarabunPSK" w:hAnsi="TH SarabunPSK" w:cs="TH SarabunPSK"/>
          <w:sz w:val="32"/>
          <w:szCs w:val="32"/>
          <w:cs/>
        </w:rPr>
        <w:t xml:space="preserve">ฝึกการพูดในสถานการณ์สมมุติ </w:t>
      </w:r>
      <w:r w:rsidRPr="007B3416">
        <w:rPr>
          <w:rFonts w:ascii="TH SarabunPSK" w:hAnsi="TH SarabunPSK" w:cs="TH SarabunPSK"/>
          <w:sz w:val="32"/>
          <w:szCs w:val="32"/>
        </w:rPr>
        <w:t>(role play)</w:t>
      </w:r>
    </w:p>
    <w:p w14:paraId="241496C4" w14:textId="77777777" w:rsidR="007B3416" w:rsidRPr="007B3416" w:rsidRDefault="007B3416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41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7B3416">
        <w:rPr>
          <w:rFonts w:ascii="TH SarabunPSK" w:hAnsi="TH SarabunPSK" w:cs="TH SarabunPSK"/>
          <w:sz w:val="32"/>
          <w:szCs w:val="32"/>
          <w:cs/>
        </w:rPr>
        <w:t>มอบหมายงาน เพื่อให้นักศึกษาเตรียมตัวนำเสนอการพูดตามรูปแบบกำหนดทั้งรายบุคคลและรายกลุ่มตามความเหมาะสม</w:t>
      </w:r>
    </w:p>
    <w:p w14:paraId="44E8A788" w14:textId="77777777" w:rsidR="004A6FE5" w:rsidRPr="002B067D" w:rsidRDefault="004A6FE5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2.3 วิธีการประเมินผล</w:t>
      </w:r>
    </w:p>
    <w:p w14:paraId="2C6FED71" w14:textId="77777777" w:rsidR="008671A8" w:rsidRDefault="008671A8" w:rsidP="007B3416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0"/>
          <w:szCs w:val="30"/>
        </w:rPr>
        <w:t xml:space="preserve">- </w:t>
      </w:r>
      <w:r w:rsidR="007B3416" w:rsidRPr="007B3416">
        <w:rPr>
          <w:sz w:val="30"/>
          <w:szCs w:val="30"/>
          <w:cs/>
        </w:rPr>
        <w:t>การนำเสนอผลงาน ทดสอบย่อย สอบกลางภาค สอบปลายภาค</w:t>
      </w:r>
    </w:p>
    <w:p w14:paraId="5CF4C424" w14:textId="77777777" w:rsidR="007B3416" w:rsidRPr="008671A8" w:rsidRDefault="007B3416" w:rsidP="007B3416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- </w:t>
      </w:r>
      <w:r w:rsidRPr="007B3416">
        <w:rPr>
          <w:sz w:val="32"/>
          <w:szCs w:val="32"/>
          <w:cs/>
        </w:rPr>
        <w:t>ประเมินจากงานที่ให้นักศึกษาทำในแต่ละบทเรียน</w:t>
      </w:r>
    </w:p>
    <w:p w14:paraId="35158CD8" w14:textId="77777777" w:rsidR="007B3416" w:rsidRDefault="007B3416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C9064D" w14:textId="77777777" w:rsidR="004A6FE5" w:rsidRPr="002B067D" w:rsidRDefault="004A6FE5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3. ทักษะทางปัญญา</w:t>
      </w:r>
    </w:p>
    <w:p w14:paraId="3903648E" w14:textId="77777777" w:rsidR="004A6FE5" w:rsidRPr="007B3416" w:rsidRDefault="004A6FE5" w:rsidP="007B3416">
      <w:pPr>
        <w:pStyle w:val="ListParagraph"/>
        <w:numPr>
          <w:ilvl w:val="1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3416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ทักษะทางปัญญาที่ต้องพัฒนา</w:t>
      </w:r>
    </w:p>
    <w:p w14:paraId="52357859" w14:textId="77777777" w:rsidR="007B3416" w:rsidRPr="007B3416" w:rsidRDefault="007B3416" w:rsidP="007B3416">
      <w:pPr>
        <w:pStyle w:val="Default"/>
        <w:ind w:left="899" w:firstLine="181"/>
        <w:rPr>
          <w:sz w:val="32"/>
          <w:szCs w:val="32"/>
        </w:rPr>
      </w:pPr>
      <w:r w:rsidRPr="007B3416">
        <w:rPr>
          <w:b/>
          <w:bCs/>
          <w:sz w:val="32"/>
          <w:szCs w:val="32"/>
        </w:rPr>
        <w:t xml:space="preserve">- </w:t>
      </w:r>
      <w:r w:rsidRPr="007B3416">
        <w:rPr>
          <w:sz w:val="32"/>
          <w:szCs w:val="32"/>
          <w:cs/>
        </w:rPr>
        <w:t>คิดอย่างมีวิจารณญาณและอย่างเป็นระบบ</w:t>
      </w:r>
      <w:r w:rsidRPr="007B3416">
        <w:rPr>
          <w:sz w:val="32"/>
          <w:szCs w:val="32"/>
        </w:rPr>
        <w:t xml:space="preserve"> </w:t>
      </w:r>
    </w:p>
    <w:p w14:paraId="6856C339" w14:textId="77777777" w:rsidR="007B3416" w:rsidRPr="007B3416" w:rsidRDefault="007B3416" w:rsidP="007B3416">
      <w:pPr>
        <w:pStyle w:val="Default"/>
        <w:ind w:left="360" w:firstLine="720"/>
        <w:rPr>
          <w:sz w:val="32"/>
          <w:szCs w:val="32"/>
        </w:rPr>
      </w:pPr>
      <w:r w:rsidRPr="007B3416">
        <w:rPr>
          <w:sz w:val="32"/>
          <w:szCs w:val="32"/>
          <w:cs/>
        </w:rPr>
        <w:t>- สามารถสืบค้น</w:t>
      </w:r>
      <w:r w:rsidRPr="007B3416">
        <w:rPr>
          <w:sz w:val="32"/>
          <w:szCs w:val="32"/>
        </w:rPr>
        <w:t xml:space="preserve"> </w:t>
      </w:r>
      <w:r w:rsidRPr="007B3416">
        <w:rPr>
          <w:sz w:val="32"/>
          <w:szCs w:val="32"/>
          <w:cs/>
        </w:rPr>
        <w:t>ตีความ</w:t>
      </w:r>
      <w:r w:rsidRPr="007B3416">
        <w:rPr>
          <w:sz w:val="32"/>
          <w:szCs w:val="32"/>
        </w:rPr>
        <w:t xml:space="preserve"> </w:t>
      </w:r>
      <w:r w:rsidRPr="007B3416">
        <w:rPr>
          <w:sz w:val="32"/>
          <w:szCs w:val="32"/>
          <w:cs/>
        </w:rPr>
        <w:t>และประเมินสารสนเทศ</w:t>
      </w:r>
      <w:r w:rsidRPr="007B3416">
        <w:rPr>
          <w:sz w:val="32"/>
          <w:szCs w:val="32"/>
        </w:rPr>
        <w:t xml:space="preserve"> </w:t>
      </w:r>
      <w:r w:rsidRPr="007B3416">
        <w:rPr>
          <w:sz w:val="32"/>
          <w:szCs w:val="32"/>
          <w:cs/>
        </w:rPr>
        <w:t>เพื่อใช้ในการแก้ไขปัญหาอย่างสร้างสรรค์</w:t>
      </w:r>
      <w:r w:rsidRPr="007B3416">
        <w:rPr>
          <w:sz w:val="32"/>
          <w:szCs w:val="32"/>
        </w:rPr>
        <w:t xml:space="preserve"> </w:t>
      </w:r>
    </w:p>
    <w:p w14:paraId="638C5A31" w14:textId="77777777" w:rsidR="007B3416" w:rsidRPr="007B3416" w:rsidRDefault="007B3416" w:rsidP="007B3416">
      <w:pPr>
        <w:pStyle w:val="Default"/>
        <w:ind w:left="360" w:firstLine="720"/>
        <w:rPr>
          <w:sz w:val="32"/>
          <w:szCs w:val="32"/>
        </w:rPr>
      </w:pPr>
      <w:r w:rsidRPr="007B3416">
        <w:rPr>
          <w:sz w:val="32"/>
          <w:szCs w:val="32"/>
          <w:cs/>
        </w:rPr>
        <w:t>- สามารถรวบรวม</w:t>
      </w:r>
      <w:r w:rsidRPr="007B3416">
        <w:rPr>
          <w:sz w:val="32"/>
          <w:szCs w:val="32"/>
        </w:rPr>
        <w:t xml:space="preserve"> </w:t>
      </w:r>
      <w:r w:rsidRPr="007B3416">
        <w:rPr>
          <w:sz w:val="32"/>
          <w:szCs w:val="32"/>
          <w:cs/>
        </w:rPr>
        <w:t>ศึกษา</w:t>
      </w:r>
      <w:r w:rsidRPr="007B3416">
        <w:rPr>
          <w:sz w:val="32"/>
          <w:szCs w:val="32"/>
        </w:rPr>
        <w:t xml:space="preserve"> </w:t>
      </w:r>
      <w:r w:rsidRPr="007B3416">
        <w:rPr>
          <w:sz w:val="32"/>
          <w:szCs w:val="32"/>
          <w:cs/>
        </w:rPr>
        <w:t>วิเคราะห์</w:t>
      </w:r>
      <w:r w:rsidRPr="007B3416">
        <w:rPr>
          <w:sz w:val="32"/>
          <w:szCs w:val="32"/>
        </w:rPr>
        <w:t xml:space="preserve"> </w:t>
      </w:r>
      <w:r w:rsidRPr="007B3416">
        <w:rPr>
          <w:sz w:val="32"/>
          <w:szCs w:val="32"/>
          <w:cs/>
        </w:rPr>
        <w:t>และสรุปประเด็นปัญหาและความต้องการ</w:t>
      </w:r>
      <w:r w:rsidRPr="007B3416">
        <w:rPr>
          <w:sz w:val="32"/>
          <w:szCs w:val="32"/>
        </w:rPr>
        <w:t xml:space="preserve"> </w:t>
      </w:r>
    </w:p>
    <w:p w14:paraId="1A6CE6A4" w14:textId="77777777" w:rsidR="007B3416" w:rsidRPr="007B3416" w:rsidRDefault="007B3416" w:rsidP="007B3416">
      <w:pPr>
        <w:spacing w:after="0" w:line="240" w:lineRule="auto"/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B341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- </w:t>
      </w:r>
      <w:r w:rsidRPr="007B3416">
        <w:rPr>
          <w:rFonts w:ascii="TH SarabunPSK" w:hAnsi="TH SarabunPSK" w:cs="TH SarabunPSK"/>
          <w:sz w:val="32"/>
          <w:szCs w:val="32"/>
          <w:cs/>
        </w:rPr>
        <w:t>สามารถประยุกต์ความรู้และทักษะกับการแก้ไขปัญหาทางคอมพิวเตอร์ได้อย่างเหมาะสม</w:t>
      </w:r>
    </w:p>
    <w:p w14:paraId="5ED8D713" w14:textId="77777777" w:rsidR="004A6FE5" w:rsidRDefault="008671A8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6FE5" w:rsidRPr="002B067D">
        <w:rPr>
          <w:rFonts w:ascii="TH SarabunPSK" w:hAnsi="TH SarabunPSK" w:cs="TH SarabunPSK"/>
          <w:b/>
          <w:bCs/>
          <w:sz w:val="32"/>
          <w:szCs w:val="32"/>
          <w:cs/>
        </w:rPr>
        <w:t>3.2 วิธีการสอน</w:t>
      </w:r>
    </w:p>
    <w:p w14:paraId="3FBFE844" w14:textId="77777777" w:rsidR="007B3416" w:rsidRDefault="007B3416" w:rsidP="007B341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</w:t>
      </w:r>
      <w:r w:rsidRPr="007B3416">
        <w:rPr>
          <w:rFonts w:ascii="TH SarabunPSK" w:hAnsi="TH SarabunPSK" w:cs="TH SarabunPSK"/>
          <w:sz w:val="32"/>
          <w:szCs w:val="32"/>
          <w:cs/>
        </w:rPr>
        <w:t>มอบหมายให้นักศึกษาทำการค้นคว้าเพิ่มเติมจากเว็บไซต์  สื่อการสอน</w:t>
      </w:r>
      <w:r w:rsidRPr="007B3416">
        <w:rPr>
          <w:rFonts w:ascii="TH SarabunPSK" w:hAnsi="TH SarabunPSK" w:cs="TH SarabunPSK"/>
          <w:sz w:val="32"/>
          <w:szCs w:val="32"/>
        </w:rPr>
        <w:t xml:space="preserve"> e-learning</w:t>
      </w:r>
      <w:r w:rsidRPr="007B3416">
        <w:rPr>
          <w:rFonts w:ascii="TH SarabunPSK" w:hAnsi="TH SarabunPSK" w:cs="TH SarabunPSK"/>
          <w:sz w:val="32"/>
          <w:szCs w:val="32"/>
          <w:lang w:eastAsia="ja-JP"/>
        </w:rPr>
        <w:t xml:space="preserve">, power point </w:t>
      </w:r>
      <w:r w:rsidRPr="007B3416">
        <w:rPr>
          <w:rFonts w:ascii="TH SarabunPSK" w:hAnsi="TH SarabunPSK" w:cs="TH SarabunPSK"/>
          <w:sz w:val="32"/>
          <w:szCs w:val="32"/>
          <w:cs/>
        </w:rPr>
        <w:t>และสื่อสิ่งพิมพ์อื่นๆ ที่เกี่ยวกับเนื้อหาที่เรียนในประมวลรายวิชานอกเหนือจากที่เรียนในห้องเรียน</w:t>
      </w:r>
      <w:r w:rsidRPr="007B3416">
        <w:rPr>
          <w:rFonts w:ascii="TH SarabunPSK" w:hAnsi="TH SarabunPSK" w:cs="TH SarabunPSK"/>
          <w:sz w:val="32"/>
          <w:szCs w:val="32"/>
        </w:rPr>
        <w:t xml:space="preserve"> </w:t>
      </w:r>
      <w:r w:rsidRPr="007B3416">
        <w:rPr>
          <w:rFonts w:ascii="TH SarabunPSK" w:hAnsi="TH SarabunPSK" w:cs="TH SarabunPSK"/>
          <w:sz w:val="32"/>
          <w:szCs w:val="32"/>
          <w:cs/>
        </w:rPr>
        <w:t xml:space="preserve"> โดยใช้หัวข้อกำหนดจาก</w:t>
      </w:r>
      <w:r w:rsidRPr="007B3416">
        <w:rPr>
          <w:rFonts w:ascii="TH SarabunPSK" w:hAnsi="TH SarabunPSK" w:cs="TH SarabunPSK"/>
          <w:sz w:val="32"/>
          <w:szCs w:val="32"/>
          <w:cs/>
          <w:lang w:eastAsia="ja-JP"/>
        </w:rPr>
        <w:t>เนื้อหาในบทเรียนหรือ</w:t>
      </w:r>
      <w:r w:rsidRPr="007B3416">
        <w:rPr>
          <w:rFonts w:ascii="TH SarabunPSK" w:hAnsi="TH SarabunPSK" w:cs="TH SarabunPSK"/>
          <w:sz w:val="32"/>
          <w:szCs w:val="32"/>
          <w:cs/>
        </w:rPr>
        <w:t>แบบฝึกหัดท้ายบท แล้วนำมาเสนอในห้องเรียน ครูชี้แนะจุดอ่อนและจุดแข็งของผลงาน</w:t>
      </w:r>
    </w:p>
    <w:p w14:paraId="403E55EA" w14:textId="77777777" w:rsidR="007B3416" w:rsidRPr="007B3416" w:rsidRDefault="007B3416" w:rsidP="007B341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341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B3416">
        <w:rPr>
          <w:rFonts w:ascii="TH SarabunPSK" w:hAnsi="TH SarabunPSK" w:cs="TH SarabunPSK"/>
          <w:sz w:val="32"/>
          <w:szCs w:val="32"/>
          <w:cs/>
        </w:rPr>
        <w:t>ฝึกทักษะในการพูดในที่สาธารณะ ทักษะในการโต้ตอบคำถาม การแก้ปัญหาเฉพาะหน้า</w:t>
      </w:r>
    </w:p>
    <w:p w14:paraId="3272CA59" w14:textId="77777777" w:rsidR="007B3416" w:rsidRPr="007B3416" w:rsidRDefault="007B3416" w:rsidP="007B341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341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B3416">
        <w:rPr>
          <w:rFonts w:ascii="TH SarabunPSK" w:hAnsi="TH SarabunPSK" w:cs="TH SarabunPSK"/>
          <w:sz w:val="32"/>
          <w:szCs w:val="32"/>
          <w:cs/>
        </w:rPr>
        <w:t>แสดงความคิดเห็นกลุ่มย่อยและกลุ่มใหญ่</w:t>
      </w:r>
    </w:p>
    <w:p w14:paraId="78C99816" w14:textId="77777777" w:rsidR="004A6FE5" w:rsidRDefault="008671A8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6FE5" w:rsidRPr="002B067D">
        <w:rPr>
          <w:rFonts w:ascii="TH SarabunPSK" w:hAnsi="TH SarabunPSK" w:cs="TH SarabunPSK"/>
          <w:b/>
          <w:bCs/>
          <w:sz w:val="32"/>
          <w:szCs w:val="32"/>
          <w:cs/>
        </w:rPr>
        <w:t>3.3 วิธีการประเมินผล</w:t>
      </w:r>
    </w:p>
    <w:p w14:paraId="68DC8970" w14:textId="77777777" w:rsidR="007B3416" w:rsidRPr="007B3416" w:rsidRDefault="007B3416" w:rsidP="007B3416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B341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B3416">
        <w:rPr>
          <w:rFonts w:ascii="TH SarabunPSK" w:hAnsi="TH SarabunPSK" w:cs="TH SarabunPSK"/>
          <w:sz w:val="32"/>
          <w:szCs w:val="32"/>
          <w:cs/>
        </w:rPr>
        <w:t>ทดสอบย่อย สอบกลางภาคและปลายภาค โดยเน้นข้อสอบที่มีการวิเคราะห์และการประยุกต์ใช้ในเนื้อหาตามที่เรียน</w:t>
      </w:r>
    </w:p>
    <w:p w14:paraId="6F917ADB" w14:textId="77777777" w:rsidR="007B3416" w:rsidRPr="007B3416" w:rsidRDefault="007B3416" w:rsidP="007B3416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B341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B3416">
        <w:rPr>
          <w:rFonts w:ascii="TH SarabunPSK" w:hAnsi="TH SarabunPSK" w:cs="TH SarabunPSK"/>
          <w:sz w:val="32"/>
          <w:szCs w:val="32"/>
          <w:cs/>
        </w:rPr>
        <w:t>สังเกตพฤติกรรมและพัฒนาการในการสื่อสาร</w:t>
      </w:r>
    </w:p>
    <w:p w14:paraId="3B231659" w14:textId="77777777" w:rsidR="00506AA2" w:rsidRDefault="008671A8" w:rsidP="000543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C1D38A9" w14:textId="77777777" w:rsidR="004A6FE5" w:rsidRPr="002B067D" w:rsidRDefault="004A6FE5" w:rsidP="000543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4. ทักษะความสัมพันธ์ระหว่างบุคคลและความรับผิดชอบ</w:t>
      </w:r>
    </w:p>
    <w:p w14:paraId="18138D8E" w14:textId="77777777" w:rsidR="004A6FE5" w:rsidRPr="007B3416" w:rsidRDefault="004A6FE5" w:rsidP="007B3416">
      <w:pPr>
        <w:pStyle w:val="ListParagraph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416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</w:p>
    <w:p w14:paraId="412A321D" w14:textId="77777777" w:rsidR="00506AA2" w:rsidRDefault="007B3416" w:rsidP="007B3416">
      <w:pPr>
        <w:pStyle w:val="Default"/>
        <w:ind w:firstLine="10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- </w:t>
      </w:r>
      <w:r w:rsidRPr="007B3416">
        <w:rPr>
          <w:sz w:val="32"/>
          <w:szCs w:val="32"/>
          <w:cs/>
        </w:rPr>
        <w:t xml:space="preserve">มีทักษะการสร้างมนุษยสัมพันธ์ </w:t>
      </w:r>
      <w:r w:rsidR="00506AA2" w:rsidRPr="00506AA2">
        <w:rPr>
          <w:sz w:val="32"/>
          <w:szCs w:val="32"/>
          <w:cs/>
        </w:rPr>
        <w:t>สามารถให้ความช่วยเหลือและอานวยความสะดวกแก่การแก้ปัญหาสถานการณ์ต่าง</w:t>
      </w:r>
      <w:r w:rsidR="00506AA2" w:rsidRPr="00506AA2">
        <w:rPr>
          <w:sz w:val="32"/>
          <w:szCs w:val="32"/>
        </w:rPr>
        <w:t xml:space="preserve"> </w:t>
      </w:r>
      <w:r w:rsidR="00506AA2" w:rsidRPr="00506AA2">
        <w:rPr>
          <w:sz w:val="32"/>
          <w:szCs w:val="32"/>
          <w:cs/>
        </w:rPr>
        <w:t>ๆ</w:t>
      </w:r>
      <w:r w:rsidR="00506AA2" w:rsidRPr="00506AA2">
        <w:rPr>
          <w:sz w:val="32"/>
          <w:szCs w:val="32"/>
        </w:rPr>
        <w:t xml:space="preserve"> </w:t>
      </w:r>
      <w:r w:rsidR="00506AA2">
        <w:rPr>
          <w:sz w:val="32"/>
          <w:szCs w:val="32"/>
          <w:cs/>
        </w:rPr>
        <w:t>ในกลุ่มทั้งในบทบาทของผู้น</w:t>
      </w:r>
      <w:r w:rsidR="00506AA2">
        <w:rPr>
          <w:rFonts w:hint="cs"/>
          <w:sz w:val="32"/>
          <w:szCs w:val="32"/>
          <w:cs/>
        </w:rPr>
        <w:t>ำ</w:t>
      </w:r>
      <w:r w:rsidR="00506AA2" w:rsidRPr="00506AA2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หรือในบทบาทของผู้ร่วมทีมท</w:t>
      </w:r>
      <w:r>
        <w:rPr>
          <w:rFonts w:hint="cs"/>
          <w:sz w:val="32"/>
          <w:szCs w:val="32"/>
          <w:cs/>
        </w:rPr>
        <w:t>ำ</w:t>
      </w:r>
      <w:r w:rsidR="00506AA2" w:rsidRPr="00506AA2">
        <w:rPr>
          <w:sz w:val="32"/>
          <w:szCs w:val="32"/>
          <w:cs/>
        </w:rPr>
        <w:t>งาน</w:t>
      </w:r>
      <w:r w:rsidR="00506AA2" w:rsidRPr="00506AA2">
        <w:rPr>
          <w:sz w:val="32"/>
          <w:szCs w:val="32"/>
        </w:rPr>
        <w:t xml:space="preserve"> </w:t>
      </w:r>
    </w:p>
    <w:p w14:paraId="0AD15EDA" w14:textId="77777777" w:rsidR="007B3416" w:rsidRDefault="007B3416" w:rsidP="007B3416">
      <w:pPr>
        <w:pStyle w:val="Default"/>
        <w:ind w:firstLine="1080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 xml:space="preserve"> </w:t>
      </w:r>
      <w:r w:rsidRPr="007B3416">
        <w:rPr>
          <w:sz w:val="32"/>
          <w:szCs w:val="32"/>
          <w:cs/>
        </w:rPr>
        <w:t>มีภาวะความเป็นผู้นำและผู้ตาม สามารถทำงานเป็นทีม</w:t>
      </w:r>
    </w:p>
    <w:p w14:paraId="1D307C48" w14:textId="77777777" w:rsidR="00506AA2" w:rsidRPr="00506AA2" w:rsidRDefault="007B3416" w:rsidP="007B3416">
      <w:pPr>
        <w:pStyle w:val="Default"/>
        <w:ind w:firstLine="108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B3416">
        <w:rPr>
          <w:sz w:val="32"/>
          <w:szCs w:val="32"/>
          <w:cs/>
        </w:rPr>
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14:paraId="681C9AA3" w14:textId="77777777" w:rsidR="004A6FE5" w:rsidRDefault="004A6FE5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14:paraId="2C65602B" w14:textId="77777777" w:rsidR="007B3416" w:rsidRPr="007B3416" w:rsidRDefault="007B3416" w:rsidP="007B3416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B3416">
        <w:rPr>
          <w:rFonts w:ascii="TH SarabunPSK" w:hAnsi="TH SarabunPSK" w:cs="TH SarabunPSK"/>
          <w:sz w:val="32"/>
          <w:szCs w:val="32"/>
        </w:rPr>
        <w:t xml:space="preserve">- </w:t>
      </w:r>
      <w:r w:rsidRPr="007B3416">
        <w:rPr>
          <w:rFonts w:ascii="TH SarabunPSK" w:hAnsi="TH SarabunPSK" w:cs="TH SarabunPSK"/>
          <w:sz w:val="32"/>
          <w:szCs w:val="32"/>
          <w:cs/>
        </w:rPr>
        <w:t xml:space="preserve">จัดให้ผู้เรียนได้เข้าร่วมกิจกรรมกลุ่มและทำงานร่วมกับผู้อื่น เพื่อให้ได้ข้อมูลป้อนกลับเกี่ยวกับการทำงานและการอยู่ร่วมกับผู้อื่น </w:t>
      </w:r>
    </w:p>
    <w:p w14:paraId="48271C40" w14:textId="77777777" w:rsidR="007B3416" w:rsidRPr="007B3416" w:rsidRDefault="007B3416" w:rsidP="007B3416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7B3416">
        <w:rPr>
          <w:rFonts w:ascii="TH SarabunPSK" w:hAnsi="TH SarabunPSK" w:cs="TH SarabunPSK"/>
          <w:sz w:val="32"/>
          <w:szCs w:val="32"/>
        </w:rPr>
        <w:t xml:space="preserve">- </w:t>
      </w:r>
      <w:r w:rsidRPr="007B3416">
        <w:rPr>
          <w:rFonts w:ascii="TH SarabunPSK" w:hAnsi="TH SarabunPSK" w:cs="TH SarabunPSK"/>
          <w:sz w:val="32"/>
          <w:szCs w:val="32"/>
          <w:cs/>
        </w:rPr>
        <w:t>มอบหมายงานให้ผู้เรียนได้ฝึกทักษะและความรับผิดชอบในการทำงาน</w:t>
      </w:r>
    </w:p>
    <w:p w14:paraId="1F7399CB" w14:textId="77777777" w:rsidR="004A6FE5" w:rsidRDefault="00506AA2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="004A6FE5" w:rsidRPr="002B067D">
        <w:rPr>
          <w:rFonts w:ascii="TH SarabunPSK" w:hAnsi="TH SarabunPSK" w:cs="TH SarabunPSK"/>
          <w:b/>
          <w:bCs/>
          <w:sz w:val="32"/>
          <w:szCs w:val="32"/>
          <w:cs/>
        </w:rPr>
        <w:t>4.3 วิธีการประเมินผล</w:t>
      </w:r>
    </w:p>
    <w:p w14:paraId="30DFD2B8" w14:textId="77777777" w:rsidR="007B3416" w:rsidRPr="007B3416" w:rsidRDefault="007B3416" w:rsidP="007B3416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 w:rsidRPr="007B3416">
        <w:rPr>
          <w:rFonts w:ascii="TH SarabunPSK" w:hAnsi="TH SarabunPSK" w:cs="TH SarabunPSK"/>
          <w:sz w:val="32"/>
          <w:szCs w:val="32"/>
        </w:rPr>
        <w:t xml:space="preserve">- </w:t>
      </w:r>
      <w:r w:rsidRPr="007B3416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สังเกตพฤติกรรมการทำงานเป็นทีมของนักศึกษา</w:t>
      </w:r>
    </w:p>
    <w:p w14:paraId="15A3ABBF" w14:textId="77777777" w:rsidR="007B3416" w:rsidRPr="007B3416" w:rsidRDefault="007B3416" w:rsidP="007B3416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7B3416">
        <w:rPr>
          <w:rFonts w:ascii="TH SarabunPSK" w:hAnsi="TH SarabunPSK" w:cs="TH SarabunPSK"/>
          <w:sz w:val="32"/>
          <w:szCs w:val="32"/>
        </w:rPr>
        <w:t xml:space="preserve">- </w:t>
      </w:r>
      <w:r w:rsidRPr="007B3416">
        <w:rPr>
          <w:rFonts w:ascii="TH SarabunPSK" w:hAnsi="TH SarabunPSK" w:cs="TH SarabunPSK"/>
          <w:sz w:val="32"/>
          <w:szCs w:val="32"/>
          <w:cs/>
        </w:rPr>
        <w:t>ตรวจสอบผลงานที่นำเสนอของกลุ่ม พร้อมให้คำแนะนำ</w:t>
      </w:r>
    </w:p>
    <w:p w14:paraId="43007C21" w14:textId="77777777" w:rsidR="0046793F" w:rsidRDefault="0046793F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A6CB3E" w14:textId="77777777" w:rsidR="004A6FE5" w:rsidRPr="002B067D" w:rsidRDefault="00506AA2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6FE5" w:rsidRPr="002B067D">
        <w:rPr>
          <w:rFonts w:ascii="TH SarabunPSK" w:hAnsi="TH SarabunPSK" w:cs="TH SarabunPSK"/>
          <w:b/>
          <w:bCs/>
          <w:sz w:val="32"/>
          <w:szCs w:val="32"/>
          <w:cs/>
        </w:rPr>
        <w:t>5. ทักษะการวิเคราะห์เชิงตัวเลข การสื่อสารและการใช้เทคโนโลยีสารสนเทศ</w:t>
      </w:r>
    </w:p>
    <w:p w14:paraId="0DCFC76B" w14:textId="77777777" w:rsidR="004A6FE5" w:rsidRDefault="004A6FE5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5.1 ทักษะการวิเคราะห์ตัวเลข การสื่อสารและการใช้เทคโนโลยีสารสนเทศที่ต้องพัฒนา</w:t>
      </w:r>
    </w:p>
    <w:p w14:paraId="772208B1" w14:textId="77777777" w:rsidR="005242F3" w:rsidRPr="005242F3" w:rsidRDefault="005242F3" w:rsidP="005242F3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5242F3">
        <w:rPr>
          <w:rFonts w:ascii="TH SarabunPSK" w:hAnsi="TH SarabunPSK" w:cs="TH SarabunPSK"/>
          <w:sz w:val="32"/>
          <w:szCs w:val="32"/>
        </w:rPr>
        <w:t xml:space="preserve">- </w:t>
      </w:r>
      <w:r w:rsidRPr="005242F3">
        <w:rPr>
          <w:rFonts w:ascii="TH SarabunPSK" w:hAnsi="TH SarabunPSK" w:cs="TH SarabunPSK"/>
          <w:sz w:val="32"/>
          <w:szCs w:val="32"/>
          <w:cs/>
        </w:rPr>
        <w:t>สามารถใช้ภาษาอังกฤษเพื่อการสื่อสารกับบุคคลอื่นได้อย่างเหมาะสม</w:t>
      </w:r>
    </w:p>
    <w:p w14:paraId="6FB470AC" w14:textId="77777777" w:rsidR="006109DE" w:rsidRPr="006109DE" w:rsidRDefault="005242F3" w:rsidP="005242F3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242F3">
        <w:rPr>
          <w:rFonts w:ascii="TH SarabunPSK" w:hAnsi="TH SarabunPSK" w:cs="TH SarabunPSK"/>
          <w:sz w:val="32"/>
          <w:szCs w:val="32"/>
        </w:rPr>
        <w:t xml:space="preserve">- </w:t>
      </w:r>
      <w:r w:rsidRPr="005242F3">
        <w:rPr>
          <w:rFonts w:ascii="TH SarabunPSK" w:hAnsi="TH SarabunPSK" w:cs="TH SarabunPSK"/>
          <w:sz w:val="32"/>
          <w:szCs w:val="32"/>
          <w:cs/>
        </w:rPr>
        <w:t>ใช้เทคโนโลยีสารสนเทศในการเก็บรวบรวมข้อมูล ประมวลผล แปลความหมาย และนำเสนอได้อย่างเหมาะสม</w:t>
      </w:r>
    </w:p>
    <w:p w14:paraId="785378C8" w14:textId="77777777" w:rsidR="004A6FE5" w:rsidRPr="002B067D" w:rsidRDefault="004A6FE5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5.2 วิธีการสอน</w:t>
      </w:r>
    </w:p>
    <w:p w14:paraId="354D8C10" w14:textId="77777777" w:rsidR="005242F3" w:rsidRPr="005242F3" w:rsidRDefault="0024320F" w:rsidP="005242F3">
      <w:pPr>
        <w:pStyle w:val="Default"/>
        <w:tabs>
          <w:tab w:val="left" w:pos="1134"/>
        </w:tabs>
        <w:rPr>
          <w:sz w:val="32"/>
          <w:szCs w:val="32"/>
        </w:rPr>
      </w:pPr>
      <w:r w:rsidRPr="005242F3">
        <w:rPr>
          <w:rFonts w:ascii="Angsana New" w:eastAsia="BrowalliaNew-Bold" w:hAnsi="Angsana New"/>
          <w:sz w:val="32"/>
          <w:szCs w:val="32"/>
        </w:rPr>
        <w:t xml:space="preserve">          </w:t>
      </w:r>
      <w:r w:rsidRPr="005242F3">
        <w:rPr>
          <w:rFonts w:ascii="Angsana New" w:eastAsia="BrowalliaNew-Bold" w:hAnsi="Angsana New"/>
          <w:sz w:val="32"/>
          <w:szCs w:val="32"/>
        </w:rPr>
        <w:tab/>
      </w:r>
      <w:r w:rsidR="005242F3" w:rsidRPr="005242F3">
        <w:rPr>
          <w:rFonts w:ascii="Angsana New" w:eastAsia="BrowalliaNew-Bold" w:hAnsi="Angsana New"/>
          <w:sz w:val="32"/>
          <w:szCs w:val="32"/>
        </w:rPr>
        <w:t xml:space="preserve">- </w:t>
      </w:r>
      <w:r w:rsidR="005242F3" w:rsidRPr="005242F3">
        <w:rPr>
          <w:sz w:val="32"/>
          <w:szCs w:val="32"/>
          <w:cs/>
        </w:rPr>
        <w:t>กำหนดสถานการณ์จำลองให้นักศึกษาแสดงบทบาทสมมติ</w:t>
      </w:r>
    </w:p>
    <w:p w14:paraId="7B0321F1" w14:textId="77777777" w:rsidR="005242F3" w:rsidRPr="005242F3" w:rsidRDefault="005242F3" w:rsidP="005242F3">
      <w:pPr>
        <w:pStyle w:val="Default"/>
        <w:tabs>
          <w:tab w:val="left" w:pos="1134"/>
        </w:tabs>
        <w:rPr>
          <w:sz w:val="32"/>
          <w:szCs w:val="32"/>
        </w:rPr>
      </w:pPr>
      <w:r w:rsidRPr="005242F3">
        <w:rPr>
          <w:sz w:val="32"/>
          <w:szCs w:val="32"/>
        </w:rPr>
        <w:t xml:space="preserve">      </w:t>
      </w:r>
      <w:r w:rsidRPr="005242F3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- </w:t>
      </w:r>
      <w:r w:rsidRPr="005242F3">
        <w:rPr>
          <w:sz w:val="32"/>
          <w:szCs w:val="32"/>
          <w:cs/>
        </w:rPr>
        <w:t xml:space="preserve">มอบหมายงานให้นักศึกษาค้นคว้าด้วยตนเอง จาก </w:t>
      </w:r>
      <w:r w:rsidRPr="005242F3">
        <w:rPr>
          <w:sz w:val="32"/>
          <w:szCs w:val="32"/>
        </w:rPr>
        <w:t xml:space="preserve">website </w:t>
      </w:r>
      <w:r w:rsidRPr="005242F3">
        <w:rPr>
          <w:sz w:val="32"/>
          <w:szCs w:val="32"/>
          <w:cs/>
        </w:rPr>
        <w:t xml:space="preserve">สื่อการสอน </w:t>
      </w:r>
      <w:r w:rsidRPr="005242F3">
        <w:rPr>
          <w:sz w:val="32"/>
          <w:szCs w:val="32"/>
        </w:rPr>
        <w:t xml:space="preserve">e-learning </w:t>
      </w:r>
    </w:p>
    <w:p w14:paraId="423A1C7A" w14:textId="77777777" w:rsidR="0024320F" w:rsidRPr="005242F3" w:rsidRDefault="005242F3" w:rsidP="005242F3">
      <w:pPr>
        <w:pStyle w:val="Default"/>
        <w:tabs>
          <w:tab w:val="left" w:pos="1134"/>
        </w:tabs>
        <w:rPr>
          <w:sz w:val="32"/>
          <w:szCs w:val="32"/>
        </w:rPr>
      </w:pPr>
      <w:r w:rsidRPr="005242F3">
        <w:rPr>
          <w:sz w:val="32"/>
          <w:szCs w:val="32"/>
        </w:rPr>
        <w:t xml:space="preserve">     </w:t>
      </w:r>
      <w:r w:rsidRPr="005242F3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- </w:t>
      </w:r>
      <w:r w:rsidRPr="005242F3">
        <w:rPr>
          <w:sz w:val="32"/>
          <w:szCs w:val="32"/>
          <w:cs/>
        </w:rPr>
        <w:t>นักศึกษานำเสนอผลงานโดยใช้รูปแบบและเทคโนโลยีที่เหมาะสม</w:t>
      </w:r>
    </w:p>
    <w:p w14:paraId="4A634CF6" w14:textId="77777777" w:rsidR="004A6FE5" w:rsidRPr="002B067D" w:rsidRDefault="004A6FE5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5.3 วิธีการประเมินผล</w:t>
      </w:r>
    </w:p>
    <w:p w14:paraId="5E8C4EA2" w14:textId="77777777" w:rsidR="00506AA2" w:rsidRDefault="005242F3" w:rsidP="005242F3">
      <w:pPr>
        <w:pStyle w:val="Default"/>
        <w:ind w:firstLine="113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- </w:t>
      </w:r>
      <w:r w:rsidRPr="005242F3">
        <w:rPr>
          <w:sz w:val="32"/>
          <w:szCs w:val="32"/>
          <w:cs/>
        </w:rPr>
        <w:t>ประเมินจากการแสดงบทบาทสมมติ</w:t>
      </w:r>
    </w:p>
    <w:p w14:paraId="47B191D1" w14:textId="77777777" w:rsidR="005242F3" w:rsidRPr="00862986" w:rsidRDefault="005242F3" w:rsidP="005242F3">
      <w:pPr>
        <w:pStyle w:val="Default"/>
        <w:ind w:firstLine="1134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5242F3">
        <w:rPr>
          <w:sz w:val="32"/>
          <w:szCs w:val="32"/>
          <w:cs/>
        </w:rPr>
        <w:t>ประเมินจากผลงานของนักศึกษาและการนำเสนอโดยใช้สื่อเทคโนโลยี</w:t>
      </w:r>
    </w:p>
    <w:p w14:paraId="0233C729" w14:textId="77777777" w:rsidR="00506AA2" w:rsidRPr="00506AA2" w:rsidRDefault="00506AA2" w:rsidP="00054365">
      <w:pPr>
        <w:pStyle w:val="Default"/>
        <w:rPr>
          <w:color w:val="auto"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Pr="00506AA2">
        <w:rPr>
          <w:b/>
          <w:bCs/>
          <w:sz w:val="32"/>
          <w:szCs w:val="32"/>
          <w:cs/>
        </w:rPr>
        <w:t>. ทักษะการจัดการเรียนร</w:t>
      </w:r>
      <w:r w:rsidRPr="00506AA2">
        <w:rPr>
          <w:rFonts w:hint="cs"/>
          <w:b/>
          <w:bCs/>
          <w:sz w:val="32"/>
          <w:szCs w:val="32"/>
          <w:cs/>
        </w:rPr>
        <w:t>ู้</w:t>
      </w:r>
      <w:r w:rsidRPr="00506AA2">
        <w:rPr>
          <w:b/>
          <w:bCs/>
          <w:sz w:val="32"/>
          <w:szCs w:val="32"/>
        </w:rPr>
        <w:t xml:space="preserve"> </w:t>
      </w:r>
    </w:p>
    <w:p w14:paraId="176C2745" w14:textId="77777777" w:rsidR="00506AA2" w:rsidRPr="005242F3" w:rsidRDefault="00506AA2" w:rsidP="005242F3">
      <w:pPr>
        <w:pStyle w:val="ListParagraph"/>
        <w:numPr>
          <w:ilvl w:val="1"/>
          <w:numId w:val="1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42F3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ทักษะการการจัดการเรียนร</w:t>
      </w:r>
      <w:r w:rsidRPr="005242F3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Pr="005242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42F3">
        <w:rPr>
          <w:rFonts w:ascii="TH SarabunPSK" w:hAnsi="TH SarabunPSK" w:cs="TH SarabunPSK"/>
          <w:b/>
          <w:bCs/>
          <w:sz w:val="32"/>
          <w:szCs w:val="32"/>
          <w:cs/>
        </w:rPr>
        <w:t>ที่ต้องพัฒนา</w:t>
      </w:r>
    </w:p>
    <w:p w14:paraId="2B2B3E76" w14:textId="77777777" w:rsidR="005242F3" w:rsidRPr="005242F3" w:rsidRDefault="005242F3" w:rsidP="005242F3">
      <w:pPr>
        <w:pStyle w:val="Default"/>
        <w:ind w:firstLine="1134"/>
        <w:rPr>
          <w:sz w:val="32"/>
          <w:szCs w:val="32"/>
        </w:rPr>
      </w:pPr>
      <w:r w:rsidRPr="005242F3">
        <w:rPr>
          <w:sz w:val="32"/>
          <w:szCs w:val="32"/>
          <w:cs/>
        </w:rPr>
        <w:t>-มีความเชี่ยวชาญในการจัดการเรียนรู้คอมพิวเตอร์ที่มีรูปแบบหลากหลายทั้งรูปแบบที่เป็นทางการ</w:t>
      </w:r>
      <w:r w:rsidRPr="005242F3">
        <w:rPr>
          <w:sz w:val="32"/>
          <w:szCs w:val="32"/>
        </w:rPr>
        <w:t xml:space="preserve"> (Formal) </w:t>
      </w:r>
      <w:r w:rsidRPr="005242F3">
        <w:rPr>
          <w:sz w:val="32"/>
          <w:szCs w:val="32"/>
          <w:cs/>
        </w:rPr>
        <w:t>รูปแบบกึ่งทางการ</w:t>
      </w:r>
      <w:r w:rsidRPr="005242F3">
        <w:rPr>
          <w:sz w:val="32"/>
          <w:szCs w:val="32"/>
        </w:rPr>
        <w:t xml:space="preserve"> (Non-formal) </w:t>
      </w:r>
      <w:r w:rsidRPr="005242F3">
        <w:rPr>
          <w:sz w:val="32"/>
          <w:szCs w:val="32"/>
          <w:cs/>
        </w:rPr>
        <w:t>และรูปแบบไม่เป็นทางการ</w:t>
      </w:r>
      <w:r w:rsidRPr="005242F3">
        <w:rPr>
          <w:sz w:val="32"/>
          <w:szCs w:val="32"/>
        </w:rPr>
        <w:t xml:space="preserve"> (Informal) </w:t>
      </w:r>
      <w:r w:rsidRPr="005242F3">
        <w:rPr>
          <w:sz w:val="32"/>
          <w:szCs w:val="32"/>
          <w:cs/>
        </w:rPr>
        <w:t>อย่างสร้างสรรค์</w:t>
      </w:r>
      <w:r w:rsidRPr="005242F3">
        <w:rPr>
          <w:sz w:val="32"/>
          <w:szCs w:val="32"/>
        </w:rPr>
        <w:t xml:space="preserve"> </w:t>
      </w:r>
    </w:p>
    <w:p w14:paraId="35080EC8" w14:textId="77777777" w:rsidR="005242F3" w:rsidRPr="005242F3" w:rsidRDefault="005242F3" w:rsidP="005242F3">
      <w:pPr>
        <w:spacing w:after="0" w:line="240" w:lineRule="auto"/>
        <w:ind w:left="41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42F3">
        <w:rPr>
          <w:rFonts w:ascii="TH SarabunPSK" w:hAnsi="TH SarabunPSK" w:cs="TH SarabunPSK"/>
          <w:sz w:val="32"/>
          <w:szCs w:val="32"/>
          <w:cs/>
        </w:rPr>
        <w:t>- มีความเชี่ยวชาญในการจัดการเรียนรู้ในวิชาเอกคอมพิวเตอร์อย่างบูรณาการ</w:t>
      </w:r>
    </w:p>
    <w:p w14:paraId="112BE74D" w14:textId="77777777" w:rsidR="00506AA2" w:rsidRPr="002B067D" w:rsidRDefault="003F4310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06AA2" w:rsidRPr="002B067D">
        <w:rPr>
          <w:rFonts w:ascii="TH SarabunPSK" w:hAnsi="TH SarabunPSK" w:cs="TH SarabunPSK"/>
          <w:b/>
          <w:bCs/>
          <w:sz w:val="32"/>
          <w:szCs w:val="32"/>
          <w:cs/>
        </w:rPr>
        <w:t>.2 วิธีการสอน</w:t>
      </w:r>
    </w:p>
    <w:p w14:paraId="5C5523E0" w14:textId="77777777" w:rsidR="00506AA2" w:rsidRPr="003F4310" w:rsidRDefault="00506AA2" w:rsidP="00054365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ascii="Angsana New" w:eastAsia="BrowalliaNew-Bold" w:hAnsi="Angsana New"/>
          <w:b/>
          <w:bCs/>
          <w:sz w:val="32"/>
          <w:szCs w:val="32"/>
        </w:rPr>
        <w:t xml:space="preserve">          </w:t>
      </w:r>
      <w:r>
        <w:rPr>
          <w:rFonts w:ascii="Angsana New" w:eastAsia="BrowalliaNew-Bold" w:hAnsi="Angsana New"/>
          <w:b/>
          <w:bCs/>
          <w:sz w:val="32"/>
          <w:szCs w:val="32"/>
        </w:rPr>
        <w:tab/>
      </w:r>
      <w:r w:rsidRPr="003F4310">
        <w:rPr>
          <w:sz w:val="32"/>
          <w:szCs w:val="32"/>
        </w:rPr>
        <w:t xml:space="preserve">- </w:t>
      </w:r>
      <w:r w:rsidRPr="003F4310">
        <w:rPr>
          <w:sz w:val="32"/>
          <w:szCs w:val="32"/>
          <w:cs/>
        </w:rPr>
        <w:t>จัดให้ผู้เรียนได้เรียนรู้ผ่านประสบการณ์ตรง</w:t>
      </w:r>
      <w:r w:rsidRPr="003F4310">
        <w:rPr>
          <w:sz w:val="32"/>
          <w:szCs w:val="32"/>
        </w:rPr>
        <w:t xml:space="preserve"> </w:t>
      </w:r>
      <w:r w:rsidRPr="003F4310">
        <w:rPr>
          <w:sz w:val="32"/>
          <w:szCs w:val="32"/>
          <w:cs/>
        </w:rPr>
        <w:t>ได้แก่</w:t>
      </w:r>
      <w:r w:rsidRPr="003F4310">
        <w:rPr>
          <w:sz w:val="32"/>
          <w:szCs w:val="32"/>
        </w:rPr>
        <w:t xml:space="preserve"> </w:t>
      </w:r>
      <w:r w:rsidRPr="003F4310">
        <w:rPr>
          <w:sz w:val="32"/>
          <w:szCs w:val="32"/>
          <w:cs/>
        </w:rPr>
        <w:t>การจัดท</w:t>
      </w:r>
      <w:r w:rsidR="003F4310">
        <w:rPr>
          <w:rFonts w:hint="cs"/>
          <w:sz w:val="32"/>
          <w:szCs w:val="32"/>
          <w:cs/>
        </w:rPr>
        <w:t>ำ</w:t>
      </w:r>
      <w:r w:rsidRPr="003F4310">
        <w:rPr>
          <w:sz w:val="32"/>
          <w:szCs w:val="32"/>
          <w:cs/>
        </w:rPr>
        <w:t>แผนการสอน</w:t>
      </w:r>
      <w:r w:rsidRPr="003F4310">
        <w:rPr>
          <w:sz w:val="32"/>
          <w:szCs w:val="32"/>
        </w:rPr>
        <w:t xml:space="preserve"> </w:t>
      </w:r>
      <w:r w:rsidRPr="003F4310">
        <w:rPr>
          <w:sz w:val="32"/>
          <w:szCs w:val="32"/>
          <w:cs/>
        </w:rPr>
        <w:t>การผลิตสื่อประกอบการสอน</w:t>
      </w:r>
      <w:r w:rsidRPr="003F4310">
        <w:rPr>
          <w:sz w:val="32"/>
          <w:szCs w:val="32"/>
        </w:rPr>
        <w:t xml:space="preserve"> </w:t>
      </w:r>
      <w:r w:rsidRPr="003F4310">
        <w:rPr>
          <w:sz w:val="32"/>
          <w:szCs w:val="32"/>
          <w:cs/>
        </w:rPr>
        <w:t>การประเมินผู้เรียนและการจัดการเรียนการสอน</w:t>
      </w:r>
      <w:r w:rsidRPr="003F4310">
        <w:rPr>
          <w:sz w:val="32"/>
          <w:szCs w:val="32"/>
        </w:rPr>
        <w:t xml:space="preserve"> </w:t>
      </w:r>
      <w:r w:rsidRPr="003F4310">
        <w:rPr>
          <w:sz w:val="32"/>
          <w:szCs w:val="32"/>
          <w:cs/>
        </w:rPr>
        <w:t>การสอนแบบจุลภาค</w:t>
      </w:r>
      <w:r w:rsidRPr="003F4310">
        <w:rPr>
          <w:sz w:val="32"/>
          <w:szCs w:val="32"/>
        </w:rPr>
        <w:t xml:space="preserve"> (Microteaching)</w:t>
      </w:r>
      <w:r w:rsidR="003F4310">
        <w:rPr>
          <w:rFonts w:hint="cs"/>
          <w:sz w:val="32"/>
          <w:szCs w:val="32"/>
          <w:cs/>
        </w:rPr>
        <w:t xml:space="preserve"> </w:t>
      </w:r>
      <w:r w:rsidRPr="003F4310">
        <w:rPr>
          <w:sz w:val="32"/>
          <w:szCs w:val="32"/>
          <w:cs/>
        </w:rPr>
        <w:t>การปฏิบัติงานครูในสถานศึกษา</w:t>
      </w:r>
      <w:r w:rsidRPr="003F4310">
        <w:rPr>
          <w:sz w:val="32"/>
          <w:szCs w:val="32"/>
        </w:rPr>
        <w:t xml:space="preserve"> </w:t>
      </w:r>
      <w:r w:rsidRPr="003F4310">
        <w:rPr>
          <w:sz w:val="32"/>
          <w:szCs w:val="32"/>
          <w:cs/>
        </w:rPr>
        <w:t>และการปฏิบัติการสอนระหว่างเรียนและในสถานศึกษา</w:t>
      </w:r>
      <w:r w:rsidRPr="003F4310">
        <w:rPr>
          <w:sz w:val="32"/>
          <w:szCs w:val="32"/>
        </w:rPr>
        <w:t xml:space="preserve"> </w:t>
      </w:r>
    </w:p>
    <w:p w14:paraId="494E3D56" w14:textId="77777777" w:rsidR="00506AA2" w:rsidRPr="003F4310" w:rsidRDefault="003F4310" w:rsidP="00054365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506AA2" w:rsidRPr="003F4310">
        <w:rPr>
          <w:sz w:val="32"/>
          <w:szCs w:val="32"/>
        </w:rPr>
        <w:t xml:space="preserve">- </w:t>
      </w:r>
      <w:r w:rsidR="00506AA2" w:rsidRPr="003F4310">
        <w:rPr>
          <w:sz w:val="32"/>
          <w:szCs w:val="32"/>
          <w:cs/>
        </w:rPr>
        <w:t>จัดให้ผู้เรียนได้เรียนรู้จากผู้มีประสบการณ์หรือผู้เชี่ยวชาญทางด้านการสอนผ่านการสังเกตการสอนและการสัมภาษณ์หรือการสนทนา</w:t>
      </w:r>
      <w:r w:rsidR="00506AA2" w:rsidRPr="003F4310">
        <w:rPr>
          <w:sz w:val="32"/>
          <w:szCs w:val="32"/>
        </w:rPr>
        <w:t xml:space="preserve"> </w:t>
      </w:r>
    </w:p>
    <w:p w14:paraId="5993FAD6" w14:textId="77777777" w:rsidR="00506AA2" w:rsidRPr="002B067D" w:rsidRDefault="003F4310" w:rsidP="000543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06AA2" w:rsidRPr="002B067D">
        <w:rPr>
          <w:rFonts w:ascii="TH SarabunPSK" w:hAnsi="TH SarabunPSK" w:cs="TH SarabunPSK"/>
          <w:b/>
          <w:bCs/>
          <w:sz w:val="32"/>
          <w:szCs w:val="32"/>
          <w:cs/>
        </w:rPr>
        <w:t>.3 วิธีการประเมินผล</w:t>
      </w:r>
    </w:p>
    <w:p w14:paraId="1D0AC17B" w14:textId="77777777" w:rsidR="00506AA2" w:rsidRPr="003F4310" w:rsidRDefault="00506AA2" w:rsidP="00054365">
      <w:pPr>
        <w:pStyle w:val="Default"/>
        <w:ind w:left="720" w:firstLine="414"/>
        <w:rPr>
          <w:sz w:val="32"/>
          <w:szCs w:val="32"/>
        </w:rPr>
      </w:pPr>
      <w:r w:rsidRPr="003F4310">
        <w:rPr>
          <w:sz w:val="32"/>
          <w:szCs w:val="32"/>
        </w:rPr>
        <w:t xml:space="preserve">- </w:t>
      </w:r>
      <w:r w:rsidRPr="003F4310">
        <w:rPr>
          <w:sz w:val="32"/>
          <w:szCs w:val="32"/>
          <w:cs/>
        </w:rPr>
        <w:t>ใช้การสังเกตพฤติกรรม</w:t>
      </w:r>
      <w:r w:rsidRPr="003F4310">
        <w:rPr>
          <w:sz w:val="32"/>
          <w:szCs w:val="32"/>
        </w:rPr>
        <w:t xml:space="preserve"> </w:t>
      </w:r>
      <w:r w:rsidRPr="003F4310">
        <w:rPr>
          <w:sz w:val="32"/>
          <w:szCs w:val="32"/>
          <w:cs/>
        </w:rPr>
        <w:t>การท</w:t>
      </w:r>
      <w:r w:rsidR="003F4310">
        <w:rPr>
          <w:rFonts w:hint="cs"/>
          <w:sz w:val="32"/>
          <w:szCs w:val="32"/>
          <w:cs/>
        </w:rPr>
        <w:t>ำ</w:t>
      </w:r>
      <w:r w:rsidR="003F4310">
        <w:rPr>
          <w:sz w:val="32"/>
          <w:szCs w:val="32"/>
          <w:cs/>
        </w:rPr>
        <w:t>แฟ</w:t>
      </w:r>
      <w:r w:rsidR="003F4310">
        <w:rPr>
          <w:rFonts w:hint="cs"/>
          <w:sz w:val="32"/>
          <w:szCs w:val="32"/>
          <w:cs/>
        </w:rPr>
        <w:t>้</w:t>
      </w:r>
      <w:r w:rsidRPr="003F4310">
        <w:rPr>
          <w:sz w:val="32"/>
          <w:szCs w:val="32"/>
          <w:cs/>
        </w:rPr>
        <w:t>มสะสมงาน</w:t>
      </w:r>
      <w:r w:rsidRPr="003F4310">
        <w:rPr>
          <w:sz w:val="32"/>
          <w:szCs w:val="32"/>
        </w:rPr>
        <w:t xml:space="preserve"> </w:t>
      </w:r>
      <w:r w:rsidRPr="003F4310">
        <w:rPr>
          <w:sz w:val="32"/>
          <w:szCs w:val="32"/>
          <w:cs/>
        </w:rPr>
        <w:t>และการบันทึกการเรียนรู้</w:t>
      </w:r>
      <w:r w:rsidRPr="003F4310">
        <w:rPr>
          <w:sz w:val="32"/>
          <w:szCs w:val="32"/>
        </w:rPr>
        <w:t xml:space="preserve"> (learning Journal) </w:t>
      </w:r>
    </w:p>
    <w:p w14:paraId="40AD4813" w14:textId="77777777" w:rsidR="00FB0B1B" w:rsidRDefault="00FB0B1B" w:rsidP="000543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B2EA2D" w14:textId="77777777" w:rsidR="00964D8D" w:rsidRDefault="00964D8D" w:rsidP="000543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CEA20E" w14:textId="77777777" w:rsidR="004A6FE5" w:rsidRPr="00F70472" w:rsidRDefault="004A6FE5" w:rsidP="000543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047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5 แผนการสอนและการประเมินผล</w:t>
      </w:r>
    </w:p>
    <w:p w14:paraId="762BC787" w14:textId="77777777" w:rsidR="004A6FE5" w:rsidRPr="002B067D" w:rsidRDefault="004A6FE5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1. แผนการสอน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2126"/>
        <w:gridCol w:w="1985"/>
      </w:tblGrid>
      <w:tr w:rsidR="00A63AEB" w:rsidRPr="00A63AEB" w14:paraId="6BB6F2A8" w14:textId="77777777" w:rsidTr="00BE2443">
        <w:tc>
          <w:tcPr>
            <w:tcW w:w="1101" w:type="dxa"/>
            <w:vAlign w:val="center"/>
          </w:tcPr>
          <w:p w14:paraId="08927B16" w14:textId="77777777" w:rsidR="00A63AEB" w:rsidRPr="00A63AEB" w:rsidRDefault="00A63AEB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A63AEB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126" w:type="dxa"/>
            <w:vAlign w:val="center"/>
          </w:tcPr>
          <w:p w14:paraId="7688A3FA" w14:textId="77777777" w:rsidR="00A63AEB" w:rsidRPr="00A63AEB" w:rsidRDefault="00A63AEB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A63AEB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  <w:r w:rsidRPr="00A63AEB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/</w:t>
            </w:r>
            <w:r w:rsidRPr="00A63AEB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701" w:type="dxa"/>
            <w:vAlign w:val="center"/>
          </w:tcPr>
          <w:p w14:paraId="7307955E" w14:textId="77777777" w:rsidR="00A63AEB" w:rsidRPr="00A63AEB" w:rsidRDefault="00A63AEB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A63AEB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2126" w:type="dxa"/>
            <w:vAlign w:val="center"/>
          </w:tcPr>
          <w:p w14:paraId="04FA388E" w14:textId="77777777" w:rsidR="00A63AEB" w:rsidRPr="00A63AEB" w:rsidRDefault="00A63AEB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A63AEB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985" w:type="dxa"/>
            <w:vAlign w:val="center"/>
          </w:tcPr>
          <w:p w14:paraId="0E584760" w14:textId="77777777" w:rsidR="00A63AEB" w:rsidRPr="00A63AEB" w:rsidRDefault="00A63AEB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63AEB" w:rsidRPr="00A63AEB" w14:paraId="3EFAFC5D" w14:textId="77777777" w:rsidTr="00EE0548">
        <w:tc>
          <w:tcPr>
            <w:tcW w:w="1101" w:type="dxa"/>
          </w:tcPr>
          <w:p w14:paraId="64880D7E" w14:textId="77777777" w:rsidR="00A63AEB" w:rsidRPr="00A63AEB" w:rsidRDefault="00A63AEB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63AEB">
              <w:rPr>
                <w:rFonts w:ascii="TH SarabunPSK" w:eastAsia="AngsanaNew" w:hAnsi="TH SarabunPSK" w:cs="TH SarabunPSK"/>
                <w:sz w:val="32"/>
                <w:szCs w:val="32"/>
              </w:rPr>
              <w:t>1</w:t>
            </w:r>
          </w:p>
          <w:p w14:paraId="527A7B5B" w14:textId="77777777" w:rsidR="00A63AEB" w:rsidRPr="00A63AEB" w:rsidRDefault="00A63AEB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DB3111" w14:textId="77777777" w:rsidR="00A63AEB" w:rsidRPr="00A63AEB" w:rsidRDefault="00A63AEB" w:rsidP="00054365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63AE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แนะนำรายวิชา</w:t>
            </w:r>
            <w:r w:rsidRPr="00A63A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ภาษาอังกฤษสำหรับครูคอมพิวเตอร์</w:t>
            </w:r>
            <w:r w:rsidRPr="00A63AE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63AEB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56F63F4D" w14:textId="77777777" w:rsidR="00A63AEB" w:rsidRPr="00A63AEB" w:rsidRDefault="00A63AEB" w:rsidP="0005436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14:paraId="3FE75CEA" w14:textId="77777777" w:rsidR="00A63AEB" w:rsidRPr="00A63AEB" w:rsidRDefault="00A63AEB" w:rsidP="0005436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14:paraId="29E46516" w14:textId="77777777" w:rsidR="00A63AEB" w:rsidRPr="00A63AEB" w:rsidRDefault="00A63AEB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A06BBEF" w14:textId="77777777" w:rsidR="00A63AEB" w:rsidRPr="00A63AEB" w:rsidRDefault="00A63AEB" w:rsidP="00054365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แผนจัดการเรียนรู้</w:t>
            </w:r>
            <w:r w:rsidRPr="00A63AE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วิชา</w:t>
            </w:r>
            <w:r w:rsidRPr="00A63A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ภาษาอังกฤษสำหรับครูคอมพิวเตอร์</w:t>
            </w:r>
          </w:p>
        </w:tc>
        <w:tc>
          <w:tcPr>
            <w:tcW w:w="1985" w:type="dxa"/>
          </w:tcPr>
          <w:p w14:paraId="2F64897B" w14:textId="77777777" w:rsidR="00BE2443" w:rsidRPr="00A63AEB" w:rsidRDefault="00377C68" w:rsidP="000543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อ.เมธี  มธุรส</w:t>
            </w:r>
          </w:p>
        </w:tc>
      </w:tr>
      <w:tr w:rsidR="00EE0548" w:rsidRPr="00A63AEB" w14:paraId="4385E2B0" w14:textId="77777777" w:rsidTr="00EE0548">
        <w:tc>
          <w:tcPr>
            <w:tcW w:w="1101" w:type="dxa"/>
          </w:tcPr>
          <w:p w14:paraId="3DB05CF8" w14:textId="77777777" w:rsidR="00EE0548" w:rsidRPr="00A63AEB" w:rsidRDefault="00EE0548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63AEB">
              <w:rPr>
                <w:rFonts w:ascii="TH SarabunPSK" w:eastAsia="AngsanaNew" w:hAnsi="TH SarabunPSK" w:cs="TH SarabunPSK"/>
                <w:sz w:val="32"/>
                <w:szCs w:val="32"/>
              </w:rPr>
              <w:t>2</w:t>
            </w:r>
          </w:p>
          <w:p w14:paraId="31EB6020" w14:textId="77777777" w:rsidR="00EE0548" w:rsidRPr="00A63AEB" w:rsidRDefault="00EE0548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DD370C9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>The Computers</w:t>
            </w:r>
          </w:p>
          <w:p w14:paraId="239A9B99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7D50087B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14:paraId="026256F7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2126" w:type="dxa"/>
          </w:tcPr>
          <w:p w14:paraId="11AEF403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สไลด์พาวเวอร์พอยต์</w:t>
            </w:r>
          </w:p>
          <w:p w14:paraId="7FD3C5FE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985" w:type="dxa"/>
          </w:tcPr>
          <w:p w14:paraId="7A5FAD3C" w14:textId="77777777" w:rsidR="00EE0548" w:rsidRPr="00A63AEB" w:rsidRDefault="00377C68" w:rsidP="000543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อ.เมธี  มธุรส</w:t>
            </w:r>
          </w:p>
        </w:tc>
      </w:tr>
      <w:tr w:rsidR="00EE0548" w:rsidRPr="00A63AEB" w14:paraId="282FD6F6" w14:textId="77777777" w:rsidTr="00EE0548">
        <w:tc>
          <w:tcPr>
            <w:tcW w:w="1101" w:type="dxa"/>
          </w:tcPr>
          <w:p w14:paraId="02565893" w14:textId="77777777" w:rsidR="00EE0548" w:rsidRPr="00A63AEB" w:rsidRDefault="00EE0548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63AEB">
              <w:rPr>
                <w:rFonts w:ascii="TH SarabunPSK" w:eastAsia="Angsana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14:paraId="4590C2B0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>The History</w:t>
            </w:r>
          </w:p>
        </w:tc>
        <w:tc>
          <w:tcPr>
            <w:tcW w:w="1701" w:type="dxa"/>
          </w:tcPr>
          <w:p w14:paraId="5D89B820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14:paraId="07697A78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2126" w:type="dxa"/>
          </w:tcPr>
          <w:p w14:paraId="748C1513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สไลด์พาวเวอร์พอยต์</w:t>
            </w:r>
          </w:p>
          <w:p w14:paraId="3D115EAE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985" w:type="dxa"/>
          </w:tcPr>
          <w:p w14:paraId="5E6A1EE3" w14:textId="77777777" w:rsidR="00EE0548" w:rsidRPr="00A63AEB" w:rsidRDefault="00377C68" w:rsidP="000543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อ.เมธี  มธุรส</w:t>
            </w:r>
          </w:p>
        </w:tc>
      </w:tr>
      <w:tr w:rsidR="00EE0548" w:rsidRPr="00A63AEB" w14:paraId="65308D23" w14:textId="77777777" w:rsidTr="00EE0548">
        <w:tc>
          <w:tcPr>
            <w:tcW w:w="1101" w:type="dxa"/>
          </w:tcPr>
          <w:p w14:paraId="4E5675CE" w14:textId="77777777" w:rsidR="00EE0548" w:rsidRPr="00A63AEB" w:rsidRDefault="00EE0548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63AEB">
              <w:rPr>
                <w:rFonts w:ascii="TH SarabunPSK" w:eastAsia="AngsanaNew" w:hAnsi="TH SarabunPSK" w:cs="TH SarabunPSK"/>
                <w:sz w:val="32"/>
                <w:szCs w:val="32"/>
              </w:rPr>
              <w:t>4-5</w:t>
            </w:r>
          </w:p>
        </w:tc>
        <w:tc>
          <w:tcPr>
            <w:tcW w:w="2126" w:type="dxa"/>
          </w:tcPr>
          <w:p w14:paraId="65F242E4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>The Computer Components</w:t>
            </w:r>
          </w:p>
        </w:tc>
        <w:tc>
          <w:tcPr>
            <w:tcW w:w="1701" w:type="dxa"/>
          </w:tcPr>
          <w:p w14:paraId="19FD039D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14:paraId="1A806F43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2126" w:type="dxa"/>
          </w:tcPr>
          <w:p w14:paraId="4C390CEB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สไลด์พาวเวอร์พอยต์</w:t>
            </w:r>
          </w:p>
          <w:p w14:paraId="43B17A53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985" w:type="dxa"/>
          </w:tcPr>
          <w:p w14:paraId="0AAE8BA9" w14:textId="77777777" w:rsidR="00EE0548" w:rsidRPr="00A63AEB" w:rsidRDefault="00377C68" w:rsidP="000543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อ.เมธี  มธุรส</w:t>
            </w:r>
          </w:p>
        </w:tc>
      </w:tr>
      <w:tr w:rsidR="00EE0548" w:rsidRPr="00A63AEB" w14:paraId="4B6994AD" w14:textId="77777777" w:rsidTr="00EE0548">
        <w:tc>
          <w:tcPr>
            <w:tcW w:w="1101" w:type="dxa"/>
          </w:tcPr>
          <w:p w14:paraId="12A36124" w14:textId="77777777" w:rsidR="00EE0548" w:rsidRPr="00A63AEB" w:rsidRDefault="00EE0548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63AE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6-7</w:t>
            </w:r>
          </w:p>
          <w:p w14:paraId="20D26B5C" w14:textId="77777777" w:rsidR="00EE0548" w:rsidRPr="00A63AEB" w:rsidRDefault="00EE0548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36D74A0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>Operating Systems</w:t>
            </w:r>
          </w:p>
        </w:tc>
        <w:tc>
          <w:tcPr>
            <w:tcW w:w="1701" w:type="dxa"/>
          </w:tcPr>
          <w:p w14:paraId="591FED8C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14:paraId="38E90261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2126" w:type="dxa"/>
          </w:tcPr>
          <w:p w14:paraId="5E0D1A01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สไลด์พาวเวอร์พอยต์</w:t>
            </w:r>
          </w:p>
          <w:p w14:paraId="37AB7F3E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985" w:type="dxa"/>
          </w:tcPr>
          <w:p w14:paraId="493D300F" w14:textId="77777777" w:rsidR="00EE0548" w:rsidRPr="00A63AEB" w:rsidRDefault="00377C68" w:rsidP="000543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อ.เมธี  มธุรส</w:t>
            </w:r>
          </w:p>
        </w:tc>
      </w:tr>
      <w:tr w:rsidR="00A63AEB" w:rsidRPr="00A63AEB" w14:paraId="557A0A33" w14:textId="77777777" w:rsidTr="00155B98">
        <w:tc>
          <w:tcPr>
            <w:tcW w:w="1101" w:type="dxa"/>
            <w:shd w:val="clear" w:color="auto" w:fill="auto"/>
          </w:tcPr>
          <w:p w14:paraId="2C7999E6" w14:textId="77777777" w:rsidR="00A63AEB" w:rsidRPr="00A63AEB" w:rsidRDefault="00A63AEB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63AE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5011D95B" w14:textId="77777777" w:rsidR="00A63AEB" w:rsidRPr="00A63AEB" w:rsidRDefault="00A63AEB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63AE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1985" w:type="dxa"/>
            <w:shd w:val="clear" w:color="auto" w:fill="auto"/>
          </w:tcPr>
          <w:p w14:paraId="57CC58DD" w14:textId="77777777" w:rsidR="00A63AEB" w:rsidRPr="00A63AEB" w:rsidRDefault="00A63AEB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</w:tr>
      <w:tr w:rsidR="00EE0548" w:rsidRPr="00A63AEB" w14:paraId="0BBE2A32" w14:textId="77777777" w:rsidTr="00EE0548">
        <w:tc>
          <w:tcPr>
            <w:tcW w:w="1101" w:type="dxa"/>
          </w:tcPr>
          <w:p w14:paraId="45E6204B" w14:textId="77777777" w:rsidR="00EE0548" w:rsidRPr="00A63AEB" w:rsidRDefault="00EE0548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63AEB">
              <w:rPr>
                <w:rFonts w:ascii="TH SarabunPSK" w:eastAsia="AngsanaNew" w:hAnsi="TH SarabunPSK" w:cs="TH SarabunPSK"/>
                <w:sz w:val="32"/>
                <w:szCs w:val="32"/>
              </w:rPr>
              <w:t>9-10</w:t>
            </w:r>
          </w:p>
        </w:tc>
        <w:tc>
          <w:tcPr>
            <w:tcW w:w="2126" w:type="dxa"/>
          </w:tcPr>
          <w:p w14:paraId="2871A7F4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eastAsia="AngsanaNew" w:hAnsi="TH SarabunPSK" w:cs="TH SarabunPSK"/>
                <w:sz w:val="32"/>
                <w:szCs w:val="32"/>
              </w:rPr>
              <w:t>Microsoft Windows</w:t>
            </w:r>
          </w:p>
        </w:tc>
        <w:tc>
          <w:tcPr>
            <w:tcW w:w="1701" w:type="dxa"/>
          </w:tcPr>
          <w:p w14:paraId="2B44F2CA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14:paraId="0F22FD3D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2126" w:type="dxa"/>
          </w:tcPr>
          <w:p w14:paraId="4C59B612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สไลด์พาวเวอร์พอยต์</w:t>
            </w:r>
          </w:p>
          <w:p w14:paraId="28AAB120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985" w:type="dxa"/>
          </w:tcPr>
          <w:p w14:paraId="3759D146" w14:textId="77777777" w:rsidR="00EE0548" w:rsidRPr="00A63AEB" w:rsidRDefault="00377C68" w:rsidP="000543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อ.เมธี  มธุรส</w:t>
            </w:r>
          </w:p>
        </w:tc>
      </w:tr>
      <w:tr w:rsidR="00EE0548" w:rsidRPr="00A63AEB" w14:paraId="11C216D1" w14:textId="77777777" w:rsidTr="00EE0548">
        <w:tc>
          <w:tcPr>
            <w:tcW w:w="1101" w:type="dxa"/>
          </w:tcPr>
          <w:p w14:paraId="196589BF" w14:textId="77777777" w:rsidR="00EE0548" w:rsidRPr="00A63AEB" w:rsidRDefault="00EE0548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63AEB">
              <w:rPr>
                <w:rFonts w:ascii="TH SarabunPSK" w:eastAsia="AngsanaNew" w:hAnsi="TH SarabunPSK" w:cs="TH SarabunPSK"/>
                <w:sz w:val="32"/>
                <w:szCs w:val="32"/>
              </w:rPr>
              <w:t>11</w:t>
            </w:r>
          </w:p>
          <w:p w14:paraId="67622619" w14:textId="77777777" w:rsidR="00EE0548" w:rsidRPr="00A63AEB" w:rsidRDefault="00EE0548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B5C7263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63AEB">
              <w:rPr>
                <w:rFonts w:ascii="TH SarabunPSK" w:eastAsia="AngsanaNew" w:hAnsi="TH SarabunPSK" w:cs="TH SarabunPSK"/>
                <w:sz w:val="32"/>
                <w:szCs w:val="32"/>
              </w:rPr>
              <w:t>Computer Network</w:t>
            </w:r>
          </w:p>
        </w:tc>
        <w:tc>
          <w:tcPr>
            <w:tcW w:w="1701" w:type="dxa"/>
          </w:tcPr>
          <w:p w14:paraId="649D099E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14:paraId="7786E170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2126" w:type="dxa"/>
          </w:tcPr>
          <w:p w14:paraId="0C838D3C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สไลด์พาวเวอร์พอยต์</w:t>
            </w:r>
          </w:p>
          <w:p w14:paraId="2DCE00E7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985" w:type="dxa"/>
          </w:tcPr>
          <w:p w14:paraId="53056A0B" w14:textId="77777777" w:rsidR="00EE0548" w:rsidRPr="00A63AEB" w:rsidRDefault="00377C68" w:rsidP="000543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อ.เมธี  มธุรส</w:t>
            </w:r>
          </w:p>
        </w:tc>
      </w:tr>
      <w:tr w:rsidR="00EE0548" w:rsidRPr="00A63AEB" w14:paraId="7D9BD366" w14:textId="77777777" w:rsidTr="00EE0548">
        <w:tc>
          <w:tcPr>
            <w:tcW w:w="1101" w:type="dxa"/>
          </w:tcPr>
          <w:p w14:paraId="5DF21C34" w14:textId="77777777" w:rsidR="00EE0548" w:rsidRPr="00A63AEB" w:rsidRDefault="00EE0548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63AEB">
              <w:rPr>
                <w:rFonts w:ascii="TH SarabunPSK" w:eastAsia="AngsanaNew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126" w:type="dxa"/>
          </w:tcPr>
          <w:p w14:paraId="2C30CD49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A63AEB">
              <w:rPr>
                <w:rFonts w:ascii="TH SarabunPSK" w:eastAsia="AngsanaNew" w:hAnsi="TH SarabunPSK" w:cs="TH SarabunPSK"/>
                <w:sz w:val="32"/>
                <w:szCs w:val="32"/>
              </w:rPr>
              <w:t>The Internet and E-mail</w:t>
            </w:r>
          </w:p>
        </w:tc>
        <w:tc>
          <w:tcPr>
            <w:tcW w:w="1701" w:type="dxa"/>
          </w:tcPr>
          <w:p w14:paraId="67402D8D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14:paraId="242077BB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2126" w:type="dxa"/>
          </w:tcPr>
          <w:p w14:paraId="0C9DFDEE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สไลด์พาวเวอร์พอยต์</w:t>
            </w:r>
          </w:p>
          <w:p w14:paraId="24234165" w14:textId="77777777" w:rsidR="00EE0548" w:rsidRPr="00A63AEB" w:rsidRDefault="00EE0548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985" w:type="dxa"/>
          </w:tcPr>
          <w:p w14:paraId="7790806D" w14:textId="77777777" w:rsidR="00EE0548" w:rsidRPr="00A63AEB" w:rsidRDefault="00377C68" w:rsidP="000543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อ.เมธี  มธุรส</w:t>
            </w:r>
          </w:p>
        </w:tc>
      </w:tr>
      <w:tr w:rsidR="00066AE2" w:rsidRPr="00A63AEB" w14:paraId="0EEFDF2D" w14:textId="77777777" w:rsidTr="00EE0548">
        <w:tc>
          <w:tcPr>
            <w:tcW w:w="1101" w:type="dxa"/>
          </w:tcPr>
          <w:p w14:paraId="5E09EF5B" w14:textId="77777777" w:rsidR="00066AE2" w:rsidRPr="00A63AEB" w:rsidRDefault="00066AE2" w:rsidP="0005436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63AEB">
              <w:rPr>
                <w:rFonts w:ascii="TH SarabunPSK" w:eastAsia="AngsanaNew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2126" w:type="dxa"/>
          </w:tcPr>
          <w:p w14:paraId="3E306747" w14:textId="77777777" w:rsidR="00066AE2" w:rsidRDefault="00066AE2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>How to Create A</w:t>
            </w:r>
          </w:p>
          <w:p w14:paraId="61F6D3E0" w14:textId="77777777" w:rsidR="00571E10" w:rsidRPr="00A63AEB" w:rsidRDefault="00571E10" w:rsidP="00054365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Web Page</w:t>
            </w:r>
          </w:p>
        </w:tc>
        <w:tc>
          <w:tcPr>
            <w:tcW w:w="1701" w:type="dxa"/>
          </w:tcPr>
          <w:p w14:paraId="552B2458" w14:textId="77777777" w:rsidR="00066AE2" w:rsidRDefault="00066AE2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14:paraId="731E3A5A" w14:textId="77777777" w:rsidR="00571E10" w:rsidRPr="00A63AEB" w:rsidRDefault="00571E10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2126" w:type="dxa"/>
          </w:tcPr>
          <w:p w14:paraId="69B18E98" w14:textId="77777777" w:rsidR="00066AE2" w:rsidRDefault="00066AE2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สไลด์พาวเวอร์พอยต์</w:t>
            </w:r>
          </w:p>
          <w:p w14:paraId="5BB85FD1" w14:textId="77777777" w:rsidR="00571E10" w:rsidRPr="00A63AEB" w:rsidRDefault="00571E10" w:rsidP="00054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985" w:type="dxa"/>
          </w:tcPr>
          <w:p w14:paraId="4B40C5C4" w14:textId="77777777" w:rsidR="00066AE2" w:rsidRDefault="00066AE2" w:rsidP="000543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อ.เมธี  มธุรส</w:t>
            </w:r>
          </w:p>
        </w:tc>
      </w:tr>
      <w:tr w:rsidR="00066AE2" w:rsidRPr="00A63AEB" w14:paraId="686FECBC" w14:textId="77777777" w:rsidTr="00EE0548">
        <w:tc>
          <w:tcPr>
            <w:tcW w:w="1101" w:type="dxa"/>
          </w:tcPr>
          <w:p w14:paraId="23517533" w14:textId="77777777" w:rsidR="00066AE2" w:rsidRPr="00A63AEB" w:rsidRDefault="00066AE2" w:rsidP="00066AE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63AEB">
              <w:rPr>
                <w:rFonts w:ascii="TH SarabunPSK" w:eastAsia="AngsanaNew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953" w:type="dxa"/>
            <w:gridSpan w:val="3"/>
          </w:tcPr>
          <w:p w14:paraId="0709F3AE" w14:textId="77777777" w:rsidR="00066AE2" w:rsidRPr="00A63AEB" w:rsidRDefault="00066AE2" w:rsidP="00066AE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สอบย่อย</w:t>
            </w:r>
          </w:p>
        </w:tc>
        <w:tc>
          <w:tcPr>
            <w:tcW w:w="1985" w:type="dxa"/>
          </w:tcPr>
          <w:p w14:paraId="23D61EFF" w14:textId="77777777" w:rsidR="00066AE2" w:rsidRPr="00A63AEB" w:rsidRDefault="00066AE2" w:rsidP="00066AE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6AE2" w:rsidRPr="00A63AEB" w14:paraId="0E7A4055" w14:textId="77777777" w:rsidTr="00155B98">
        <w:tc>
          <w:tcPr>
            <w:tcW w:w="1101" w:type="dxa"/>
            <w:shd w:val="clear" w:color="auto" w:fill="auto"/>
          </w:tcPr>
          <w:p w14:paraId="28D9C8CE" w14:textId="77777777" w:rsidR="00066AE2" w:rsidRPr="00A63AEB" w:rsidRDefault="00066AE2" w:rsidP="00066AE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63AEB">
              <w:rPr>
                <w:rFonts w:ascii="TH SarabunPSK" w:eastAsia="AngsanaNew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5F95EE0" w14:textId="77777777" w:rsidR="00066AE2" w:rsidRPr="00A63AEB" w:rsidRDefault="00066AE2" w:rsidP="00066AE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3AEB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B9A1A0" w14:textId="77777777" w:rsidR="00066AE2" w:rsidRPr="00A63AEB" w:rsidRDefault="00066AE2" w:rsidP="00066AE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302C21E" w14:textId="77777777" w:rsidR="00215AFC" w:rsidRPr="008C3C02" w:rsidRDefault="00215AFC" w:rsidP="000543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DDA615" w14:textId="77777777" w:rsidR="00A456C7" w:rsidRDefault="00A456C7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393B6A" w14:textId="77777777" w:rsidR="00A456C7" w:rsidRDefault="00A456C7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A91C70" w14:textId="77777777" w:rsidR="00A456C7" w:rsidRDefault="00A456C7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B4C0BE" w14:textId="77777777" w:rsidR="00A456C7" w:rsidRDefault="00A456C7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52FA82" w14:textId="77777777" w:rsidR="00A456C7" w:rsidRDefault="00A456C7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6143FD" w14:textId="77777777" w:rsidR="004A6FE5" w:rsidRDefault="004A6FE5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04"/>
        <w:gridCol w:w="2177"/>
        <w:gridCol w:w="1704"/>
        <w:gridCol w:w="1705"/>
        <w:gridCol w:w="1705"/>
      </w:tblGrid>
      <w:tr w:rsidR="00711F39" w:rsidRPr="00711F39" w14:paraId="34162C14" w14:textId="77777777" w:rsidTr="00F81079">
        <w:tc>
          <w:tcPr>
            <w:tcW w:w="1704" w:type="dxa"/>
          </w:tcPr>
          <w:p w14:paraId="1E7A16EE" w14:textId="77777777" w:rsidR="00711F39" w:rsidRPr="00711F39" w:rsidRDefault="00711F39" w:rsidP="00054365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11F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177" w:type="dxa"/>
          </w:tcPr>
          <w:p w14:paraId="4CCE7004" w14:textId="77777777" w:rsidR="00711F39" w:rsidRPr="00711F39" w:rsidRDefault="00711F39" w:rsidP="00054365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11F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711F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704" w:type="dxa"/>
          </w:tcPr>
          <w:p w14:paraId="26AC3534" w14:textId="77777777" w:rsidR="00711F39" w:rsidRPr="00711F39" w:rsidRDefault="00711F39" w:rsidP="0005436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11F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05" w:type="dxa"/>
          </w:tcPr>
          <w:p w14:paraId="3781C703" w14:textId="77777777" w:rsidR="00711F39" w:rsidRPr="00711F39" w:rsidRDefault="00711F39" w:rsidP="00054365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11F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14:paraId="08BC7DA2" w14:textId="77777777" w:rsidR="00711F39" w:rsidRPr="00711F39" w:rsidRDefault="00711F39" w:rsidP="0005436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11F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705" w:type="dxa"/>
          </w:tcPr>
          <w:p w14:paraId="422C6487" w14:textId="77777777" w:rsidR="00711F39" w:rsidRPr="00711F39" w:rsidRDefault="00711F39" w:rsidP="00054365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11F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สัดส่วนของการ</w:t>
            </w:r>
          </w:p>
          <w:p w14:paraId="3C195D1E" w14:textId="77777777" w:rsidR="00711F39" w:rsidRPr="00711F39" w:rsidRDefault="00711F39" w:rsidP="0005436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11F3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711F39" w:rsidRPr="00711F39" w14:paraId="77D13E54" w14:textId="77777777" w:rsidTr="00F81079">
        <w:tc>
          <w:tcPr>
            <w:tcW w:w="1704" w:type="dxa"/>
          </w:tcPr>
          <w:p w14:paraId="51A5CF7C" w14:textId="77777777" w:rsidR="00711F39" w:rsidRPr="00711F39" w:rsidRDefault="00711F39" w:rsidP="000543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1F3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77" w:type="dxa"/>
          </w:tcPr>
          <w:p w14:paraId="6115A82E" w14:textId="1D12212A" w:rsidR="00711F39" w:rsidRPr="00711F39" w:rsidRDefault="00F81079" w:rsidP="0005436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1.1,2.6,3.1,4.1,5.3,6.3</w:t>
            </w:r>
          </w:p>
        </w:tc>
        <w:tc>
          <w:tcPr>
            <w:tcW w:w="1704" w:type="dxa"/>
          </w:tcPr>
          <w:p w14:paraId="16E1C847" w14:textId="77777777" w:rsidR="00711F39" w:rsidRPr="00711F39" w:rsidRDefault="00711F39" w:rsidP="00054365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11F39">
              <w:rPr>
                <w:rFonts w:ascii="TH SarabunPSK" w:eastAsia="BrowalliaNew-Bold" w:hAnsi="TH SarabunPSK" w:cs="TH SarabunPSK"/>
                <w:sz w:val="32"/>
                <w:szCs w:val="32"/>
              </w:rPr>
              <w:t>Midterm</w:t>
            </w:r>
          </w:p>
          <w:p w14:paraId="6ECCFDEB" w14:textId="77777777" w:rsidR="00711F39" w:rsidRPr="00711F39" w:rsidRDefault="00BE2443" w:rsidP="00054365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สอบย่อย</w:t>
            </w:r>
          </w:p>
          <w:p w14:paraId="49360E11" w14:textId="77777777" w:rsidR="00711F39" w:rsidRPr="00711F39" w:rsidRDefault="00711F39" w:rsidP="0005436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11F39">
              <w:rPr>
                <w:rFonts w:ascii="TH SarabunPSK" w:eastAsia="BrowalliaNew-Bold" w:hAnsi="TH SarabunPSK" w:cs="TH SarabunPSK"/>
                <w:sz w:val="32"/>
                <w:szCs w:val="32"/>
              </w:rPr>
              <w:t>Final</w:t>
            </w:r>
          </w:p>
        </w:tc>
        <w:tc>
          <w:tcPr>
            <w:tcW w:w="1705" w:type="dxa"/>
          </w:tcPr>
          <w:p w14:paraId="39C67905" w14:textId="77777777" w:rsidR="00711F39" w:rsidRPr="00711F39" w:rsidRDefault="00711F39" w:rsidP="00054365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11F39">
              <w:rPr>
                <w:rFonts w:ascii="TH SarabunPSK" w:eastAsia="BrowalliaNew-Bold" w:hAnsi="TH SarabunPSK" w:cs="TH SarabunPSK"/>
                <w:sz w:val="32"/>
                <w:szCs w:val="32"/>
              </w:rPr>
              <w:t>8</w:t>
            </w:r>
          </w:p>
          <w:p w14:paraId="0E1D7C4D" w14:textId="77777777" w:rsidR="00711F39" w:rsidRPr="00711F39" w:rsidRDefault="00BE2443" w:rsidP="00054365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  <w:r w:rsidR="009E5D95">
              <w:rPr>
                <w:rFonts w:ascii="TH SarabunPSK" w:eastAsia="BrowalliaNew-Bold" w:hAnsi="TH SarabunPSK" w:cs="TH SarabunPSK"/>
                <w:sz w:val="32"/>
                <w:szCs w:val="32"/>
              </w:rPr>
              <w:t>5</w:t>
            </w:r>
          </w:p>
          <w:p w14:paraId="1C365464" w14:textId="77777777" w:rsidR="00711F39" w:rsidRPr="00711F39" w:rsidRDefault="00711F39" w:rsidP="0005436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11F39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  <w:r w:rsidR="009E5D95">
              <w:rPr>
                <w:rFonts w:ascii="TH SarabunPSK" w:eastAsia="BrowalliaNew-Bold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5" w:type="dxa"/>
          </w:tcPr>
          <w:p w14:paraId="6B503F91" w14:textId="77777777" w:rsidR="00711F39" w:rsidRPr="00711F39" w:rsidRDefault="00BE2443" w:rsidP="003A3D1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30</w:t>
            </w:r>
            <w:r w:rsidR="00711F39" w:rsidRPr="00711F39">
              <w:rPr>
                <w:rFonts w:ascii="TH SarabunPSK" w:eastAsia="BrowalliaNew-Bold" w:hAnsi="TH SarabunPSK" w:cs="TH SarabunPSK"/>
                <w:sz w:val="32"/>
                <w:szCs w:val="32"/>
              </w:rPr>
              <w:t>%</w:t>
            </w:r>
          </w:p>
          <w:p w14:paraId="00A38335" w14:textId="77777777" w:rsidR="00711F39" w:rsidRPr="00711F39" w:rsidRDefault="00711F39" w:rsidP="003A3D1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11F39">
              <w:rPr>
                <w:rFonts w:ascii="TH SarabunPSK" w:eastAsia="BrowalliaNew-Bold" w:hAnsi="TH SarabunPSK" w:cs="TH SarabunPSK"/>
                <w:sz w:val="32"/>
                <w:szCs w:val="32"/>
              </w:rPr>
              <w:t>10%</w:t>
            </w:r>
          </w:p>
          <w:p w14:paraId="1BED4087" w14:textId="77777777" w:rsidR="00711F39" w:rsidRPr="00711F39" w:rsidRDefault="00711F39" w:rsidP="003A3D1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11F39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  <w:r w:rsidR="00BE2443">
              <w:rPr>
                <w:rFonts w:ascii="TH SarabunPSK" w:eastAsia="BrowalliaNew-Bold" w:hAnsi="TH SarabunPSK" w:cs="TH SarabunPSK"/>
                <w:sz w:val="32"/>
                <w:szCs w:val="32"/>
              </w:rPr>
              <w:t>0</w:t>
            </w:r>
            <w:r w:rsidRPr="00711F39">
              <w:rPr>
                <w:rFonts w:ascii="TH SarabunPSK" w:eastAsia="BrowalliaNew-Bold" w:hAnsi="TH SarabunPSK" w:cs="TH SarabunPSK"/>
                <w:sz w:val="32"/>
                <w:szCs w:val="32"/>
              </w:rPr>
              <w:t>%</w:t>
            </w:r>
          </w:p>
        </w:tc>
      </w:tr>
      <w:tr w:rsidR="00F81079" w:rsidRPr="00711F39" w14:paraId="7AB9C91E" w14:textId="77777777" w:rsidTr="00F81079">
        <w:tc>
          <w:tcPr>
            <w:tcW w:w="1704" w:type="dxa"/>
          </w:tcPr>
          <w:p w14:paraId="31510634" w14:textId="77777777" w:rsidR="00F81079" w:rsidRPr="00711F39" w:rsidRDefault="00F81079" w:rsidP="00F810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1F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77" w:type="dxa"/>
          </w:tcPr>
          <w:p w14:paraId="0C67C77E" w14:textId="7D161DF2" w:rsidR="00F81079" w:rsidRPr="00711F39" w:rsidRDefault="00F81079" w:rsidP="00F810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1.1,2.6,3.1,4.1,5.3,6.3</w:t>
            </w:r>
          </w:p>
        </w:tc>
        <w:tc>
          <w:tcPr>
            <w:tcW w:w="1704" w:type="dxa"/>
          </w:tcPr>
          <w:p w14:paraId="045CF502" w14:textId="77777777" w:rsidR="00F81079" w:rsidRPr="00711F39" w:rsidRDefault="00F81079" w:rsidP="00F8107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11F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การบ้าน</w:t>
            </w:r>
          </w:p>
          <w:p w14:paraId="7D300518" w14:textId="77777777" w:rsidR="00F81079" w:rsidRPr="00711F39" w:rsidRDefault="00F81079" w:rsidP="00F8107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Assignment</w:t>
            </w:r>
          </w:p>
        </w:tc>
        <w:tc>
          <w:tcPr>
            <w:tcW w:w="1705" w:type="dxa"/>
          </w:tcPr>
          <w:p w14:paraId="364072D7" w14:textId="77777777" w:rsidR="00F81079" w:rsidRPr="00711F39" w:rsidRDefault="00F81079" w:rsidP="00F8107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11F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ตลอดภาค</w:t>
            </w:r>
          </w:p>
          <w:p w14:paraId="6182652A" w14:textId="77777777" w:rsidR="00F81079" w:rsidRPr="00711F39" w:rsidRDefault="00F81079" w:rsidP="00F8107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11F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05" w:type="dxa"/>
          </w:tcPr>
          <w:p w14:paraId="626FEBE6" w14:textId="77777777" w:rsidR="00F81079" w:rsidRPr="00711F39" w:rsidRDefault="00F81079" w:rsidP="00F8107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11F39">
              <w:rPr>
                <w:rFonts w:ascii="TH SarabunPSK" w:eastAsia="BrowalliaNew-Bold" w:hAnsi="TH SarabunPSK" w:cs="TH SarabunPSK"/>
                <w:sz w:val="32"/>
                <w:szCs w:val="32"/>
              </w:rPr>
              <w:t>20%</w:t>
            </w:r>
          </w:p>
        </w:tc>
      </w:tr>
      <w:tr w:rsidR="00F81079" w:rsidRPr="00711F39" w14:paraId="3F85253A" w14:textId="77777777" w:rsidTr="00F81079">
        <w:tc>
          <w:tcPr>
            <w:tcW w:w="1704" w:type="dxa"/>
          </w:tcPr>
          <w:p w14:paraId="446579B0" w14:textId="77777777" w:rsidR="00F81079" w:rsidRPr="00711F39" w:rsidRDefault="00F81079" w:rsidP="00F810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1F3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77" w:type="dxa"/>
          </w:tcPr>
          <w:p w14:paraId="03FA1D19" w14:textId="302AA5A4" w:rsidR="00F81079" w:rsidRPr="00711F39" w:rsidRDefault="00F81079" w:rsidP="00F8107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1.1,2.6,3.1,4.1,5.3,6.3</w:t>
            </w:r>
          </w:p>
        </w:tc>
        <w:tc>
          <w:tcPr>
            <w:tcW w:w="1704" w:type="dxa"/>
          </w:tcPr>
          <w:p w14:paraId="2D3AF87D" w14:textId="77777777" w:rsidR="00F81079" w:rsidRPr="00711F39" w:rsidRDefault="00F81079" w:rsidP="00F8107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11F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14:paraId="4A5B93EC" w14:textId="77777777" w:rsidR="00F81079" w:rsidRPr="00711F39" w:rsidRDefault="00F81079" w:rsidP="00F8107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711F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คิดเห็นในชั้นเรียน</w:t>
            </w:r>
          </w:p>
        </w:tc>
        <w:tc>
          <w:tcPr>
            <w:tcW w:w="1705" w:type="dxa"/>
          </w:tcPr>
          <w:p w14:paraId="3646ADA3" w14:textId="77777777" w:rsidR="00F81079" w:rsidRPr="00711F39" w:rsidRDefault="00F81079" w:rsidP="00F8107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11F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ตลอดภาค</w:t>
            </w:r>
          </w:p>
          <w:p w14:paraId="50800514" w14:textId="77777777" w:rsidR="00F81079" w:rsidRPr="00711F39" w:rsidRDefault="00F81079" w:rsidP="00F8107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11F3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05" w:type="dxa"/>
          </w:tcPr>
          <w:p w14:paraId="5A4FB950" w14:textId="77777777" w:rsidR="00F81079" w:rsidRPr="00711F39" w:rsidRDefault="00F81079" w:rsidP="00F8107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711F39">
              <w:rPr>
                <w:rFonts w:ascii="TH SarabunPSK" w:eastAsia="BrowalliaNew-Bold" w:hAnsi="TH SarabunPSK" w:cs="TH SarabunPSK"/>
                <w:sz w:val="32"/>
                <w:szCs w:val="32"/>
              </w:rPr>
              <w:t>10%</w:t>
            </w:r>
          </w:p>
        </w:tc>
      </w:tr>
    </w:tbl>
    <w:p w14:paraId="71F202E0" w14:textId="77777777" w:rsidR="00711F39" w:rsidRDefault="00711F39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653F49" w14:textId="77777777" w:rsidR="00711F39" w:rsidRPr="002B067D" w:rsidRDefault="00711F39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39D3BA" w14:textId="77777777" w:rsidR="004A6FE5" w:rsidRPr="00F70472" w:rsidRDefault="004A6FE5" w:rsidP="000543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0472">
        <w:rPr>
          <w:rFonts w:ascii="TH SarabunPSK" w:hAnsi="TH SarabunPSK" w:cs="TH SarabunPSK"/>
          <w:b/>
          <w:bCs/>
          <w:sz w:val="36"/>
          <w:szCs w:val="36"/>
          <w:cs/>
        </w:rPr>
        <w:t>หมวดที่ 6 ทรัพยากรประกอบการเรียนการสอน</w:t>
      </w:r>
    </w:p>
    <w:p w14:paraId="5C7C31F4" w14:textId="77777777" w:rsidR="004A6FE5" w:rsidRPr="002B067D" w:rsidRDefault="004A6FE5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F70472">
        <w:rPr>
          <w:rFonts w:ascii="TH SarabunPSK" w:hAnsi="TH SarabunPSK" w:cs="TH SarabunPSK" w:hint="cs"/>
          <w:b/>
          <w:bCs/>
          <w:sz w:val="32"/>
          <w:szCs w:val="32"/>
          <w:cs/>
        </w:rPr>
        <w:t>ตำราและ</w:t>
      </w: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เอกสารตำราหลัก</w:t>
      </w:r>
    </w:p>
    <w:p w14:paraId="23953E01" w14:textId="77777777" w:rsidR="00215AFC" w:rsidRPr="00215AFC" w:rsidRDefault="00215AFC" w:rsidP="000543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5AFC">
        <w:rPr>
          <w:rFonts w:ascii="TH SarabunPSK" w:hAnsi="TH SarabunPSK" w:cs="TH SarabunPSK"/>
          <w:sz w:val="32"/>
          <w:szCs w:val="32"/>
          <w:cs/>
        </w:rPr>
        <w:t xml:space="preserve">มหาวิทยาลัยสุโขทัยธรรมาธิราช(2541)สาขาวิชาศิลปศาสตร์.ภาษาอังกฤษสำหรับผู้ใช้คอมพิวเตอร์. สำนักพิมพ์มหาวิทยาลัยสุโขทัยธรรมาธิราช </w:t>
      </w:r>
      <w:r w:rsidRPr="00215AFC">
        <w:rPr>
          <w:rFonts w:ascii="TH SarabunPSK" w:hAnsi="TH SarabunPSK" w:cs="TH SarabunPSK"/>
          <w:sz w:val="32"/>
          <w:szCs w:val="32"/>
        </w:rPr>
        <w:t xml:space="preserve">, </w:t>
      </w:r>
      <w:r w:rsidRPr="00215AFC">
        <w:rPr>
          <w:rFonts w:ascii="TH SarabunPSK" w:hAnsi="TH SarabunPSK" w:cs="TH SarabunPSK"/>
          <w:sz w:val="32"/>
          <w:szCs w:val="32"/>
          <w:cs/>
        </w:rPr>
        <w:t>นนทบุรี</w:t>
      </w:r>
    </w:p>
    <w:p w14:paraId="2F78671C" w14:textId="77777777" w:rsidR="00215AFC" w:rsidRPr="00215AFC" w:rsidRDefault="00215AFC" w:rsidP="000543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5AFC">
        <w:rPr>
          <w:rFonts w:ascii="TH SarabunPSK" w:hAnsi="TH SarabunPSK" w:cs="TH SarabunPSK"/>
          <w:sz w:val="32"/>
          <w:szCs w:val="32"/>
          <w:cs/>
        </w:rPr>
        <w:t>วิสูตร์ ทิพยธาร(2551). การอ่านออกเสียงคำศัพท์ภาษาอังกฤษ. อักษรเงินดี</w:t>
      </w:r>
      <w:r w:rsidRPr="00215AFC">
        <w:rPr>
          <w:rFonts w:ascii="TH SarabunPSK" w:hAnsi="TH SarabunPSK" w:cs="TH SarabunPSK"/>
          <w:sz w:val="32"/>
          <w:szCs w:val="32"/>
        </w:rPr>
        <w:t>,</w:t>
      </w:r>
      <w:r w:rsidRPr="00215AFC">
        <w:rPr>
          <w:rFonts w:ascii="TH SarabunPSK" w:hAnsi="TH SarabunPSK" w:cs="TH SarabunPSK"/>
          <w:sz w:val="32"/>
          <w:szCs w:val="32"/>
          <w:cs/>
        </w:rPr>
        <w:t>กรุงเทพ</w:t>
      </w:r>
    </w:p>
    <w:p w14:paraId="3918603C" w14:textId="77777777" w:rsidR="00215AFC" w:rsidRPr="00215AFC" w:rsidRDefault="00215AFC" w:rsidP="000543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5AFC">
        <w:rPr>
          <w:rFonts w:ascii="TH SarabunPSK" w:hAnsi="TH SarabunPSK" w:cs="TH SarabunPSK"/>
          <w:sz w:val="32"/>
          <w:szCs w:val="32"/>
          <w:cs/>
        </w:rPr>
        <w:t>สำราญ คำยิ่ง (2552).</w:t>
      </w:r>
      <w:r w:rsidRPr="00215AFC">
        <w:rPr>
          <w:rFonts w:ascii="TH SarabunPSK" w:hAnsi="TH SarabunPSK" w:cs="TH SarabunPSK"/>
          <w:sz w:val="32"/>
          <w:szCs w:val="32"/>
        </w:rPr>
        <w:t xml:space="preserve">Advanced English grammar for high learner. </w:t>
      </w:r>
      <w:r w:rsidRPr="00215AFC">
        <w:rPr>
          <w:rFonts w:ascii="TH SarabunPSK" w:hAnsi="TH SarabunPSK" w:cs="TH SarabunPSK"/>
          <w:sz w:val="32"/>
          <w:szCs w:val="32"/>
          <w:cs/>
        </w:rPr>
        <w:t xml:space="preserve">อมรินทร์ บุ๊ค เซ็นเตอร์ </w:t>
      </w:r>
      <w:r w:rsidRPr="00215AFC">
        <w:rPr>
          <w:rFonts w:ascii="TH SarabunPSK" w:hAnsi="TH SarabunPSK" w:cs="TH SarabunPSK"/>
          <w:sz w:val="32"/>
          <w:szCs w:val="32"/>
        </w:rPr>
        <w:t xml:space="preserve">, </w:t>
      </w:r>
      <w:r w:rsidRPr="00215AFC">
        <w:rPr>
          <w:rFonts w:ascii="TH SarabunPSK" w:hAnsi="TH SarabunPSK" w:cs="TH SarabunPSK"/>
          <w:sz w:val="32"/>
          <w:szCs w:val="32"/>
          <w:cs/>
        </w:rPr>
        <w:t>นนทบุรี</w:t>
      </w:r>
    </w:p>
    <w:p w14:paraId="7730A713" w14:textId="77777777" w:rsidR="00F70472" w:rsidRPr="003A2A17" w:rsidRDefault="00F70472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2A17">
        <w:rPr>
          <w:rFonts w:ascii="TH SarabunPSK" w:hAnsi="TH SarabunPSK" w:cs="TH SarabunPSK"/>
          <w:b/>
          <w:bCs/>
          <w:sz w:val="32"/>
          <w:szCs w:val="32"/>
          <w:cs/>
        </w:rPr>
        <w:t>2. เอกสารและข้อมูลสำคัญ</w:t>
      </w:r>
    </w:p>
    <w:p w14:paraId="20867678" w14:textId="77777777" w:rsidR="00215AFC" w:rsidRPr="00215AFC" w:rsidRDefault="00215AFC" w:rsidP="00054365">
      <w:pPr>
        <w:spacing w:after="0" w:line="240" w:lineRule="auto"/>
        <w:ind w:left="72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-</w:t>
      </w:r>
      <w:r w:rsidRPr="00215AFC">
        <w:rPr>
          <w:rFonts w:ascii="TH SarabunPSK" w:hAnsi="TH SarabunPSK" w:cs="TH SarabunPSK"/>
          <w:sz w:val="32"/>
          <w:szCs w:val="32"/>
        </w:rPr>
        <w:t xml:space="preserve"> Infotech English for computer users Student’s Book Fourth Edition</w:t>
      </w:r>
    </w:p>
    <w:p w14:paraId="617BA917" w14:textId="77777777" w:rsidR="00215AFC" w:rsidRPr="00215AFC" w:rsidRDefault="00215AFC" w:rsidP="00054365">
      <w:pPr>
        <w:spacing w:after="0" w:line="240" w:lineRule="auto"/>
        <w:ind w:left="72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215AFC">
        <w:rPr>
          <w:rFonts w:ascii="TH SarabunPSK" w:hAnsi="TH SarabunPSK" w:cs="TH SarabunPSK"/>
          <w:sz w:val="32"/>
          <w:szCs w:val="32"/>
        </w:rPr>
        <w:t>Oxford English for Information Technology Second Edition</w:t>
      </w:r>
    </w:p>
    <w:p w14:paraId="6012CCD7" w14:textId="77777777" w:rsidR="00F70472" w:rsidRDefault="00F70472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2A1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A2A17">
        <w:rPr>
          <w:rFonts w:ascii="TH SarabunPSK" w:hAnsi="TH SarabunPSK" w:cs="TH SarabunPSK"/>
          <w:b/>
          <w:bCs/>
          <w:sz w:val="32"/>
          <w:szCs w:val="32"/>
          <w:cs/>
        </w:rPr>
        <w:t>. เอกสารและข้อมูลแนะนำ</w:t>
      </w:r>
    </w:p>
    <w:p w14:paraId="4C494D1D" w14:textId="77777777" w:rsidR="00215AFC" w:rsidRPr="00215AFC" w:rsidRDefault="00215AFC" w:rsidP="00054365">
      <w:pPr>
        <w:pStyle w:val="ListParagraph"/>
        <w:numPr>
          <w:ilvl w:val="0"/>
          <w:numId w:val="17"/>
        </w:numPr>
        <w:spacing w:after="0" w:line="240" w:lineRule="auto"/>
        <w:ind w:left="567" w:hanging="283"/>
        <w:rPr>
          <w:rFonts w:ascii="TH SarabunPSK" w:hAnsi="TH SarabunPSK" w:cs="TH SarabunPSK"/>
          <w:b/>
          <w:bCs/>
          <w:sz w:val="32"/>
          <w:szCs w:val="32"/>
        </w:rPr>
      </w:pPr>
      <w:r w:rsidRPr="00215AFC">
        <w:rPr>
          <w:rFonts w:ascii="TH SarabunPSK" w:hAnsi="TH SarabunPSK" w:cs="TH SarabunPSK"/>
          <w:sz w:val="32"/>
          <w:szCs w:val="32"/>
          <w:cs/>
        </w:rPr>
        <w:t>วารสารเกี่ยวกับคอมพิวเตอร์</w:t>
      </w:r>
    </w:p>
    <w:p w14:paraId="332038CA" w14:textId="77777777" w:rsidR="00155B98" w:rsidRPr="003E24C1" w:rsidRDefault="00215AFC" w:rsidP="00AC4098">
      <w:pPr>
        <w:pStyle w:val="ListParagraph"/>
        <w:numPr>
          <w:ilvl w:val="0"/>
          <w:numId w:val="17"/>
        </w:numPr>
        <w:spacing w:after="0" w:line="240" w:lineRule="auto"/>
        <w:ind w:left="567" w:hanging="283"/>
        <w:rPr>
          <w:rFonts w:ascii="TH SarabunPSK" w:hAnsi="TH SarabunPSK" w:cs="TH SarabunPSK"/>
          <w:b/>
          <w:bCs/>
          <w:sz w:val="32"/>
          <w:szCs w:val="32"/>
        </w:rPr>
      </w:pPr>
      <w:r w:rsidRPr="003E24C1">
        <w:rPr>
          <w:rFonts w:ascii="TH SarabunPSK" w:hAnsi="TH SarabunPSK" w:cs="TH SarabunPSK"/>
          <w:sz w:val="32"/>
          <w:szCs w:val="32"/>
        </w:rPr>
        <w:t xml:space="preserve">Journal / Article </w:t>
      </w:r>
      <w:r w:rsidRPr="003E24C1">
        <w:rPr>
          <w:rFonts w:ascii="TH SarabunPSK" w:hAnsi="TH SarabunPSK" w:cs="TH SarabunPSK"/>
          <w:sz w:val="32"/>
          <w:szCs w:val="32"/>
          <w:cs/>
        </w:rPr>
        <w:t>เกี่ยวกับคอมพิวเตอร์</w:t>
      </w:r>
    </w:p>
    <w:p w14:paraId="762F5C65" w14:textId="77777777" w:rsidR="004A6FE5" w:rsidRPr="00F70472" w:rsidRDefault="004A6FE5" w:rsidP="000543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0472">
        <w:rPr>
          <w:rFonts w:ascii="TH SarabunPSK" w:hAnsi="TH SarabunPSK" w:cs="TH SarabunPSK"/>
          <w:b/>
          <w:bCs/>
          <w:sz w:val="36"/>
          <w:szCs w:val="36"/>
          <w:cs/>
        </w:rPr>
        <w:t>หมวดที่ 7 การประเมินและปรับปรุงการดำเนินการของรายวิชา</w:t>
      </w:r>
    </w:p>
    <w:p w14:paraId="11F885AE" w14:textId="77777777" w:rsidR="004A6FE5" w:rsidRPr="002B067D" w:rsidRDefault="004A6FE5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1. กลยุทธ์การประเมินประสิทธิผลของรายวิชาโดยนักศึกษา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การประเมินประสิทธิผลโดยนักศึกษา"/>
        <w:tag w:val="การประเมินประสิทธิผล"/>
        <w:id w:val="-1944758840"/>
        <w:placeholder>
          <w:docPart w:val="37505CB8DD384120A99C3A0D8FCEEBE5"/>
        </w:placeholder>
      </w:sdtPr>
      <w:sdtEndPr>
        <w:rPr>
          <w:cs w:val="0"/>
        </w:rPr>
      </w:sdtEndPr>
      <w:sdtContent>
        <w:p w14:paraId="062D28C6" w14:textId="77777777" w:rsidR="004A6FE5" w:rsidRPr="002B067D" w:rsidRDefault="004A6FE5" w:rsidP="00054365">
          <w:pPr>
            <w:numPr>
              <w:ilvl w:val="0"/>
              <w:numId w:val="6"/>
            </w:numPr>
            <w:tabs>
              <w:tab w:val="clear" w:pos="6210"/>
            </w:tabs>
            <w:autoSpaceDE w:val="0"/>
            <w:autoSpaceDN w:val="0"/>
            <w:adjustRightInd w:val="0"/>
            <w:spacing w:after="0" w:line="240" w:lineRule="auto"/>
            <w:ind w:left="540" w:hanging="27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2B067D">
            <w:rPr>
              <w:rFonts w:ascii="TH SarabunPSK" w:hAnsi="TH SarabunPSK" w:cs="TH SarabunPSK"/>
              <w:sz w:val="32"/>
              <w:szCs w:val="32"/>
              <w:cs/>
            </w:rPr>
            <w:t>การสนทนากลุ่มระหว่างผู้สอนและผู้เรียน</w:t>
          </w:r>
        </w:p>
        <w:p w14:paraId="0D81EF20" w14:textId="77777777" w:rsidR="004A6FE5" w:rsidRPr="002B067D" w:rsidRDefault="004A6FE5" w:rsidP="00054365">
          <w:pPr>
            <w:numPr>
              <w:ilvl w:val="0"/>
              <w:numId w:val="6"/>
            </w:numPr>
            <w:tabs>
              <w:tab w:val="clear" w:pos="6210"/>
            </w:tabs>
            <w:autoSpaceDE w:val="0"/>
            <w:autoSpaceDN w:val="0"/>
            <w:adjustRightInd w:val="0"/>
            <w:spacing w:after="0" w:line="240" w:lineRule="auto"/>
            <w:ind w:left="540" w:hanging="27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2B067D">
            <w:rPr>
              <w:rFonts w:ascii="TH SarabunPSK" w:hAnsi="TH SarabunPSK" w:cs="TH SarabunPSK"/>
              <w:sz w:val="32"/>
              <w:szCs w:val="32"/>
              <w:cs/>
            </w:rPr>
            <w:t>การสะท้อนคิด</w:t>
          </w:r>
          <w:r w:rsidRPr="002B067D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2B067D">
            <w:rPr>
              <w:rFonts w:ascii="TH SarabunPSK" w:hAnsi="TH SarabunPSK" w:cs="TH SarabunPSK"/>
              <w:sz w:val="32"/>
              <w:szCs w:val="32"/>
              <w:cs/>
            </w:rPr>
            <w:t>จากพฤติกรรมของผู้เรียน</w:t>
          </w:r>
        </w:p>
        <w:p w14:paraId="4CBF6522" w14:textId="77777777" w:rsidR="004A6FE5" w:rsidRPr="002B067D" w:rsidRDefault="004A6FE5" w:rsidP="00054365">
          <w:pPr>
            <w:numPr>
              <w:ilvl w:val="0"/>
              <w:numId w:val="6"/>
            </w:numPr>
            <w:tabs>
              <w:tab w:val="clear" w:pos="6210"/>
            </w:tabs>
            <w:autoSpaceDE w:val="0"/>
            <w:autoSpaceDN w:val="0"/>
            <w:adjustRightInd w:val="0"/>
            <w:spacing w:after="0" w:line="240" w:lineRule="auto"/>
            <w:ind w:left="540" w:hanging="27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2B067D">
            <w:rPr>
              <w:rFonts w:ascii="TH SarabunPSK" w:hAnsi="TH SarabunPSK" w:cs="TH SarabunPSK"/>
              <w:sz w:val="32"/>
              <w:szCs w:val="32"/>
              <w:cs/>
            </w:rPr>
            <w:t>แบบประเมินผู้สอน</w:t>
          </w:r>
          <w:r w:rsidRPr="002B067D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2B067D">
            <w:rPr>
              <w:rFonts w:ascii="TH SarabunPSK" w:hAnsi="TH SarabunPSK" w:cs="TH SarabunPSK"/>
              <w:sz w:val="32"/>
              <w:szCs w:val="32"/>
              <w:cs/>
            </w:rPr>
            <w:t>และแบบประเมินรายวิชา</w:t>
          </w:r>
        </w:p>
      </w:sdtContent>
    </w:sdt>
    <w:p w14:paraId="6597A044" w14:textId="77777777" w:rsidR="00A456C7" w:rsidRDefault="00A456C7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EC4585" w14:textId="77777777" w:rsidR="000C5D39" w:rsidRDefault="000C5D39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33B99C" w14:textId="77777777" w:rsidR="004A6FE5" w:rsidRPr="002B067D" w:rsidRDefault="004A6FE5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กลยุทธ์การประเมินการสอน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การประเมินการสอน"/>
        <w:tag w:val="การประเมินการสอน"/>
        <w:id w:val="-888027748"/>
        <w:placeholder>
          <w:docPart w:val="37505CB8DD384120A99C3A0D8FCEEBE5"/>
        </w:placeholder>
      </w:sdtPr>
      <w:sdtEndPr>
        <w:rPr>
          <w:cs w:val="0"/>
        </w:rPr>
      </w:sdtEndPr>
      <w:sdtContent>
        <w:p w14:paraId="16647BA7" w14:textId="77777777" w:rsidR="004A6FE5" w:rsidRPr="002B067D" w:rsidRDefault="004A6FE5" w:rsidP="00054365">
          <w:pPr>
            <w:numPr>
              <w:ilvl w:val="0"/>
              <w:numId w:val="6"/>
            </w:numPr>
            <w:tabs>
              <w:tab w:val="clear" w:pos="6210"/>
            </w:tabs>
            <w:autoSpaceDE w:val="0"/>
            <w:autoSpaceDN w:val="0"/>
            <w:adjustRightInd w:val="0"/>
            <w:spacing w:after="0" w:line="240" w:lineRule="auto"/>
            <w:ind w:left="540" w:hanging="27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2B067D">
            <w:rPr>
              <w:rFonts w:ascii="TH SarabunPSK" w:hAnsi="TH SarabunPSK" w:cs="TH SarabunPSK"/>
              <w:sz w:val="32"/>
              <w:szCs w:val="32"/>
              <w:cs/>
            </w:rPr>
            <w:t>ผลการสอบ</w:t>
          </w:r>
        </w:p>
        <w:p w14:paraId="27E87163" w14:textId="77777777" w:rsidR="004A6FE5" w:rsidRPr="002B067D" w:rsidRDefault="004A6FE5" w:rsidP="00054365">
          <w:pPr>
            <w:numPr>
              <w:ilvl w:val="0"/>
              <w:numId w:val="6"/>
            </w:numPr>
            <w:tabs>
              <w:tab w:val="clear" w:pos="6210"/>
            </w:tabs>
            <w:autoSpaceDE w:val="0"/>
            <w:autoSpaceDN w:val="0"/>
            <w:adjustRightInd w:val="0"/>
            <w:spacing w:after="0" w:line="240" w:lineRule="auto"/>
            <w:ind w:left="540" w:hanging="27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2B067D">
            <w:rPr>
              <w:rFonts w:ascii="TH SarabunPSK" w:hAnsi="TH SarabunPSK" w:cs="TH SarabunPSK"/>
              <w:sz w:val="32"/>
              <w:szCs w:val="32"/>
              <w:cs/>
            </w:rPr>
            <w:t>การทวนสอบผลประเมินการเรียนรู้</w:t>
          </w:r>
        </w:p>
        <w:p w14:paraId="1B52B3E4" w14:textId="77777777" w:rsidR="004A6FE5" w:rsidRPr="002B067D" w:rsidRDefault="004A6FE5" w:rsidP="00054365">
          <w:pPr>
            <w:numPr>
              <w:ilvl w:val="0"/>
              <w:numId w:val="6"/>
            </w:numPr>
            <w:tabs>
              <w:tab w:val="clear" w:pos="6210"/>
            </w:tabs>
            <w:autoSpaceDE w:val="0"/>
            <w:autoSpaceDN w:val="0"/>
            <w:adjustRightInd w:val="0"/>
            <w:spacing w:after="0" w:line="240" w:lineRule="auto"/>
            <w:ind w:left="540" w:hanging="27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2B067D">
            <w:rPr>
              <w:rFonts w:ascii="TH SarabunPSK" w:hAnsi="TH SarabunPSK" w:cs="TH SarabunPSK"/>
              <w:sz w:val="32"/>
              <w:szCs w:val="32"/>
              <w:cs/>
            </w:rPr>
            <w:t>การประเมินโดยคณะกรรมการประเมินข้อสอบ</w:t>
          </w:r>
        </w:p>
      </w:sdtContent>
    </w:sdt>
    <w:p w14:paraId="4ECBEBE6" w14:textId="77777777" w:rsidR="004A6FE5" w:rsidRPr="002B067D" w:rsidRDefault="004A6FE5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067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การปรับปรุงการสอน"/>
        <w:tag w:val="การปรับปรุงการสอน"/>
        <w:id w:val="1122495608"/>
        <w:placeholder>
          <w:docPart w:val="37505CB8DD384120A99C3A0D8FCEEBE5"/>
        </w:placeholder>
      </w:sdtPr>
      <w:sdtEndPr>
        <w:rPr>
          <w:cs w:val="0"/>
        </w:rPr>
      </w:sdtEndPr>
      <w:sdtContent>
        <w:p w14:paraId="0025A7A2" w14:textId="77777777" w:rsidR="004A6FE5" w:rsidRPr="002B067D" w:rsidRDefault="004A6FE5" w:rsidP="00054365">
          <w:pPr>
            <w:numPr>
              <w:ilvl w:val="0"/>
              <w:numId w:val="6"/>
            </w:numPr>
            <w:tabs>
              <w:tab w:val="clear" w:pos="6210"/>
            </w:tabs>
            <w:autoSpaceDE w:val="0"/>
            <w:autoSpaceDN w:val="0"/>
            <w:adjustRightInd w:val="0"/>
            <w:spacing w:after="0" w:line="240" w:lineRule="auto"/>
            <w:ind w:left="540" w:hanging="27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2B067D">
            <w:rPr>
              <w:rFonts w:ascii="TH SarabunPSK" w:hAnsi="TH SarabunPSK" w:cs="TH SarabunPSK"/>
              <w:sz w:val="32"/>
              <w:szCs w:val="32"/>
              <w:cs/>
            </w:rPr>
            <w:t>สัมมนาการจัดการเรียนการสอน</w:t>
          </w:r>
        </w:p>
        <w:p w14:paraId="3F9C937F" w14:textId="77777777" w:rsidR="004A6FE5" w:rsidRPr="002B067D" w:rsidRDefault="004A6FE5" w:rsidP="00054365">
          <w:pPr>
            <w:numPr>
              <w:ilvl w:val="0"/>
              <w:numId w:val="6"/>
            </w:numPr>
            <w:tabs>
              <w:tab w:val="clear" w:pos="6210"/>
            </w:tabs>
            <w:autoSpaceDE w:val="0"/>
            <w:autoSpaceDN w:val="0"/>
            <w:adjustRightInd w:val="0"/>
            <w:spacing w:after="0" w:line="240" w:lineRule="auto"/>
            <w:ind w:left="540" w:hanging="27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2B067D">
            <w:rPr>
              <w:rFonts w:ascii="TH SarabunPSK" w:hAnsi="TH SarabunPSK" w:cs="TH SarabunPSK"/>
              <w:sz w:val="32"/>
              <w:szCs w:val="32"/>
              <w:cs/>
            </w:rPr>
            <w:t>การวิจัยในและนอกชั้นเรียน</w:t>
          </w:r>
        </w:p>
      </w:sdtContent>
    </w:sdt>
    <w:p w14:paraId="74D337F7" w14:textId="77777777" w:rsidR="004A6FE5" w:rsidRPr="002B067D" w:rsidRDefault="004A6FE5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การท</w:t>
      </w:r>
      <w:r w:rsidR="004F22AF" w:rsidRPr="002B067D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สอบมาตรฐานผลสัมฤทธิ์ของนักศึกษาในรายวิชา</w:t>
      </w:r>
    </w:p>
    <w:p w14:paraId="6616FC3C" w14:textId="77777777" w:rsidR="004A6FE5" w:rsidRPr="007211A4" w:rsidRDefault="007211A4" w:rsidP="002C4F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211A4">
        <w:rPr>
          <w:rFonts w:ascii="TH Sarabun New" w:hAnsi="TH Sarabun New" w:cs="TH Sarabun New"/>
          <w:sz w:val="32"/>
          <w:szCs w:val="32"/>
          <w:cs/>
        </w:rPr>
        <w:t xml:space="preserve">      ในระหว่างกระบวนการสอนรายวิชา มีการทวนสอบผลสัมฤทธิ์ โดยใช้วิธีการสังเกตพฤติกรรมต่าง ๆ ของผู้เรียน เช่น การเข้าชั้นเรียน การส่งงาน มีการนำเสนอผลงานโดยการให้แสดงบทบาทสมมุติตามสถานการณ์ที่ผู้สอนกำหนดให้ มีการทดสอบย่อย การสอบระหว่างภาคเรียน และการสอบปลายภาคเรียนโดยการใช้</w:t>
      </w:r>
    </w:p>
    <w:p w14:paraId="1AD76D3B" w14:textId="77777777" w:rsidR="007211A4" w:rsidRPr="002B067D" w:rsidRDefault="007211A4" w:rsidP="000543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862555" w14:textId="77777777" w:rsidR="004A6FE5" w:rsidRPr="002B067D" w:rsidRDefault="004A6FE5" w:rsidP="000543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67D">
        <w:rPr>
          <w:rFonts w:ascii="TH SarabunPSK" w:hAnsi="TH SarabunPSK" w:cs="TH SarabunPSK"/>
          <w:b/>
          <w:bCs/>
          <w:sz w:val="32"/>
          <w:szCs w:val="32"/>
          <w:cs/>
        </w:rPr>
        <w:t>5. การดำเนินการทบทวนและการวางแผนปรับปรุงประสิทธิผลของรายวิชา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การปรับปรุงรายวิชา"/>
        <w:tag w:val="การปรับปรุงรายวิชา"/>
        <w:id w:val="-979842385"/>
        <w:placeholder>
          <w:docPart w:val="37505CB8DD384120A99C3A0D8FCEEBE5"/>
        </w:placeholder>
      </w:sdtPr>
      <w:sdtEndPr/>
      <w:sdtContent>
        <w:p w14:paraId="165310DD" w14:textId="77777777" w:rsidR="004A6FE5" w:rsidRPr="002B067D" w:rsidRDefault="004A6FE5" w:rsidP="00054365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360" w:firstLine="36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2B067D">
            <w:rPr>
              <w:rFonts w:ascii="TH SarabunPSK" w:hAnsi="TH SarabunPSK" w:cs="TH SarabunPSK"/>
              <w:sz w:val="32"/>
              <w:szCs w:val="32"/>
              <w:cs/>
            </w:rPr>
            <w:t>ปรับปรุงรายวิชาทุกปี</w:t>
          </w:r>
          <w:r w:rsidRPr="002B067D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2B067D">
            <w:rPr>
              <w:rFonts w:ascii="TH SarabunPSK" w:hAnsi="TH SarabunPSK" w:cs="TH SarabunPSK"/>
              <w:sz w:val="32"/>
              <w:szCs w:val="32"/>
              <w:cs/>
            </w:rPr>
            <w:t>ตามข้อเสนอแนะและผลการทวนสอบมาตรฐานผลสัมฤทธิ์ตามข้อ</w:t>
          </w:r>
          <w:r w:rsidRPr="002B067D">
            <w:rPr>
              <w:rFonts w:ascii="TH SarabunPSK" w:hAnsi="TH SarabunPSK" w:cs="TH SarabunPSK"/>
              <w:sz w:val="32"/>
              <w:szCs w:val="32"/>
            </w:rPr>
            <w:t xml:space="preserve"> 4</w:t>
          </w:r>
          <w:r w:rsidR="00F70472">
            <w:rPr>
              <w:rFonts w:ascii="TH SarabunPSK" w:hAnsi="TH SarabunPSK" w:cs="TH SarabunPSK"/>
              <w:sz w:val="32"/>
              <w:szCs w:val="32"/>
            </w:rPr>
            <w:tab/>
          </w:r>
          <w:r w:rsidR="00F70472">
            <w:rPr>
              <w:rFonts w:ascii="TH SarabunPSK" w:hAnsi="TH SarabunPSK" w:cs="TH SarabunPSK"/>
              <w:sz w:val="32"/>
              <w:szCs w:val="32"/>
            </w:rPr>
            <w:tab/>
          </w:r>
          <w:r w:rsidR="00F70472">
            <w:rPr>
              <w:rFonts w:ascii="TH SarabunPSK" w:hAnsi="TH SarabunPSK" w:cs="TH SarabunPSK"/>
              <w:sz w:val="32"/>
              <w:szCs w:val="32"/>
            </w:rPr>
            <w:tab/>
          </w:r>
          <w:r w:rsidR="00F70472">
            <w:rPr>
              <w:rFonts w:ascii="TH SarabunPSK" w:hAnsi="TH SarabunPSK" w:cs="TH SarabunPSK"/>
              <w:sz w:val="32"/>
              <w:szCs w:val="32"/>
            </w:rPr>
            <w:tab/>
          </w:r>
          <w:r w:rsidR="00F70472">
            <w:rPr>
              <w:rFonts w:ascii="TH SarabunPSK" w:hAnsi="TH SarabunPSK" w:cs="TH SarabunPSK"/>
              <w:sz w:val="32"/>
              <w:szCs w:val="32"/>
            </w:rPr>
            <w:tab/>
          </w:r>
          <w:r w:rsidR="00F70472">
            <w:rPr>
              <w:rFonts w:ascii="TH SarabunPSK" w:hAnsi="TH SarabunPSK" w:cs="TH SarabunPSK"/>
              <w:sz w:val="32"/>
              <w:szCs w:val="32"/>
            </w:rPr>
            <w:tab/>
          </w:r>
        </w:p>
      </w:sdtContent>
    </w:sdt>
    <w:sectPr w:rsidR="004A6FE5" w:rsidRPr="002B067D" w:rsidSect="00F84DF1">
      <w:headerReference w:type="default" r:id="rId8"/>
      <w:footerReference w:type="default" r:id="rId9"/>
      <w:pgSz w:w="11906" w:h="16838" w:code="9"/>
      <w:pgMar w:top="1440" w:right="1440" w:bottom="1440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52E49" w14:textId="77777777" w:rsidR="00F222B8" w:rsidRDefault="00F222B8">
      <w:pPr>
        <w:spacing w:after="0" w:line="240" w:lineRule="auto"/>
      </w:pPr>
      <w:r>
        <w:separator/>
      </w:r>
    </w:p>
  </w:endnote>
  <w:endnote w:type="continuationSeparator" w:id="0">
    <w:p w14:paraId="36F4742F" w14:textId="77777777" w:rsidR="00F222B8" w:rsidRDefault="00F2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8A1F7" w14:textId="57C727C2" w:rsidR="00562DA4" w:rsidRPr="00E57B52" w:rsidRDefault="00562DA4" w:rsidP="00E57B52">
    <w:pPr>
      <w:pStyle w:val="Footer"/>
      <w:pBdr>
        <w:top w:val="thinThickSmallGap" w:sz="12" w:space="1" w:color="auto"/>
      </w:pBdr>
      <w:jc w:val="right"/>
      <w:rPr>
        <w:rFonts w:ascii="TH SarabunPSK" w:hAnsi="TH SarabunPSK" w:cs="TH SarabunPSK"/>
        <w:sz w:val="28"/>
        <w:szCs w:val="36"/>
      </w:rPr>
    </w:pPr>
    <w:r>
      <w:rPr>
        <w:rFonts w:ascii="TH SarabunPSK" w:hAnsi="TH SarabunPSK" w:cs="TH SarabunPSK" w:hint="cs"/>
        <w:sz w:val="28"/>
        <w:cs/>
      </w:rPr>
      <w:t>โปรแกรมวิชาคอมพิวเตอร์ คณะครุศาสตร์ มหาวิทยาลัยราชภัฏกำแพงเพชร</w:t>
    </w:r>
    <w:r>
      <w:tab/>
    </w:r>
    <w:sdt>
      <w:sdtPr>
        <w:id w:val="1213307515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28"/>
          <w:szCs w:val="36"/>
        </w:rPr>
      </w:sdtEndPr>
      <w:sdtContent>
        <w:r w:rsidR="00C278F0" w:rsidRPr="00E57B52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E57B52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="00C278F0" w:rsidRPr="00E57B52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0C5D39" w:rsidRPr="000C5D39">
          <w:rPr>
            <w:rFonts w:ascii="TH SarabunPSK" w:hAnsi="TH SarabunPSK" w:cs="TH SarabunPSK"/>
            <w:noProof/>
            <w:sz w:val="28"/>
            <w:lang w:val="th-TH"/>
          </w:rPr>
          <w:t>8</w:t>
        </w:r>
        <w:r w:rsidR="00C278F0" w:rsidRPr="00E57B52">
          <w:rPr>
            <w:rFonts w:ascii="TH SarabunPSK" w:hAnsi="TH SarabunPSK" w:cs="TH SarabunPSK"/>
            <w:sz w:val="28"/>
            <w:szCs w:val="36"/>
          </w:rPr>
          <w:fldChar w:fldCharType="end"/>
        </w:r>
      </w:sdtContent>
    </w:sdt>
  </w:p>
  <w:p w14:paraId="700A83B4" w14:textId="77777777" w:rsidR="00562DA4" w:rsidRDefault="00562DA4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6B2C9" w14:textId="77777777" w:rsidR="00F222B8" w:rsidRDefault="00F222B8">
      <w:pPr>
        <w:spacing w:after="0" w:line="240" w:lineRule="auto"/>
      </w:pPr>
      <w:r>
        <w:separator/>
      </w:r>
    </w:p>
  </w:footnote>
  <w:footnote w:type="continuationSeparator" w:id="0">
    <w:p w14:paraId="09A8899F" w14:textId="77777777" w:rsidR="00F222B8" w:rsidRDefault="00F2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D842" w14:textId="77777777" w:rsidR="00562DA4" w:rsidRPr="00E42925" w:rsidRDefault="00562DA4" w:rsidP="00562DA4">
    <w:pPr>
      <w:pStyle w:val="Header"/>
      <w:jc w:val="right"/>
      <w:rPr>
        <w:rFonts w:ascii="TH SarabunPSK" w:hAnsi="TH SarabunPSK" w:cs="TH SarabunPSK"/>
        <w:sz w:val="28"/>
      </w:rPr>
    </w:pPr>
    <w:r w:rsidRPr="00E42925">
      <w:rPr>
        <w:rFonts w:ascii="TH SarabunPSK" w:hAnsi="TH SarabunPSK" w:cs="TH SarabunPSK"/>
        <w:sz w:val="28"/>
        <w:cs/>
      </w:rPr>
      <w:t xml:space="preserve">มคอ. </w:t>
    </w:r>
    <w:r w:rsidRPr="00E42925">
      <w:rPr>
        <w:rFonts w:ascii="TH SarabunPSK" w:hAnsi="TH SarabunPSK" w:cs="TH SarabunPSK"/>
        <w:sz w:val="28"/>
      </w:rPr>
      <w:t>3</w:t>
    </w:r>
  </w:p>
  <w:p w14:paraId="28BA3106" w14:textId="77777777" w:rsidR="00562DA4" w:rsidRDefault="00562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2EC"/>
    <w:multiLevelType w:val="hybridMultilevel"/>
    <w:tmpl w:val="EBFCC104"/>
    <w:lvl w:ilvl="0" w:tplc="51CA476C">
      <w:start w:val="4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C31100"/>
    <w:multiLevelType w:val="hybridMultilevel"/>
    <w:tmpl w:val="D7D81A2A"/>
    <w:lvl w:ilvl="0" w:tplc="51CA476C">
      <w:start w:val="4"/>
      <w:numFmt w:val="bullet"/>
      <w:lvlText w:val="-"/>
      <w:lvlJc w:val="left"/>
      <w:pPr>
        <w:tabs>
          <w:tab w:val="num" w:pos="6210"/>
        </w:tabs>
        <w:ind w:left="621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F34C45D4">
      <w:start w:val="2"/>
      <w:numFmt w:val="bullet"/>
      <w:lvlText w:val="-"/>
      <w:lvlJc w:val="left"/>
      <w:pPr>
        <w:tabs>
          <w:tab w:val="num" w:pos="6930"/>
        </w:tabs>
        <w:ind w:left="693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hint="default"/>
      </w:rPr>
    </w:lvl>
  </w:abstractNum>
  <w:abstractNum w:abstractNumId="2" w15:restartNumberingAfterBreak="0">
    <w:nsid w:val="29222B02"/>
    <w:multiLevelType w:val="hybridMultilevel"/>
    <w:tmpl w:val="AF6423C0"/>
    <w:lvl w:ilvl="0" w:tplc="27C6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156BF"/>
    <w:multiLevelType w:val="hybridMultilevel"/>
    <w:tmpl w:val="6514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668F"/>
    <w:multiLevelType w:val="hybridMultilevel"/>
    <w:tmpl w:val="B58E7E86"/>
    <w:lvl w:ilvl="0" w:tplc="51CA476C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860164"/>
    <w:multiLevelType w:val="hybridMultilevel"/>
    <w:tmpl w:val="EAC89DA6"/>
    <w:lvl w:ilvl="0" w:tplc="51CA476C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E590F"/>
    <w:multiLevelType w:val="hybridMultilevel"/>
    <w:tmpl w:val="A85EC008"/>
    <w:lvl w:ilvl="0" w:tplc="89FC2454">
      <w:numFmt w:val="bullet"/>
      <w:lvlText w:val="•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346A8D"/>
    <w:multiLevelType w:val="hybridMultilevel"/>
    <w:tmpl w:val="CE1CC072"/>
    <w:lvl w:ilvl="0" w:tplc="51CA476C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374AC"/>
    <w:multiLevelType w:val="hybridMultilevel"/>
    <w:tmpl w:val="90A0CFE4"/>
    <w:lvl w:ilvl="0" w:tplc="51CA476C">
      <w:start w:val="4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A92047"/>
    <w:multiLevelType w:val="multilevel"/>
    <w:tmpl w:val="EF2C0B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38767AA"/>
    <w:multiLevelType w:val="hybridMultilevel"/>
    <w:tmpl w:val="F60CEEDE"/>
    <w:lvl w:ilvl="0" w:tplc="CC5C8A2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2AA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51CA476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3" w:tplc="68829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1169FD"/>
    <w:multiLevelType w:val="hybridMultilevel"/>
    <w:tmpl w:val="CF88483C"/>
    <w:lvl w:ilvl="0" w:tplc="F34C45D4">
      <w:start w:val="2"/>
      <w:numFmt w:val="bullet"/>
      <w:lvlText w:val="-"/>
      <w:lvlJc w:val="left"/>
      <w:pPr>
        <w:tabs>
          <w:tab w:val="num" w:pos="6210"/>
        </w:tabs>
        <w:ind w:left="6210" w:hanging="360"/>
      </w:pPr>
      <w:rPr>
        <w:rFonts w:ascii="Times New Roman" w:eastAsia="SimSun" w:hAnsi="Times New Roman" w:cs="Times New Roman" w:hint="default"/>
      </w:rPr>
    </w:lvl>
    <w:lvl w:ilvl="1" w:tplc="F34C45D4">
      <w:start w:val="2"/>
      <w:numFmt w:val="bullet"/>
      <w:lvlText w:val="-"/>
      <w:lvlJc w:val="left"/>
      <w:pPr>
        <w:tabs>
          <w:tab w:val="num" w:pos="6930"/>
        </w:tabs>
        <w:ind w:left="693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hint="default"/>
      </w:rPr>
    </w:lvl>
  </w:abstractNum>
  <w:abstractNum w:abstractNumId="12" w15:restartNumberingAfterBreak="0">
    <w:nsid w:val="4E75244C"/>
    <w:multiLevelType w:val="hybridMultilevel"/>
    <w:tmpl w:val="42366DDC"/>
    <w:lvl w:ilvl="0" w:tplc="51CA476C">
      <w:start w:val="4"/>
      <w:numFmt w:val="bullet"/>
      <w:lvlText w:val="-"/>
      <w:lvlJc w:val="left"/>
      <w:pPr>
        <w:ind w:left="1975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13" w15:restartNumberingAfterBreak="0">
    <w:nsid w:val="56EB45A2"/>
    <w:multiLevelType w:val="hybridMultilevel"/>
    <w:tmpl w:val="2104E178"/>
    <w:lvl w:ilvl="0" w:tplc="51CA476C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87F4D"/>
    <w:multiLevelType w:val="hybridMultilevel"/>
    <w:tmpl w:val="170A4D14"/>
    <w:lvl w:ilvl="0" w:tplc="51CA476C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40E7E"/>
    <w:multiLevelType w:val="multilevel"/>
    <w:tmpl w:val="34202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9861915"/>
    <w:multiLevelType w:val="hybridMultilevel"/>
    <w:tmpl w:val="D226A6D4"/>
    <w:lvl w:ilvl="0" w:tplc="7C820492">
      <w:start w:val="1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003195"/>
    <w:multiLevelType w:val="multilevel"/>
    <w:tmpl w:val="D2F6BD2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7A3B7441"/>
    <w:multiLevelType w:val="hybridMultilevel"/>
    <w:tmpl w:val="7BFA9D4A"/>
    <w:lvl w:ilvl="0" w:tplc="51CA476C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8"/>
  </w:num>
  <w:num w:numId="6">
    <w:abstractNumId w:val="1"/>
  </w:num>
  <w:num w:numId="7">
    <w:abstractNumId w:val="17"/>
  </w:num>
  <w:num w:numId="8">
    <w:abstractNumId w:val="4"/>
  </w:num>
  <w:num w:numId="9">
    <w:abstractNumId w:val="8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  <w:num w:numId="15">
    <w:abstractNumId w:val="14"/>
  </w:num>
  <w:num w:numId="16">
    <w:abstractNumId w:val="6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91E"/>
    <w:rsid w:val="0004761A"/>
    <w:rsid w:val="00054365"/>
    <w:rsid w:val="0006122F"/>
    <w:rsid w:val="00066AE2"/>
    <w:rsid w:val="0007020B"/>
    <w:rsid w:val="000C5D39"/>
    <w:rsid w:val="001027C7"/>
    <w:rsid w:val="001061BD"/>
    <w:rsid w:val="00125212"/>
    <w:rsid w:val="00142C6E"/>
    <w:rsid w:val="00155B98"/>
    <w:rsid w:val="00164F9D"/>
    <w:rsid w:val="001B2ED2"/>
    <w:rsid w:val="001C0178"/>
    <w:rsid w:val="00214954"/>
    <w:rsid w:val="00215AFC"/>
    <w:rsid w:val="0022752D"/>
    <w:rsid w:val="0024320F"/>
    <w:rsid w:val="00255300"/>
    <w:rsid w:val="00275653"/>
    <w:rsid w:val="002A1B06"/>
    <w:rsid w:val="002A3EAF"/>
    <w:rsid w:val="002B067D"/>
    <w:rsid w:val="002C4FF7"/>
    <w:rsid w:val="002E295A"/>
    <w:rsid w:val="002F4F17"/>
    <w:rsid w:val="003018F3"/>
    <w:rsid w:val="003065A3"/>
    <w:rsid w:val="00361E45"/>
    <w:rsid w:val="00362E0B"/>
    <w:rsid w:val="00377C68"/>
    <w:rsid w:val="003A2A17"/>
    <w:rsid w:val="003A3D1D"/>
    <w:rsid w:val="003D3ABE"/>
    <w:rsid w:val="003E24C1"/>
    <w:rsid w:val="003F4310"/>
    <w:rsid w:val="0040140C"/>
    <w:rsid w:val="00442E6F"/>
    <w:rsid w:val="0046793F"/>
    <w:rsid w:val="00473614"/>
    <w:rsid w:val="00474BAB"/>
    <w:rsid w:val="004A6FE5"/>
    <w:rsid w:val="004A7AC0"/>
    <w:rsid w:val="004D4A2E"/>
    <w:rsid w:val="004E1170"/>
    <w:rsid w:val="004F22AF"/>
    <w:rsid w:val="00506AA2"/>
    <w:rsid w:val="005242F3"/>
    <w:rsid w:val="005279CC"/>
    <w:rsid w:val="00531A2D"/>
    <w:rsid w:val="00562DA4"/>
    <w:rsid w:val="00571E10"/>
    <w:rsid w:val="005A308B"/>
    <w:rsid w:val="005C4536"/>
    <w:rsid w:val="005F6D1B"/>
    <w:rsid w:val="006109DE"/>
    <w:rsid w:val="0069773F"/>
    <w:rsid w:val="00711F39"/>
    <w:rsid w:val="007211A4"/>
    <w:rsid w:val="0072292D"/>
    <w:rsid w:val="00770214"/>
    <w:rsid w:val="007957F9"/>
    <w:rsid w:val="00797D28"/>
    <w:rsid w:val="007A4380"/>
    <w:rsid w:val="007B3416"/>
    <w:rsid w:val="007D789F"/>
    <w:rsid w:val="008610E8"/>
    <w:rsid w:val="00862986"/>
    <w:rsid w:val="008671A8"/>
    <w:rsid w:val="00882F4C"/>
    <w:rsid w:val="008903E9"/>
    <w:rsid w:val="008C3C02"/>
    <w:rsid w:val="008E7B4A"/>
    <w:rsid w:val="009026CD"/>
    <w:rsid w:val="009169D3"/>
    <w:rsid w:val="00926583"/>
    <w:rsid w:val="00947DEF"/>
    <w:rsid w:val="00964D8D"/>
    <w:rsid w:val="0097177C"/>
    <w:rsid w:val="009758C1"/>
    <w:rsid w:val="00985B87"/>
    <w:rsid w:val="009B0B96"/>
    <w:rsid w:val="009E5D95"/>
    <w:rsid w:val="00A410F4"/>
    <w:rsid w:val="00A41525"/>
    <w:rsid w:val="00A456C7"/>
    <w:rsid w:val="00A62716"/>
    <w:rsid w:val="00A63AEB"/>
    <w:rsid w:val="00AD0971"/>
    <w:rsid w:val="00B04FE3"/>
    <w:rsid w:val="00BE2443"/>
    <w:rsid w:val="00C278F0"/>
    <w:rsid w:val="00C37D4F"/>
    <w:rsid w:val="00C63AA1"/>
    <w:rsid w:val="00C8632E"/>
    <w:rsid w:val="00CB191E"/>
    <w:rsid w:val="00CC0C77"/>
    <w:rsid w:val="00CE1DB1"/>
    <w:rsid w:val="00D02F48"/>
    <w:rsid w:val="00D149ED"/>
    <w:rsid w:val="00D45E5B"/>
    <w:rsid w:val="00D71ADC"/>
    <w:rsid w:val="00D812F3"/>
    <w:rsid w:val="00D8764D"/>
    <w:rsid w:val="00DB065E"/>
    <w:rsid w:val="00DB5D0F"/>
    <w:rsid w:val="00E03C2F"/>
    <w:rsid w:val="00E57B52"/>
    <w:rsid w:val="00E87A67"/>
    <w:rsid w:val="00EA75EE"/>
    <w:rsid w:val="00EB78EA"/>
    <w:rsid w:val="00ED13D2"/>
    <w:rsid w:val="00EE0548"/>
    <w:rsid w:val="00F04F52"/>
    <w:rsid w:val="00F11579"/>
    <w:rsid w:val="00F222B8"/>
    <w:rsid w:val="00F30F44"/>
    <w:rsid w:val="00F70472"/>
    <w:rsid w:val="00F715C8"/>
    <w:rsid w:val="00F81079"/>
    <w:rsid w:val="00F84DF1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D455D"/>
  <w15:docId w15:val="{AE6DC11F-2508-4B34-A178-AC1A0AC4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FE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E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A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E5"/>
    <w:rPr>
      <w:rFonts w:ascii="Calibri" w:eastAsia="Calibri" w:hAnsi="Calibri" w:cs="Cordia New"/>
    </w:rPr>
  </w:style>
  <w:style w:type="character" w:customStyle="1" w:styleId="linkorange">
    <w:name w:val="link_orange"/>
    <w:basedOn w:val="DefaultParagraphFont"/>
    <w:rsid w:val="004A6FE5"/>
  </w:style>
  <w:style w:type="character" w:styleId="PlaceholderText">
    <w:name w:val="Placeholder Text"/>
    <w:basedOn w:val="DefaultParagraphFont"/>
    <w:uiPriority w:val="99"/>
    <w:semiHidden/>
    <w:rsid w:val="004A6F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E5"/>
    <w:rPr>
      <w:rFonts w:ascii="Tahoma" w:eastAsia="Calibri" w:hAnsi="Tahoma" w:cs="Angsana New"/>
      <w:sz w:val="16"/>
      <w:szCs w:val="20"/>
    </w:rPr>
  </w:style>
  <w:style w:type="paragraph" w:styleId="Revision">
    <w:name w:val="Revision"/>
    <w:hidden/>
    <w:uiPriority w:val="99"/>
    <w:semiHidden/>
    <w:rsid w:val="00AD0971"/>
    <w:pPr>
      <w:spacing w:after="0" w:line="240" w:lineRule="auto"/>
    </w:pPr>
    <w:rPr>
      <w:rFonts w:ascii="Calibri" w:eastAsia="Calibri" w:hAnsi="Calibri" w:cs="Cordi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AD097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7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71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971"/>
    <w:rPr>
      <w:rFonts w:ascii="Calibri" w:eastAsia="Calibri" w:hAnsi="Calibri" w:cs="Cordia New"/>
      <w:b/>
      <w:bCs/>
      <w:sz w:val="20"/>
      <w:szCs w:val="25"/>
    </w:rPr>
  </w:style>
  <w:style w:type="table" w:styleId="TableGrid">
    <w:name w:val="Table Grid"/>
    <w:basedOn w:val="TableNormal"/>
    <w:uiPriority w:val="59"/>
    <w:rsid w:val="008C3C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A2A17"/>
    <w:rPr>
      <w:color w:val="0000FF"/>
      <w:u w:val="single"/>
    </w:rPr>
  </w:style>
  <w:style w:type="paragraph" w:customStyle="1" w:styleId="Default">
    <w:name w:val="Default"/>
    <w:rsid w:val="00164F9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&#3617;&#3588;&#3629;\_template&#3626;&#3635;&#3627;&#3619;&#3633;&#3610;&#3617;&#3588;&#3629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05CB8DD384120A99C3A0D8FCE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2719-1123-4455-B39B-4B63F2EED42B}"/>
      </w:docPartPr>
      <w:docPartBody>
        <w:p w:rsidR="00385E98" w:rsidRDefault="00C3701B">
          <w:pPr>
            <w:pStyle w:val="37505CB8DD384120A99C3A0D8FCEEBE5"/>
          </w:pPr>
          <w:r w:rsidRPr="00506E1E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6E003E791FDE4278ADA8A397DD1131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338AA8-D5AF-4E9B-AE10-2DEE2B52AEB1}"/>
      </w:docPartPr>
      <w:docPartBody>
        <w:p w:rsidR="00CD3939" w:rsidRDefault="007B14A2" w:rsidP="007B14A2">
          <w:pPr>
            <w:pStyle w:val="6E003E791FDE4278ADA8A397DD113166"/>
          </w:pPr>
          <w:r w:rsidRPr="00506E1E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71259846A3FC454E81DE6BAE815D6A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EAC8BB-F943-4223-ABE6-8D140C2D70C3}"/>
      </w:docPartPr>
      <w:docPartBody>
        <w:p w:rsidR="00CD3939" w:rsidRDefault="007B14A2" w:rsidP="007B14A2">
          <w:pPr>
            <w:pStyle w:val="71259846A3FC454E81DE6BAE815D6A9E"/>
          </w:pPr>
          <w:r w:rsidRPr="00506E1E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01B"/>
    <w:rsid w:val="00136549"/>
    <w:rsid w:val="00190FD7"/>
    <w:rsid w:val="00285E5A"/>
    <w:rsid w:val="00385E98"/>
    <w:rsid w:val="003F4478"/>
    <w:rsid w:val="004817C7"/>
    <w:rsid w:val="004C6553"/>
    <w:rsid w:val="00512351"/>
    <w:rsid w:val="0053534B"/>
    <w:rsid w:val="005C4257"/>
    <w:rsid w:val="006A149D"/>
    <w:rsid w:val="0074717A"/>
    <w:rsid w:val="007B14A2"/>
    <w:rsid w:val="007C7DC0"/>
    <w:rsid w:val="008059E9"/>
    <w:rsid w:val="00845CCA"/>
    <w:rsid w:val="009B620F"/>
    <w:rsid w:val="009E786A"/>
    <w:rsid w:val="00A604FA"/>
    <w:rsid w:val="00A84F45"/>
    <w:rsid w:val="00B4082B"/>
    <w:rsid w:val="00B648C7"/>
    <w:rsid w:val="00C3701B"/>
    <w:rsid w:val="00C9553F"/>
    <w:rsid w:val="00CD3939"/>
    <w:rsid w:val="00CE2BB9"/>
    <w:rsid w:val="00E61E80"/>
    <w:rsid w:val="00EF582B"/>
    <w:rsid w:val="00F3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4A2"/>
    <w:rPr>
      <w:color w:val="808080"/>
    </w:rPr>
  </w:style>
  <w:style w:type="paragraph" w:customStyle="1" w:styleId="37505CB8DD384120A99C3A0D8FCEEBE5">
    <w:name w:val="37505CB8DD384120A99C3A0D8FCEEBE5"/>
    <w:rsid w:val="004817C7"/>
  </w:style>
  <w:style w:type="paragraph" w:customStyle="1" w:styleId="457E78E7CE3948379143D2571ACCC863">
    <w:name w:val="457E78E7CE3948379143D2571ACCC863"/>
    <w:rsid w:val="004817C7"/>
  </w:style>
  <w:style w:type="paragraph" w:customStyle="1" w:styleId="43CECAAF494A40078785B75EC33FD567">
    <w:name w:val="43CECAAF494A40078785B75EC33FD567"/>
    <w:rsid w:val="004817C7"/>
  </w:style>
  <w:style w:type="paragraph" w:customStyle="1" w:styleId="2DE1AC6D95894480876AF4AEC6C56F94">
    <w:name w:val="2DE1AC6D95894480876AF4AEC6C56F94"/>
    <w:rsid w:val="004817C7"/>
  </w:style>
  <w:style w:type="paragraph" w:customStyle="1" w:styleId="31895E745F094D1DB2CE24E3C3345842">
    <w:name w:val="31895E745F094D1DB2CE24E3C3345842"/>
    <w:rsid w:val="004817C7"/>
  </w:style>
  <w:style w:type="paragraph" w:customStyle="1" w:styleId="4BF4380705014337B06FF5EA1F7AABA0">
    <w:name w:val="4BF4380705014337B06FF5EA1F7AABA0"/>
    <w:rsid w:val="004817C7"/>
  </w:style>
  <w:style w:type="paragraph" w:customStyle="1" w:styleId="934F56D7648A498684BDBD50006117A0">
    <w:name w:val="934F56D7648A498684BDBD50006117A0"/>
    <w:rsid w:val="007C7DC0"/>
  </w:style>
  <w:style w:type="paragraph" w:customStyle="1" w:styleId="36BB9A83EAB245ECA25488A6C6E9A4A2">
    <w:name w:val="36BB9A83EAB245ECA25488A6C6E9A4A2"/>
    <w:rsid w:val="00136549"/>
  </w:style>
  <w:style w:type="paragraph" w:customStyle="1" w:styleId="6E003E791FDE4278ADA8A397DD113166">
    <w:name w:val="6E003E791FDE4278ADA8A397DD113166"/>
    <w:rsid w:val="007B14A2"/>
  </w:style>
  <w:style w:type="paragraph" w:customStyle="1" w:styleId="71259846A3FC454E81DE6BAE815D6A9E">
    <w:name w:val="71259846A3FC454E81DE6BAE815D6A9E"/>
    <w:rsid w:val="007B1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C887-B1BF-4C05-8741-5B6A9CA8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_templateสำหรับมคอ3.dotx</Template>
  <TotalTime>65</TotalTime>
  <Pages>8</Pages>
  <Words>1493</Words>
  <Characters>8515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jakkapan</dc:creator>
  <cp:lastModifiedBy>matee maturos</cp:lastModifiedBy>
  <cp:revision>43</cp:revision>
  <dcterms:created xsi:type="dcterms:W3CDTF">2014-02-13T08:48:00Z</dcterms:created>
  <dcterms:modified xsi:type="dcterms:W3CDTF">2018-06-08T10:52:00Z</dcterms:modified>
</cp:coreProperties>
</file>