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E5" w:rsidRPr="005B3352" w:rsidRDefault="004A6FE5" w:rsidP="005B33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4A6FE5" w:rsidRPr="005B3352" w:rsidRDefault="004A6FE5" w:rsidP="005B33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882F4C" w:rsidRPr="005B3352">
        <w:rPr>
          <w:rFonts w:ascii="TH SarabunPSK" w:hAnsi="TH SarabunPSK" w:cs="TH SarabunPSK"/>
          <w:sz w:val="32"/>
          <w:szCs w:val="32"/>
          <w:cs/>
        </w:rPr>
        <w:tab/>
      </w:r>
      <w:r w:rsidRPr="005B3352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</w:p>
    <w:p w:rsidR="004A6FE5" w:rsidRPr="005330B0" w:rsidRDefault="00882F4C" w:rsidP="005B33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30B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4A6FE5" w:rsidRPr="005330B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B067D" w:rsidRPr="005330B0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4A6FE5" w:rsidRPr="005330B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5330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0B0">
        <w:rPr>
          <w:rFonts w:ascii="TH SarabunPSK" w:hAnsi="TH SarabunPSK" w:cs="TH SarabunPSK"/>
          <w:sz w:val="32"/>
          <w:szCs w:val="32"/>
          <w:cs/>
        </w:rPr>
        <w:tab/>
      </w:r>
      <w:r w:rsidR="005330B0" w:rsidRPr="005330B0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C57CF">
        <w:rPr>
          <w:rFonts w:ascii="TH SarabunPSK" w:hAnsi="TH SarabunPSK" w:cs="TH SarabunPSK" w:hint="cs"/>
          <w:sz w:val="32"/>
          <w:szCs w:val="32"/>
          <w:cs/>
        </w:rPr>
        <w:t>นวัตกรรมและ</w:t>
      </w:r>
      <w:r w:rsidR="005330B0" w:rsidRPr="005330B0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2C57CF">
        <w:rPr>
          <w:rFonts w:ascii="TH SarabunPSK" w:hAnsi="TH SarabunPSK" w:cs="TH SarabunPSK" w:hint="cs"/>
          <w:sz w:val="32"/>
          <w:szCs w:val="32"/>
          <w:cs/>
        </w:rPr>
        <w:t>สารสนเทศทางการศึกษา</w:t>
      </w:r>
      <w:r w:rsidR="005330B0" w:rsidRPr="00533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FE5" w:rsidRPr="005330B0">
        <w:rPr>
          <w:rFonts w:ascii="TH SarabunPSK" w:hAnsi="TH SarabunPSK" w:cs="TH SarabunPSK"/>
          <w:sz w:val="32"/>
          <w:szCs w:val="32"/>
          <w:cs/>
        </w:rPr>
        <w:t>คณะ</w:t>
      </w:r>
      <w:r w:rsidR="00056B1A" w:rsidRPr="005330B0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4A6FE5" w:rsidRPr="00533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0B0" w:rsidRPr="005330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FE5" w:rsidRPr="005B3352" w:rsidRDefault="004A6FE5" w:rsidP="005B33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ข้อมูลโดยทั่วไป</w:t>
      </w:r>
    </w:p>
    <w:p w:rsidR="004A6FE5" w:rsidRPr="005B3352" w:rsidRDefault="004A6FE5" w:rsidP="005B3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</w:p>
    <w:p w:rsidR="004A6FE5" w:rsidRPr="00D76370" w:rsidRDefault="00CB78B3" w:rsidP="002C57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B78B3">
        <w:rPr>
          <w:rFonts w:ascii="TH SarabunPSK" w:hAnsi="TH SarabunPSK" w:cs="TH SarabunPSK"/>
          <w:sz w:val="32"/>
          <w:szCs w:val="32"/>
        </w:rPr>
        <w:t>10</w:t>
      </w:r>
      <w:r w:rsidR="00B3151E">
        <w:rPr>
          <w:rFonts w:ascii="TH SarabunPSK" w:hAnsi="TH SarabunPSK" w:cs="TH SarabunPSK" w:hint="cs"/>
          <w:sz w:val="32"/>
          <w:szCs w:val="32"/>
          <w:cs/>
        </w:rPr>
        <w:t>3</w:t>
      </w:r>
      <w:r w:rsidR="0002792D">
        <w:rPr>
          <w:rFonts w:ascii="TH SarabunPSK" w:hAnsi="TH SarabunPSK" w:cs="TH SarabunPSK"/>
          <w:sz w:val="32"/>
          <w:szCs w:val="32"/>
        </w:rPr>
        <w:t>22</w:t>
      </w:r>
      <w:r w:rsidRPr="00CB78B3">
        <w:rPr>
          <w:rFonts w:ascii="TH SarabunPSK" w:hAnsi="TH SarabunPSK" w:cs="TH SarabunPSK"/>
          <w:sz w:val="32"/>
          <w:szCs w:val="32"/>
        </w:rPr>
        <w:t>01</w:t>
      </w:r>
      <w:r w:rsidR="00FE31F8" w:rsidRPr="005B33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B78B3">
        <w:rPr>
          <w:rFonts w:ascii="TH SarabunPSK" w:hAnsi="TH SarabunPSK" w:cs="TH SarabunPSK" w:hint="cs"/>
          <w:sz w:val="32"/>
          <w:szCs w:val="32"/>
          <w:cs/>
        </w:rPr>
        <w:t>นวัตกรรมและเทคโนโลยีสารสนเทศทางการศึกษา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370">
        <w:rPr>
          <w:rFonts w:ascii="TH SarabunPSK" w:hAnsi="TH SarabunPSK" w:cs="TH SarabunPSK"/>
          <w:sz w:val="32"/>
          <w:szCs w:val="32"/>
        </w:rPr>
        <w:br/>
        <w:t xml:space="preserve"> </w:t>
      </w:r>
      <w:proofErr w:type="gramStart"/>
      <w:r w:rsidR="00D7637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76370">
        <w:rPr>
          <w:rFonts w:ascii="TH SarabunPSK" w:hAnsi="TH SarabunPSK" w:cs="TH SarabunPSK"/>
          <w:sz w:val="32"/>
          <w:szCs w:val="32"/>
        </w:rPr>
        <w:tab/>
      </w:r>
      <w:proofErr w:type="gramEnd"/>
      <w:r w:rsidR="00D76370">
        <w:rPr>
          <w:rFonts w:ascii="TH SarabunPSK" w:hAnsi="TH SarabunPSK" w:cs="TH SarabunPSK"/>
          <w:sz w:val="32"/>
          <w:szCs w:val="32"/>
        </w:rPr>
        <w:t xml:space="preserve">  </w:t>
      </w:r>
      <w:r w:rsidRPr="00CB78B3">
        <w:rPr>
          <w:rFonts w:ascii="TH SarabunPSK" w:hAnsi="TH SarabunPSK" w:cs="TH SarabunPSK"/>
          <w:sz w:val="32"/>
          <w:szCs w:val="32"/>
          <w:cs/>
        </w:rPr>
        <w:t>(</w:t>
      </w:r>
      <w:r w:rsidR="00D76370">
        <w:rPr>
          <w:rFonts w:ascii="TH SarabunPSK" w:hAnsi="TH SarabunPSK" w:cs="TH SarabunPSK"/>
          <w:sz w:val="32"/>
          <w:szCs w:val="32"/>
        </w:rPr>
        <w:t>I</w:t>
      </w:r>
      <w:r w:rsidR="00D76370" w:rsidRPr="00D76370">
        <w:rPr>
          <w:rFonts w:ascii="TH SarabunPSK" w:hAnsi="TH SarabunPSK" w:cs="TH SarabunPSK"/>
          <w:sz w:val="32"/>
          <w:szCs w:val="32"/>
        </w:rPr>
        <w:t>nnovation and Education Information Technology</w:t>
      </w:r>
      <w:r w:rsidRPr="00CB78B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b/>
          <w:bCs/>
          <w:color w:val="000000" w:themeColor="text1"/>
          <w:spacing w:val="-13"/>
          <w:sz w:val="28"/>
        </w:rPr>
        <w:br/>
      </w:r>
      <w:r w:rsidR="00D76370">
        <w:rPr>
          <w:rFonts w:ascii="TH SarabunPSK" w:hAnsi="TH SarabunPSK" w:cs="TH SarabunPSK"/>
          <w:b/>
          <w:bCs/>
          <w:color w:val="000000" w:themeColor="text1"/>
          <w:spacing w:val="-13"/>
          <w:sz w:val="28"/>
        </w:rPr>
        <w:br/>
      </w:r>
      <w:r w:rsidRPr="003D4500">
        <w:rPr>
          <w:rFonts w:ascii="TH SarabunPSK" w:hAnsi="TH SarabunPSK" w:cs="TH SarabunPSK"/>
          <w:b/>
          <w:bCs/>
          <w:color w:val="000000" w:themeColor="text1"/>
          <w:spacing w:val="-13"/>
          <w:sz w:val="28"/>
        </w:rPr>
        <w:t xml:space="preserve"> </w:t>
      </w:r>
      <w:r w:rsidR="004A6FE5" w:rsidRPr="005B3352">
        <w:rPr>
          <w:rFonts w:ascii="TH SarabunPSK" w:hAnsi="TH SarabunPSK" w:cs="TH SarabunPSK"/>
          <w:b/>
          <w:bCs/>
          <w:sz w:val="32"/>
          <w:szCs w:val="32"/>
          <w:cs/>
        </w:rPr>
        <w:t>2. จำนวนหน่วยกิต</w:t>
      </w:r>
    </w:p>
    <w:sdt>
      <w:sdtPr>
        <w:rPr>
          <w:rFonts w:ascii="TH SarabunPSK" w:hAnsi="TH SarabunPSK" w:cs="TH SarabunPSK"/>
          <w:sz w:val="32"/>
          <w:szCs w:val="32"/>
        </w:rPr>
        <w:alias w:val="หน่วยกิต"/>
        <w:tag w:val="หน่วยกิต"/>
        <w:id w:val="-1858721378"/>
        <w:placeholder>
          <w:docPart w:val="AD3076D0B9B541BC8B68DE1EDE10830B"/>
        </w:placeholder>
      </w:sdtPr>
      <w:sdtEndPr/>
      <w:sdtContent>
        <w:p w:rsidR="004A6FE5" w:rsidRPr="005B3352" w:rsidRDefault="004A6FE5" w:rsidP="005B3352">
          <w:pPr>
            <w:spacing w:after="0" w:line="240" w:lineRule="auto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</w:rPr>
            <w:t>3 (2-2-5)</w:t>
          </w:r>
        </w:p>
      </w:sdtContent>
    </w:sdt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หลักสูตรและประเภท</w:t>
      </w:r>
      <w:r w:rsidR="00882F4C" w:rsidRPr="005B335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4A6FE5" w:rsidRPr="005B3352" w:rsidRDefault="00056B1A" w:rsidP="005B33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335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ครุศาสตรบัณฑิต</w:t>
      </w:r>
      <w:r w:rsidRPr="005B3352">
        <w:rPr>
          <w:rFonts w:ascii="TH SarabunPSK" w:hAnsi="TH SarabunPSK" w:cs="TH SarabunPSK"/>
          <w:sz w:val="32"/>
          <w:szCs w:val="32"/>
        </w:rPr>
        <w:t xml:space="preserve"> </w:t>
      </w:r>
      <w:r w:rsidR="00CB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065E" w:rsidRPr="00D76370" w:rsidRDefault="00CB78B3" w:rsidP="005B3352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  <w:r w:rsidRPr="00D7637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4A6FE5" w:rsidRPr="00D76370" w:rsidRDefault="004A6FE5" w:rsidP="005B335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7637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76370">
        <w:rPr>
          <w:rFonts w:ascii="TH SarabunPSK" w:hAnsi="TH SarabunPSK" w:cs="TH SarabunPSK"/>
          <w:sz w:val="30"/>
          <w:szCs w:val="30"/>
          <w:cs/>
        </w:rPr>
        <w:tab/>
      </w:r>
      <w:bookmarkStart w:id="0" w:name="OLE_LINK1"/>
      <w:bookmarkStart w:id="1" w:name="OLE_LINK2"/>
      <w:bookmarkEnd w:id="0"/>
      <w:bookmarkEnd w:id="1"/>
      <w:sdt>
        <w:sdtPr>
          <w:rPr>
            <w:rFonts w:ascii="TH SarabunPSK" w:hAnsi="TH SarabunPSK" w:cs="TH SarabunPSK"/>
            <w:sz w:val="30"/>
            <w:szCs w:val="30"/>
            <w:cs/>
          </w:rPr>
          <w:alias w:val="ชื่ออาจารย์ผู้สอน"/>
          <w:tag w:val="ชื่ออาจารย์ผู้สอน"/>
          <w:id w:val="-421182491"/>
          <w:placeholder>
            <w:docPart w:val="AD3076D0B9B541BC8B68DE1EDE10830B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0"/>
                <w:szCs w:val="30"/>
                <w:cs/>
              </w:rPr>
              <w:alias w:val="ชื่ออาจารย์ผู้สอน"/>
              <w:tag w:val="ชื่ออาจารย์ผู้สอน"/>
              <w:id w:val="3215718"/>
              <w:placeholder>
                <w:docPart w:val="25943714F1234B94A18D9FDF1630331D"/>
              </w:placeholder>
            </w:sdtPr>
            <w:sdtEndPr/>
            <w:sdtContent>
              <w:r w:rsidR="00D76370" w:rsidRPr="00D76370">
                <w:rPr>
                  <w:rFonts w:ascii="TH SarabunPSK" w:hAnsi="TH SarabunPSK" w:cs="TH SarabunPSK"/>
                  <w:sz w:val="30"/>
                  <w:szCs w:val="30"/>
                </w:rPr>
                <w:t>1.</w:t>
              </w:r>
              <w:proofErr w:type="gramStart"/>
              <w:r w:rsidR="00660E16" w:rsidRPr="00D76370"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t>อาจารย์</w:t>
              </w:r>
              <w:r w:rsidR="00CB78B3" w:rsidRPr="00D76370"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t>ยุทธนา  พันธ์มี</w:t>
              </w:r>
              <w:proofErr w:type="gramEnd"/>
              <w:r w:rsidR="00660E16" w:rsidRPr="00D76370"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t xml:space="preserve"> </w:t>
              </w:r>
              <w:r w:rsidR="00D76370" w:rsidRPr="00D76370">
                <w:rPr>
                  <w:rFonts w:ascii="TH SarabunPSK" w:hAnsi="TH SarabunPSK" w:cs="TH SarabunPSK"/>
                  <w:sz w:val="30"/>
                  <w:szCs w:val="30"/>
                </w:rPr>
                <w:t>2.</w:t>
              </w:r>
              <w:r w:rsidR="00660E16" w:rsidRPr="00D76370"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t>อาจารย์</w:t>
              </w:r>
              <w:r w:rsidR="00331E7B" w:rsidRPr="00D76370"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t>เฉ</w:t>
              </w:r>
              <w:r w:rsidR="00660E16" w:rsidRPr="00D76370">
                <w:rPr>
                  <w:rFonts w:ascii="TH SarabunPSK" w:hAnsi="TH SarabunPSK" w:cs="TH SarabunPSK"/>
                  <w:sz w:val="30"/>
                  <w:szCs w:val="30"/>
                  <w:cs/>
                </w:rPr>
                <w:t>ล</w:t>
              </w:r>
              <w:r w:rsidR="00660E16" w:rsidRPr="00D76370"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t xml:space="preserve">ิม ทองจอน </w:t>
              </w:r>
              <w:r w:rsidR="00D76370" w:rsidRPr="00D76370">
                <w:rPr>
                  <w:rFonts w:ascii="TH SarabunPSK" w:hAnsi="TH SarabunPSK" w:cs="TH SarabunPSK"/>
                  <w:sz w:val="30"/>
                  <w:szCs w:val="30"/>
                </w:rPr>
                <w:t>3.</w:t>
              </w:r>
              <w:r w:rsidR="00660E16" w:rsidRPr="00D76370"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t xml:space="preserve">อาจารย์ธิดารัตน์ ทวีทรัพย์ </w:t>
              </w:r>
            </w:sdtContent>
          </w:sdt>
        </w:sdtContent>
      </w:sdt>
    </w:p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5. ภาคการศึกษา/ชั้นปีที่เรียน</w:t>
      </w:r>
    </w:p>
    <w:p w:rsidR="004A6FE5" w:rsidRPr="005B3352" w:rsidRDefault="004A6FE5" w:rsidP="005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sz w:val="32"/>
          <w:szCs w:val="32"/>
          <w:cs/>
        </w:rPr>
        <w:tab/>
        <w:t xml:space="preserve">ภาคการศึกษาที่ </w:t>
      </w:r>
      <w:r w:rsidR="00977835">
        <w:rPr>
          <w:rFonts w:ascii="TH SarabunPSK" w:hAnsi="TH SarabunPSK" w:cs="TH SarabunPSK"/>
          <w:sz w:val="32"/>
          <w:szCs w:val="32"/>
        </w:rPr>
        <w:t>1</w:t>
      </w:r>
      <w:sdt>
        <w:sdtPr>
          <w:rPr>
            <w:rFonts w:ascii="TH SarabunPSK" w:hAnsi="TH SarabunPSK" w:cs="TH SarabunPSK"/>
            <w:sz w:val="32"/>
            <w:szCs w:val="32"/>
          </w:rPr>
          <w:alias w:val="ภาคเรียน/ปีที่เรียน"/>
          <w:tag w:val="ภาคเรียน/ปีที่เรียน"/>
          <w:id w:val="-601424532"/>
          <w:placeholder>
            <w:docPart w:val="AD3076D0B9B541BC8B68DE1EDE10830B"/>
          </w:placeholder>
        </w:sdtPr>
        <w:sdtEndPr/>
        <w:sdtContent>
          <w:r w:rsidR="00D76370">
            <w:rPr>
              <w:rFonts w:ascii="TH SarabunPSK" w:hAnsi="TH SarabunPSK" w:cs="TH SarabunPSK"/>
              <w:sz w:val="32"/>
              <w:szCs w:val="32"/>
            </w:rPr>
            <w:t>/25</w:t>
          </w:r>
          <w:r w:rsidR="00C35AD7">
            <w:rPr>
              <w:rFonts w:ascii="TH SarabunPSK" w:hAnsi="TH SarabunPSK" w:cs="TH SarabunPSK"/>
              <w:sz w:val="32"/>
              <w:szCs w:val="32"/>
            </w:rPr>
            <w:t>61</w:t>
          </w:r>
        </w:sdtContent>
      </w:sdt>
    </w:p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รายวิชาที่เรียนมาก่อน (</w:t>
      </w:r>
      <w:r w:rsidRPr="005B3352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) (ถ้ามี</w:t>
      </w:r>
      <w:r w:rsidRPr="005B3352">
        <w:rPr>
          <w:rFonts w:ascii="TH SarabunPSK" w:hAnsi="TH SarabunPSK" w:cs="TH SarabunPSK"/>
          <w:b/>
          <w:bCs/>
          <w:sz w:val="32"/>
          <w:szCs w:val="32"/>
        </w:rPr>
        <w:t>)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รายวิชาที่เรียนก่อน"/>
        <w:tag w:val="รายวิชาที่เรียนก่อน"/>
        <w:id w:val="-616286544"/>
        <w:placeholder>
          <w:docPart w:val="AD3076D0B9B541BC8B68DE1EDE10830B"/>
        </w:placeholder>
      </w:sdtPr>
      <w:sdtEndPr>
        <w:rPr>
          <w:b/>
          <w:bCs/>
          <w:cs w:val="0"/>
        </w:rPr>
      </w:sdtEndPr>
      <w:sdtContent>
        <w:p w:rsidR="004A6FE5" w:rsidRPr="005B3352" w:rsidRDefault="00660E16" w:rsidP="005B3352">
          <w:pPr>
            <w:spacing w:after="0" w:line="240" w:lineRule="auto"/>
            <w:ind w:firstLine="72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sdtContent>
    </w:sdt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5B3352">
        <w:rPr>
          <w:rFonts w:ascii="TH SarabunPSK" w:hAnsi="TH SarabunPSK" w:cs="TH SarabunPSK"/>
          <w:b/>
          <w:bCs/>
          <w:sz w:val="32"/>
          <w:szCs w:val="32"/>
        </w:rPr>
        <w:t>Co-requisites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รายวิชาที่เรียนพร้อมกัน"/>
        <w:tag w:val="รายวิชาที่เรียนพร้อมกัน"/>
        <w:id w:val="518509404"/>
        <w:placeholder>
          <w:docPart w:val="AD3076D0B9B541BC8B68DE1EDE10830B"/>
        </w:placeholder>
      </w:sdtPr>
      <w:sdtEndPr>
        <w:rPr>
          <w:b/>
          <w:bCs/>
        </w:rPr>
      </w:sdtEndPr>
      <w:sdtContent>
        <w:p w:rsidR="004A6FE5" w:rsidRPr="005B3352" w:rsidRDefault="004A6FE5" w:rsidP="005B3352">
          <w:pPr>
            <w:spacing w:after="0" w:line="240" w:lineRule="auto"/>
            <w:ind w:firstLine="720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:rsidR="004A6FE5" w:rsidRPr="005B3352" w:rsidRDefault="004A6FE5" w:rsidP="005B33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B3352">
        <w:rPr>
          <w:rFonts w:ascii="TH SarabunPSK" w:hAnsi="TH SarabunPSK" w:cs="TH SarabunPSK"/>
          <w:sz w:val="32"/>
          <w:szCs w:val="32"/>
        </w:rPr>
        <w:t xml:space="preserve"> </w:t>
      </w:r>
      <w:r w:rsidR="00056B1A" w:rsidRPr="005B3352">
        <w:rPr>
          <w:rFonts w:ascii="TH SarabunPSK" w:hAnsi="TH SarabunPSK" w:cs="TH SarabunPSK"/>
          <w:sz w:val="32"/>
          <w:szCs w:val="32"/>
          <w:cs/>
        </w:rPr>
        <w:t xml:space="preserve">คณะครุศาสตร์ </w:t>
      </w:r>
      <w:r w:rsidRPr="005B3352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sdt>
      <w:sdtPr>
        <w:rPr>
          <w:rFonts w:ascii="TH SarabunPSK" w:hAnsi="TH SarabunPSK" w:cs="TH SarabunPSK"/>
          <w:sz w:val="32"/>
          <w:szCs w:val="32"/>
        </w:rPr>
        <w:alias w:val="วันที่จัดทำ"/>
        <w:tag w:val="วันที่จัดทำ"/>
        <w:id w:val="1938637554"/>
        <w:placeholder>
          <w:docPart w:val="61AD9352141E4E088C1E87E55A4DAF6E"/>
        </w:placeholder>
        <w:date w:fullDate="2018-06-15T00:00:00Z">
          <w:dateFormat w:val="d ดดดด 'พ.ศ.' bbbb"/>
          <w:lid w:val="th-TH"/>
          <w:storeMappedDataAs w:val="dateTime"/>
          <w:calendar w:val="thai"/>
        </w:date>
      </w:sdtPr>
      <w:sdtEndPr/>
      <w:sdtContent>
        <w:p w:rsidR="004A6FE5" w:rsidRPr="005B3352" w:rsidRDefault="00C35AD7" w:rsidP="005B3352">
          <w:pPr>
            <w:spacing w:after="0" w:line="240" w:lineRule="auto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15 มิถุนายน พ.ศ. 2561</w:t>
          </w:r>
        </w:p>
      </w:sdtContent>
    </w:sdt>
    <w:p w:rsidR="002C57CF" w:rsidRDefault="002C57CF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AD7" w:rsidRDefault="00C35AD7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AD7" w:rsidRDefault="00C35AD7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F07B1C" w:rsidRPr="000517FA" w:rsidRDefault="004A6FE5" w:rsidP="00DC0F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2EF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  <w:r w:rsidR="00AC72EF" w:rsidRPr="00AC72EF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AC72EF" w:rsidRPr="000517FA">
        <w:rPr>
          <w:rFonts w:ascii="TH SarabunPSK" w:hAnsi="TH SarabunPSK" w:cs="TH SarabunPSK"/>
          <w:sz w:val="32"/>
          <w:szCs w:val="32"/>
        </w:rPr>
        <w:t xml:space="preserve">         </w:t>
      </w:r>
      <w:r w:rsidR="00F07B1C" w:rsidRPr="000517FA">
        <w:rPr>
          <w:rFonts w:ascii="TH SarabunPSK" w:hAnsi="TH SarabunPSK" w:cs="TH SarabunPSK" w:hint="cs"/>
          <w:sz w:val="32"/>
          <w:szCs w:val="32"/>
          <w:cs/>
        </w:rPr>
        <w:tab/>
      </w:r>
      <w:r w:rsidR="00AC72EF" w:rsidRPr="000517FA">
        <w:rPr>
          <w:rFonts w:ascii="TH SarabunPSK" w:hAnsi="TH SarabunPSK" w:cs="TH SarabunPSK"/>
          <w:sz w:val="32"/>
          <w:szCs w:val="32"/>
        </w:rPr>
        <w:t xml:space="preserve">1. </w:t>
      </w:r>
      <w:r w:rsidR="00F07B1C" w:rsidRPr="000517FA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="005F4DA2" w:rsidRPr="000517FA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AC72EF" w:rsidRPr="000517FA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5F4DA2" w:rsidRPr="000517FA">
        <w:rPr>
          <w:rFonts w:ascii="TH SarabunPSK" w:hAnsi="TH SarabunPSK" w:cs="TH SarabunPSK" w:hint="cs"/>
          <w:sz w:val="32"/>
          <w:szCs w:val="32"/>
          <w:cs/>
        </w:rPr>
        <w:t>ความเข้าใจเกี่ยวกับ</w:t>
      </w:r>
      <w:r w:rsidR="00F07B1C" w:rsidRPr="000517FA">
        <w:rPr>
          <w:rFonts w:ascii="TH SarabunPSK" w:hAnsi="TH SarabunPSK" w:cs="TH SarabunPSK"/>
          <w:sz w:val="32"/>
          <w:szCs w:val="32"/>
          <w:cs/>
        </w:rPr>
        <w:t xml:space="preserve">หลักการ แนวคิด </w:t>
      </w:r>
      <w:r w:rsidR="005F4DA2" w:rsidRPr="000517FA">
        <w:rPr>
          <w:rFonts w:ascii="TH SarabunPSK" w:hAnsi="TH SarabunPSK" w:cs="TH SarabunPSK"/>
          <w:sz w:val="32"/>
          <w:szCs w:val="32"/>
          <w:cs/>
        </w:rPr>
        <w:t>นวัตกรรมและเทคโนโลยีสารสนเทศทางการศึกษา</w:t>
      </w:r>
      <w:r w:rsidR="00AC72EF" w:rsidRPr="000517FA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5F4DA2" w:rsidRPr="000517FA" w:rsidRDefault="00F07B1C" w:rsidP="00DC0F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7FA">
        <w:rPr>
          <w:rFonts w:ascii="TH SarabunPSK" w:hAnsi="TH SarabunPSK" w:cs="TH SarabunPSK" w:hint="cs"/>
          <w:sz w:val="32"/>
          <w:szCs w:val="32"/>
          <w:cs/>
        </w:rPr>
        <w:tab/>
      </w:r>
      <w:r w:rsidR="00AC72EF" w:rsidRPr="000517FA">
        <w:rPr>
          <w:rFonts w:ascii="TH SarabunPSK" w:hAnsi="TH SarabunPSK" w:cs="TH SarabunPSK"/>
          <w:sz w:val="32"/>
          <w:szCs w:val="32"/>
        </w:rPr>
        <w:t xml:space="preserve">2. </w:t>
      </w:r>
      <w:r w:rsidR="00AC72EF" w:rsidRPr="000517FA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="005F4DA2" w:rsidRPr="000517FA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มีความรู้ความเข้าใจเทคโนโลยีและสารสนเท</w:t>
      </w:r>
      <w:r w:rsidR="005F4DA2" w:rsidRPr="000517FA">
        <w:rPr>
          <w:rFonts w:ascii="TH SarabunPSK" w:hAnsi="TH SarabunPSK" w:cs="TH SarabunPSK" w:hint="cs"/>
          <w:sz w:val="32"/>
          <w:szCs w:val="32"/>
          <w:cs/>
        </w:rPr>
        <w:t>ศเพื่อการเรียนรู้</w:t>
      </w:r>
    </w:p>
    <w:p w:rsidR="00FE31F8" w:rsidRPr="005F4DA2" w:rsidRDefault="00DC0F4F" w:rsidP="00DC0F4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17FA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0517FA">
        <w:rPr>
          <w:rFonts w:ascii="TH SarabunPSK" w:hAnsi="TH SarabunPSK" w:cs="TH SarabunPSK"/>
          <w:sz w:val="32"/>
          <w:szCs w:val="32"/>
        </w:rPr>
        <w:t xml:space="preserve">. </w:t>
      </w:r>
      <w:r w:rsidRPr="000517FA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เพื่อให้นักศึกษามีความรู้ความเข้าใจเทคโนโลยีและสารสนเทศ</w:t>
      </w:r>
      <w:r w:rsidRPr="000517FA">
        <w:rPr>
          <w:rFonts w:ascii="TH SarabunPSK" w:hAnsi="TH SarabunPSK" w:cs="TH SarabunPSK" w:hint="cs"/>
          <w:sz w:val="32"/>
          <w:szCs w:val="32"/>
          <w:cs/>
        </w:rPr>
        <w:t>เพื่อการสื่อสาร</w:t>
      </w:r>
      <w:r w:rsidR="00AC72EF" w:rsidRPr="000517FA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F07B1C" w:rsidRPr="000517FA">
        <w:rPr>
          <w:rFonts w:ascii="TH SarabunPSK" w:hAnsi="TH SarabunPSK" w:cs="TH SarabunPSK" w:hint="cs"/>
          <w:sz w:val="32"/>
          <w:szCs w:val="32"/>
          <w:cs/>
        </w:rPr>
        <w:tab/>
      </w:r>
      <w:r w:rsidRPr="000517FA">
        <w:rPr>
          <w:rFonts w:ascii="TH SarabunPSK" w:hAnsi="TH SarabunPSK" w:cs="TH SarabunPSK" w:hint="cs"/>
          <w:sz w:val="32"/>
          <w:szCs w:val="32"/>
          <w:cs/>
        </w:rPr>
        <w:t>4</w:t>
      </w:r>
      <w:r w:rsidR="00AC72EF" w:rsidRPr="000517FA">
        <w:rPr>
          <w:rFonts w:ascii="TH SarabunPSK" w:hAnsi="TH SarabunPSK" w:cs="TH SarabunPSK"/>
          <w:sz w:val="32"/>
          <w:szCs w:val="32"/>
        </w:rPr>
        <w:t xml:space="preserve">. </w:t>
      </w:r>
      <w:r w:rsidR="00AC72EF" w:rsidRPr="000517FA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Pr="000517FA">
        <w:rPr>
          <w:rFonts w:ascii="TH SarabunPSK" w:hAnsi="TH SarabunPSK" w:cs="TH SarabunPSK"/>
          <w:sz w:val="32"/>
          <w:szCs w:val="32"/>
          <w:cs/>
        </w:rPr>
        <w:t>มีความรู้ความเข้าใจ</w:t>
      </w:r>
      <w:r w:rsidRPr="000517F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517FA">
        <w:rPr>
          <w:rFonts w:ascii="TH SarabunPSK" w:hAnsi="TH SarabunPSK" w:cs="TH SarabunPSK"/>
          <w:sz w:val="32"/>
          <w:szCs w:val="32"/>
          <w:cs/>
        </w:rPr>
        <w:t>การออกแบบ การผลิต</w:t>
      </w:r>
      <w:r w:rsidR="000517FA" w:rsidRPr="000517FA">
        <w:rPr>
          <w:rFonts w:ascii="TH SarabunPSK" w:hAnsi="TH SarabunPSK" w:cs="TH SarabunPSK" w:hint="cs"/>
          <w:sz w:val="32"/>
          <w:szCs w:val="32"/>
          <w:cs/>
        </w:rPr>
        <w:t xml:space="preserve"> พัฒนา </w:t>
      </w:r>
      <w:r w:rsidRPr="000517FA">
        <w:rPr>
          <w:rFonts w:ascii="TH SarabunPSK" w:hAnsi="TH SarabunPSK" w:cs="TH SarabunPSK"/>
          <w:sz w:val="32"/>
          <w:szCs w:val="32"/>
          <w:cs/>
        </w:rPr>
        <w:t>และการประเมินสื่อนวัตกรรม</w:t>
      </w:r>
      <w:r w:rsidR="000517FA" w:rsidRPr="000517FA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Pr="000517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72EF" w:rsidRPr="000517FA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F07B1C" w:rsidRPr="000517FA">
        <w:rPr>
          <w:rFonts w:ascii="TH SarabunPSK" w:hAnsi="TH SarabunPSK" w:cs="TH SarabunPSK" w:hint="cs"/>
          <w:sz w:val="32"/>
          <w:szCs w:val="32"/>
          <w:cs/>
        </w:rPr>
        <w:tab/>
      </w:r>
      <w:r w:rsidRPr="000517FA">
        <w:rPr>
          <w:rFonts w:ascii="TH SarabunPSK" w:hAnsi="TH SarabunPSK" w:cs="TH SarabunPSK" w:hint="cs"/>
          <w:sz w:val="32"/>
          <w:szCs w:val="32"/>
          <w:cs/>
        </w:rPr>
        <w:t>5</w:t>
      </w:r>
      <w:r w:rsidR="00AC72EF" w:rsidRPr="000517FA">
        <w:rPr>
          <w:rFonts w:ascii="TH SarabunPSK" w:hAnsi="TH SarabunPSK" w:cs="TH SarabunPSK"/>
          <w:sz w:val="32"/>
          <w:szCs w:val="32"/>
        </w:rPr>
        <w:t xml:space="preserve">. </w:t>
      </w:r>
      <w:r w:rsidR="00AC72EF" w:rsidRPr="000517FA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Pr="000517FA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มีความรู้ความเข้าใจในการประยุกต์ใช้ นวัตกรรมเทคโนโลยีสารสนเทศเพื่อการเรียนรู้</w:t>
      </w:r>
      <w:r w:rsidR="000517FA" w:rsidRPr="00051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2EF" w:rsidRPr="000517FA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F07B1C" w:rsidRPr="000517FA">
        <w:rPr>
          <w:rFonts w:ascii="TH SarabunPSK" w:hAnsi="TH SarabunPSK" w:cs="TH SarabunPSK" w:hint="cs"/>
          <w:sz w:val="32"/>
          <w:szCs w:val="32"/>
          <w:cs/>
        </w:rPr>
        <w:tab/>
      </w:r>
      <w:r w:rsidRPr="000517FA">
        <w:rPr>
          <w:rFonts w:ascii="TH SarabunPSK" w:hAnsi="TH SarabunPSK" w:cs="TH SarabunPSK" w:hint="cs"/>
          <w:sz w:val="32"/>
          <w:szCs w:val="32"/>
          <w:cs/>
        </w:rPr>
        <w:t>6</w:t>
      </w:r>
      <w:r w:rsidR="00AC72EF" w:rsidRPr="000517FA">
        <w:rPr>
          <w:rFonts w:ascii="TH SarabunPSK" w:hAnsi="TH SarabunPSK" w:cs="TH SarabunPSK"/>
          <w:sz w:val="32"/>
          <w:szCs w:val="32"/>
        </w:rPr>
        <w:t xml:space="preserve">. </w:t>
      </w:r>
      <w:r w:rsidR="00AC72EF" w:rsidRPr="000517FA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Pr="000517FA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มีความรู้ความเข้าใจในการนำ</w:t>
      </w:r>
      <w:r w:rsidRPr="000517FA">
        <w:rPr>
          <w:rFonts w:ascii="TH SarabunPSK" w:hAnsi="TH SarabunPSK" w:cs="TH SarabunPSK"/>
          <w:sz w:val="32"/>
          <w:szCs w:val="32"/>
          <w:cs/>
        </w:rPr>
        <w:t>เทคโนโลยีสารสนเทศที่เหมาะสม</w:t>
      </w:r>
      <w:r w:rsidRPr="000517FA">
        <w:rPr>
          <w:rFonts w:ascii="TH SarabunPSK" w:hAnsi="TH SarabunPSK" w:cs="TH SarabunPSK" w:hint="cs"/>
          <w:sz w:val="32"/>
          <w:szCs w:val="32"/>
          <w:cs/>
        </w:rPr>
        <w:t>ไปใช้ในการ</w:t>
      </w:r>
      <w:r w:rsidRPr="000517FA">
        <w:rPr>
          <w:rFonts w:ascii="TH SarabunPSK" w:hAnsi="TH SarabunPSK" w:cs="TH SarabunPSK"/>
          <w:sz w:val="32"/>
          <w:szCs w:val="32"/>
          <w:cs/>
        </w:rPr>
        <w:t>เรียนการสอนในยุคศตวรที่ 21</w:t>
      </w:r>
      <w:r w:rsidR="00AC72EF" w:rsidRPr="005F4DA2">
        <w:rPr>
          <w:rFonts w:ascii="TH SarabunPSK" w:hAnsi="TH SarabunPSK" w:cs="TH SarabunPSK"/>
          <w:color w:val="FF0000"/>
          <w:sz w:val="32"/>
          <w:szCs w:val="32"/>
        </w:rPr>
        <w:br/>
      </w:r>
      <w:r w:rsidR="00AC72EF" w:rsidRPr="005F4D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    </w:t>
      </w:r>
      <w:r w:rsidR="00F07B1C" w:rsidRPr="005F4D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4A6FE5" w:rsidRPr="005B3352" w:rsidRDefault="004A6FE5" w:rsidP="002C57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FE31F8" w:rsidRPr="005B3352" w:rsidRDefault="00FE31F8" w:rsidP="005B3352">
      <w:pPr>
        <w:autoSpaceDE w:val="0"/>
        <w:autoSpaceDN w:val="0"/>
        <w:adjustRightInd w:val="0"/>
        <w:spacing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5B3352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 w:rsidR="00AC72E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เพื่อให้เนื้อหาวิชามีความทันสมัยและตรงกับเทคโนโลยีที่ใช้งานกันอยู่ในปัจจุบัน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เพิ่มเติมแบบฝึกหัด</w:t>
      </w:r>
      <w:r w:rsidR="00E67F9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การพัฒนานวัตกรรมได้แก่ เว็บไซต์เพื่อการเรียนการสอน และหนังสืออิเล็กทรอนิกส์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และกรณีตัวอย่างที่สอดคล้องกับเนื้อหาที่ปรับปรุง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พื่อให้ผู้เรียนเข้าใจบทเรียนได้ง่ายและให้สอดคล้องกับรูปแบบการเรียนการสอนที่ผู้เรียนเป็นศูนย์กลาง</w:t>
      </w:r>
    </w:p>
    <w:p w:rsidR="00440D85" w:rsidRDefault="00440D8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0D85" w:rsidRDefault="00440D8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0D85" w:rsidRDefault="00440D8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0D85" w:rsidRDefault="00440D8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0D85" w:rsidRDefault="00440D8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0D85" w:rsidRDefault="00440D8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0D85" w:rsidRDefault="00440D8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AD7" w:rsidRDefault="00C35AD7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AD7" w:rsidRDefault="00C35AD7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p w:rsidR="00D76370" w:rsidRDefault="004A6FE5" w:rsidP="00D763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 คำอธิบายรายวิชา</w:t>
      </w:r>
    </w:p>
    <w:p w:rsidR="005B3352" w:rsidRPr="00AC72EF" w:rsidRDefault="00AC72EF" w:rsidP="00D76370">
      <w:pPr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</w:t>
      </w:r>
      <w:r w:rsidR="002C00DD">
        <w:rPr>
          <w:rFonts w:ascii="TH SarabunPSK" w:eastAsia="BrowalliaNew" w:hAnsi="TH SarabunPSK" w:cs="TH SarabunPSK" w:hint="cs"/>
          <w:sz w:val="32"/>
          <w:szCs w:val="32"/>
          <w:cs/>
        </w:rPr>
        <w:t>หลักการ</w:t>
      </w:r>
      <w:r w:rsidR="002C00DD">
        <w:rPr>
          <w:rFonts w:ascii="TH SarabunPSK" w:eastAsia="BrowalliaNew" w:hAnsi="TH SarabunPSK" w:cs="TH SarabunPSK"/>
          <w:sz w:val="32"/>
          <w:szCs w:val="32"/>
          <w:cs/>
        </w:rPr>
        <w:t xml:space="preserve"> แนวคิด </w:t>
      </w:r>
      <w:r w:rsidR="002C00D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การออกแบบ การประยุกต์ใช้ </w:t>
      </w:r>
      <w:r w:rsidR="00E86A2A">
        <w:rPr>
          <w:rFonts w:ascii="TH SarabunPSK" w:eastAsia="BrowalliaNew" w:hAnsi="TH SarabunPSK" w:cs="TH SarabunPSK" w:hint="cs"/>
          <w:sz w:val="32"/>
          <w:szCs w:val="32"/>
          <w:cs/>
        </w:rPr>
        <w:t>และการประเมินสื่อ</w:t>
      </w:r>
      <w:r w:rsidR="002C00DD">
        <w:rPr>
          <w:rFonts w:ascii="TH SarabunPSK" w:eastAsia="BrowalliaNew" w:hAnsi="TH SarabunPSK" w:cs="TH SarabunPSK" w:hint="cs"/>
          <w:sz w:val="32"/>
          <w:szCs w:val="32"/>
          <w:cs/>
        </w:rPr>
        <w:t>นวัตกรรม</w:t>
      </w:r>
      <w:r w:rsidRPr="00AC72EF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2C00DD">
        <w:rPr>
          <w:rFonts w:ascii="TH SarabunPSK" w:eastAsia="BrowalliaNew" w:hAnsi="TH SarabunPSK" w:cs="TH SarabunPSK" w:hint="cs"/>
          <w:sz w:val="32"/>
          <w:szCs w:val="32"/>
          <w:cs/>
        </w:rPr>
        <w:t>เทคโนโลยีสารสนเทศเพื่อการเรียนรู้ เทคโนโลยีสารสนเท</w:t>
      </w:r>
      <w:r w:rsidR="00E86A2A">
        <w:rPr>
          <w:rFonts w:ascii="TH SarabunPSK" w:eastAsia="BrowalliaNew" w:hAnsi="TH SarabunPSK" w:cs="TH SarabunPSK" w:hint="cs"/>
          <w:sz w:val="32"/>
          <w:szCs w:val="32"/>
          <w:cs/>
        </w:rPr>
        <w:t>ศเพื่อการสื่อสาร การประยุกต์ใช้และประเมินสื่อ</w:t>
      </w:r>
      <w:r w:rsidR="002C00DD">
        <w:rPr>
          <w:rFonts w:ascii="TH SarabunPSK" w:eastAsia="BrowalliaNew" w:hAnsi="TH SarabunPSK" w:cs="TH SarabunPSK" w:hint="cs"/>
          <w:sz w:val="32"/>
          <w:szCs w:val="32"/>
          <w:cs/>
        </w:rPr>
        <w:t>นวัตกรรมเทคโนโลยีสารสนเทศเพื่อการเรียนรู้</w:t>
      </w:r>
      <w:r w:rsidR="00E86A2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และใช้</w:t>
      </w:r>
      <w:r w:rsidR="002C00DD">
        <w:rPr>
          <w:rFonts w:ascii="TH SarabunPSK" w:eastAsia="BrowalliaNew" w:hAnsi="TH SarabunPSK" w:cs="TH SarabunPSK" w:hint="cs"/>
          <w:sz w:val="32"/>
          <w:szCs w:val="32"/>
          <w:cs/>
        </w:rPr>
        <w:t>เทคโนโลยีสารสนเทศ</w:t>
      </w:r>
      <w:r w:rsidR="00E86A2A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เพื่อการสื่อสาร </w:t>
      </w:r>
    </w:p>
    <w:p w:rsidR="005B3352" w:rsidRPr="005B3352" w:rsidRDefault="005B3352" w:rsidP="005B33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8"/>
        <w:gridCol w:w="2313"/>
        <w:gridCol w:w="2312"/>
      </w:tblGrid>
      <w:tr w:rsidR="004A6FE5" w:rsidRPr="005B3352" w:rsidTr="00451984">
        <w:trPr>
          <w:trHeight w:val="958"/>
          <w:tblHeader/>
        </w:trPr>
        <w:tc>
          <w:tcPr>
            <w:tcW w:w="2309" w:type="dxa"/>
            <w:shd w:val="clear" w:color="auto" w:fill="D9D9D9" w:themeFill="background1" w:themeFillShade="D9"/>
          </w:tcPr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A6FE5" w:rsidRPr="005B3352" w:rsidTr="00676AD9">
        <w:tc>
          <w:tcPr>
            <w:tcW w:w="2309" w:type="dxa"/>
          </w:tcPr>
          <w:p w:rsidR="004A6FE5" w:rsidRPr="005B3352" w:rsidRDefault="006F466B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จำนวนชั่วโมง"/>
                <w:tag w:val="จำนวนชั่วโมง"/>
                <w:id w:val="-2144877805"/>
                <w:placeholder>
                  <w:docPart w:val="AD3076D0B9B541BC8B68DE1EDE10830B"/>
                </w:placeholder>
              </w:sdtPr>
              <w:sdtEndPr/>
              <w:sdtContent>
                <w:r w:rsidR="00AD5EDC"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30</w:t>
                </w:r>
              </w:sdtContent>
            </w:sdt>
            <w:r w:rsidR="004A6FE5" w:rsidRPr="005B3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6FE5" w:rsidRPr="005B33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8" w:type="dxa"/>
          </w:tcPr>
          <w:p w:rsidR="00AD5EDC" w:rsidRPr="005B3352" w:rsidRDefault="00AD5EDC" w:rsidP="005B335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B33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3" w:type="dxa"/>
          </w:tcPr>
          <w:p w:rsidR="004A6FE5" w:rsidRPr="005B3352" w:rsidRDefault="006F466B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ั่วโมงปฏิบัติ (ถ้ามี)"/>
                <w:tag w:val="ชั่วโมงปฏิบัติ (ถ้ามี)"/>
                <w:id w:val="-968048667"/>
                <w:placeholder>
                  <w:docPart w:val="AD3076D0B9B541BC8B68DE1EDE10830B"/>
                </w:placeholder>
              </w:sdtPr>
              <w:sdtEndPr/>
              <w:sdtContent>
                <w:r w:rsidR="00AD5EDC"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30</w:t>
                </w:r>
              </w:sdtContent>
            </w:sdt>
            <w:r w:rsidR="004A6FE5" w:rsidRPr="005B3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6FE5" w:rsidRPr="005B33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12" w:type="dxa"/>
          </w:tcPr>
          <w:p w:rsidR="004A6FE5" w:rsidRPr="005B3352" w:rsidRDefault="006F466B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ั่วโมงค้นคว้าด้วยตนเอง"/>
                <w:tag w:val="ชั่วโมงค้นคว้าด้วยตนเอง"/>
                <w:id w:val="-732848777"/>
                <w:placeholder>
                  <w:docPart w:val="AD3076D0B9B541BC8B68DE1EDE10830B"/>
                </w:placeholder>
              </w:sdtPr>
              <w:sdtEndPr/>
              <w:sdtContent>
                <w:r w:rsidR="004A6FE5"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80</w:t>
                </w:r>
              </w:sdtContent>
            </w:sdt>
            <w:r w:rsidR="004A6FE5" w:rsidRPr="005B3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6FE5" w:rsidRPr="005B33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AD5EDC" w:rsidRDefault="006F466B" w:rsidP="005B3352">
      <w:pPr>
        <w:spacing w:line="240" w:lineRule="auto"/>
        <w:ind w:firstLine="720"/>
      </w:pPr>
      <w:sdt>
        <w:sdtPr>
          <w:rPr>
            <w:rFonts w:ascii="TH SarabunPSK" w:hAnsi="TH SarabunPSK" w:cs="TH SarabunPSK"/>
            <w:sz w:val="32"/>
            <w:szCs w:val="32"/>
          </w:rPr>
          <w:alias w:val="จำนวนชั่วโมงต่อสัปดาห์"/>
          <w:tag w:val="จำนวนชั่วโมงต่อสัปดาห์"/>
          <w:id w:val="115721923"/>
          <w:placeholder>
            <w:docPart w:val="AD3076D0B9B541BC8B68DE1EDE10830B"/>
          </w:placeholder>
        </w:sdtPr>
        <w:sdtEndPr/>
        <w:sdtContent>
          <w:r w:rsidR="004A6FE5" w:rsidRPr="005B3352">
            <w:rPr>
              <w:rFonts w:ascii="TH SarabunPSK" w:hAnsi="TH SarabunPSK" w:cs="TH SarabunPSK"/>
              <w:sz w:val="32"/>
              <w:szCs w:val="32"/>
            </w:rPr>
            <w:t>1</w:t>
          </w:r>
        </w:sdtContent>
      </w:sdt>
      <w:r w:rsidR="004A6FE5" w:rsidRPr="005B3352">
        <w:rPr>
          <w:rFonts w:ascii="TH SarabunPSK" w:hAnsi="TH SarabunPSK" w:cs="TH SarabunPSK"/>
          <w:sz w:val="32"/>
          <w:szCs w:val="32"/>
        </w:rPr>
        <w:t xml:space="preserve"> </w:t>
      </w:r>
      <w:r w:rsidR="004A6FE5" w:rsidRPr="005B3352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E67F99">
        <w:rPr>
          <w:rFonts w:ascii="TH SarabunPSK" w:eastAsia="BrowalliaNew" w:hAnsi="TH SarabunPSK" w:cs="TH SarabunPSK"/>
          <w:sz w:val="32"/>
          <w:szCs w:val="32"/>
        </w:rPr>
        <w:br/>
      </w:r>
      <w:r w:rsidR="00CD2F6F">
        <w:rPr>
          <w:rFonts w:ascii="TH SarabunPSK" w:eastAsia="BrowalliaNew" w:hAnsi="TH SarabunPSK" w:cs="TH SarabunPSK"/>
          <w:sz w:val="32"/>
          <w:szCs w:val="32"/>
        </w:rPr>
        <w:t xml:space="preserve">             - 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>ให้คำปรึกษาเป็นรายบุคคล</w:t>
      </w:r>
      <w:r w:rsidR="00CD2F6F">
        <w:rPr>
          <w:rFonts w:ascii="TH SarabunPSK" w:eastAsia="BrowalliaNew" w:hAnsi="TH SarabunPSK" w:cs="TH SarabunPSK"/>
          <w:sz w:val="32"/>
          <w:szCs w:val="32"/>
        </w:rPr>
        <w:t>/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>กลุ่มตามความต้องการ</w:t>
      </w:r>
      <w:r w:rsidR="00CD2F6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>ชั่วโมงต่อสัปดาห์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</w:t>
      </w:r>
      <w:r w:rsidR="00CD2F6F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>จัดเวลาให้คำปรึกษาเป็นรายบุคคล หรือแบบกลุ่มตามความเหมาะสม</w:t>
      </w:r>
      <w:r w:rsidR="00CD2F6F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>เฉพาะรายที่ต้องการ</w:t>
      </w:r>
      <w:r w:rsidR="00CD2F6F">
        <w:rPr>
          <w:rFonts w:ascii="TH SarabunPSK" w:eastAsia="BrowalliaNew" w:hAnsi="TH SarabunPSK" w:cs="TH SarabunPSK"/>
          <w:sz w:val="32"/>
          <w:szCs w:val="32"/>
        </w:rPr>
        <w:t>)</w:t>
      </w:r>
      <w:r w:rsidR="00CD2F6F">
        <w:rPr>
          <w:rFonts w:ascii="TH SarabunPSK" w:eastAsia="BrowalliaNew" w:hAnsi="TH SarabunPSK" w:cs="TH SarabunPSK"/>
          <w:sz w:val="32"/>
          <w:szCs w:val="32"/>
        </w:rPr>
        <w:br/>
        <w:t xml:space="preserve">             - 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>ให้คำปรึกษาผ่าน</w:t>
      </w:r>
      <w:r w:rsidR="00CD2F6F">
        <w:rPr>
          <w:rFonts w:ascii="TH SarabunPSK" w:eastAsia="BrowalliaNew" w:hAnsi="TH SarabunPSK" w:cs="TH SarabunPSK"/>
          <w:sz w:val="32"/>
          <w:szCs w:val="32"/>
        </w:rPr>
        <w:t xml:space="preserve"> E-mail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หรือโทรศัพท์ ในกรณีเร่งด่วนหรือนักศึกษาไม่สามารถเข้าพบได้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- ให้คำปรึกษาผ่านสื่อออนไลน์ ผ่านเว็บไซต์ </w:t>
      </w:r>
      <w:r w:rsidR="00CD2F6F">
        <w:rPr>
          <w:rFonts w:ascii="TH SarabunPSK" w:eastAsia="BrowalliaNew" w:hAnsi="TH SarabunPSK" w:cs="TH SarabunPSK"/>
          <w:sz w:val="32"/>
          <w:szCs w:val="32"/>
        </w:rPr>
        <w:t>http://www.facebook.com/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>ครูรุ่นใหม่หัวใจไอที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  - ให้แบบฝึกหัด ส่งงาน เผยแพร่ผลงานนวัตกรรมการศึกษา และทดสอบออนไลน์ จากเว็บไซต์ </w:t>
      </w:r>
      <w:r w:rsidR="00CD2F6F">
        <w:rPr>
          <w:rFonts w:ascii="TH SarabunPSK" w:eastAsia="BrowalliaNew" w:hAnsi="TH SarabunPSK" w:cs="TH SarabunPSK"/>
          <w:sz w:val="32"/>
          <w:szCs w:val="32"/>
        </w:rPr>
        <w:t>http://innovation.kpru.ac.th</w:t>
      </w:r>
      <w:r w:rsidR="00CD2F6F">
        <w:rPr>
          <w:rFonts w:ascii="TH SarabunPSK" w:eastAsia="BrowalliaNew" w:hAnsi="TH SarabunPSK" w:cs="TH SarabunPSK" w:hint="cs"/>
          <w:sz w:val="32"/>
          <w:szCs w:val="32"/>
        </w:rPr>
        <w:t>,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CD2F6F">
        <w:rPr>
          <w:rFonts w:ascii="TH SarabunPSK" w:eastAsia="BrowalliaNew" w:hAnsi="TH SarabunPSK" w:cs="TH SarabunPSK"/>
          <w:sz w:val="32"/>
          <w:szCs w:val="32"/>
        </w:rPr>
        <w:t>Google. Classroom</w:t>
      </w:r>
      <w:r w:rsidR="00CD2F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</w:t>
      </w:r>
      <w:r w:rsidR="00CD2F6F">
        <w:rPr>
          <w:rFonts w:ascii="TH SarabunPSK" w:eastAsia="BrowalliaNew" w:hAnsi="TH SarabunPSK" w:cs="TH SarabunPSK"/>
          <w:sz w:val="32"/>
          <w:szCs w:val="32"/>
        </w:rPr>
        <w:t>http://lms.kpru.ac.th/</w:t>
      </w:r>
    </w:p>
    <w:p w:rsidR="00977835" w:rsidRDefault="00977835" w:rsidP="005B3352">
      <w:pPr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070ABD" w:rsidRDefault="00070ABD" w:rsidP="005B3352">
      <w:pPr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070ABD" w:rsidRDefault="00070ABD" w:rsidP="005B3352">
      <w:pPr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070ABD" w:rsidRDefault="00070ABD" w:rsidP="005B3352">
      <w:pPr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2C57CF" w:rsidRDefault="002C57CF" w:rsidP="005B3352">
      <w:pPr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C35AD7" w:rsidRDefault="00C35AD7" w:rsidP="005B3352">
      <w:pPr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C35AD7" w:rsidRDefault="00C35AD7" w:rsidP="005B3352">
      <w:pPr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C35AD7" w:rsidRDefault="00C35AD7" w:rsidP="005B3352">
      <w:pPr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CE7C5C" w:rsidRDefault="00CE7C5C" w:rsidP="00CE7C5C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การพัฒนาการเรียนรู้ของนักศึกษา</w:t>
      </w:r>
    </w:p>
    <w:p w:rsidR="00CE7C5C" w:rsidRDefault="00CE7C5C" w:rsidP="00CE7C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คุณธรรม จริยธรรม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  <w:cs/>
        </w:rPr>
        <w:tab/>
        <w:t>พัฒนาผู้เรียนให้มีความรับผิดชอบ มีวินัย มีจรรยาบรรณวิชาชีพ เคารพในสิทธิของข้อมูลส่วนบุคคล</w:t>
      </w:r>
      <w:r>
        <w:rPr>
          <w:rFonts w:ascii="TH SarabunPSK" w:eastAsia="BrowalliaNew" w:hAnsi="TH SarabunPSK" w:cs="TH SarabunPSK"/>
          <w:sz w:val="32"/>
          <w:szCs w:val="32"/>
          <w:cs/>
        </w:rPr>
        <w:br/>
        <w:t>การไม่ละเมิดลิขสิทธิ์ทางซอฟต์แวร์ และไม่ละเมิดลิขสิทธิ์ทางปัญญา มีความซื่อสัตย์ในการปฏิบัติ โดย</w:t>
      </w:r>
      <w:r>
        <w:rPr>
          <w:rFonts w:ascii="TH SarabunPSK" w:eastAsia="BrowalliaNew" w:hAnsi="TH SarabunPSK" w:cs="TH SarabunPSK"/>
          <w:sz w:val="32"/>
          <w:szCs w:val="32"/>
          <w:cs/>
        </w:rPr>
        <w:br/>
        <w:t>มีคุณธรรมจริยธรรมตามคุณสมบัติหลักสูตร ดังนี้</w:t>
      </w:r>
    </w:p>
    <w:p w:rsidR="00CE7C5C" w:rsidRDefault="00CE7C5C" w:rsidP="00CE7C5C">
      <w:pPr>
        <w:autoSpaceDE w:val="0"/>
        <w:autoSpaceDN w:val="0"/>
        <w:adjustRightInd w:val="0"/>
        <w:spacing w:line="240" w:lineRule="auto"/>
        <w:ind w:left="993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ตระหนักในคุณค่าและคุณธรรม จริยธรรม เสียสละ และซื่อสัตย์สุจริต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br/>
        <w:t xml:space="preserve">- </w:t>
      </w:r>
      <w:r>
        <w:rPr>
          <w:rFonts w:ascii="TH SarabunPSK" w:eastAsia="BrowalliaNew" w:hAnsi="TH SarabunPSK" w:cs="TH SarabunPSK"/>
          <w:sz w:val="32"/>
          <w:szCs w:val="32"/>
          <w:cs/>
        </w:rPr>
        <w:t>มีวินัย ตรงต่อเวลา และความรับผิดชอบต่อตนเองและสังคม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eastAsia="BrowalliaNew" w:hAnsi="TH SarabunPSK" w:cs="TH SarabunPSK"/>
          <w:sz w:val="32"/>
          <w:szCs w:val="32"/>
          <w:cs/>
        </w:rPr>
        <w:t>เคารพกฎระเบียบและข้อบังคับต่าง ๆ ขององค์กรและสังคม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การใช้สื่อนวัตกรรมเทคโนโลยีสารสนเทศทางการศึกษาในเชิงสร้างสรรค์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eastAsia="BrowalliaNew" w:hAnsi="TH SarabunPSK" w:cs="TH SarabunPSK"/>
          <w:sz w:val="32"/>
          <w:szCs w:val="32"/>
          <w:cs/>
        </w:rPr>
        <w:t>มีจิตสาธารณะ ช่วยเหลือผู้อื่นโดยไม่หวังผลตอบแทน</w:t>
      </w:r>
    </w:p>
    <w:p w:rsidR="00CE7C5C" w:rsidRDefault="00CE7C5C" w:rsidP="00CE7C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1.2 วิธีการสอน</w:t>
      </w:r>
    </w:p>
    <w:p w:rsidR="00CE7C5C" w:rsidRPr="00CE7C5C" w:rsidRDefault="00CE7C5C" w:rsidP="00CE7C5C">
      <w:pPr>
        <w:autoSpaceDE w:val="0"/>
        <w:autoSpaceDN w:val="0"/>
        <w:adjustRightInd w:val="0"/>
        <w:spacing w:line="240" w:lineRule="auto"/>
        <w:ind w:left="993"/>
        <w:rPr>
          <w:rFonts w:ascii="TH SarabunPSK" w:eastAsia="BrowalliaNew-Bold" w:hAnsi="TH SarabunPSK" w:cs="TH SarabunPSK"/>
          <w:sz w:val="32"/>
          <w:szCs w:val="32"/>
        </w:rPr>
      </w:pP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สอดแทรกประเด็นทางจริยธรรมที่เกี่ยวข้องกับการใช้งานในหัวข้อที่บรรยาย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บรรยายโดนสอดแทรกความมีวินัย ตรงต่อเวลา การรักษาเวลา</w:t>
      </w:r>
    </w:p>
    <w:p w:rsidR="00CE7C5C" w:rsidRDefault="00CE7C5C" w:rsidP="00CE7C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1.3 วิธีการประเมินผล</w:t>
      </w:r>
    </w:p>
    <w:p w:rsidR="00CE7C5C" w:rsidRPr="00CE7C5C" w:rsidRDefault="00CE7C5C" w:rsidP="00CE7C5C">
      <w:pPr>
        <w:autoSpaceDE w:val="0"/>
        <w:autoSpaceDN w:val="0"/>
        <w:adjustRightInd w:val="0"/>
        <w:spacing w:line="240" w:lineRule="auto"/>
        <w:ind w:left="993"/>
        <w:rPr>
          <w:rFonts w:ascii="TH SarabunPSK" w:eastAsia="BrowalliaNew-Bold" w:hAnsi="TH SarabunPSK" w:cs="TH SarabunPSK"/>
          <w:sz w:val="32"/>
          <w:szCs w:val="32"/>
        </w:rPr>
      </w:pP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พฤติกรรมการเข้าเรียน การส่งงานที่ได้รับมอบหมายตามขอบเขตที่ให้และตรงต่อเวลา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ความซื่อสัตย์ในการปฏิบัติงานจริง และการบ้านที่ได้รับมอบหมาย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การช่วยเหลือแบ่งบันและการให้เกียรติเพื่อนร่วมชั้นเรียน</w:t>
      </w:r>
    </w:p>
    <w:p w:rsidR="00CE7C5C" w:rsidRDefault="00CE7C5C" w:rsidP="00CE7C5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ความรู้</w:t>
      </w:r>
    </w:p>
    <w:p w:rsidR="00CE7C5C" w:rsidRDefault="00CE7C5C" w:rsidP="00CE7C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2.1 ความรู้ที่ต้องได้รับ</w:t>
      </w:r>
    </w:p>
    <w:p w:rsidR="00CE7C5C" w:rsidRPr="00CE7C5C" w:rsidRDefault="00CE7C5C" w:rsidP="00CE7C5C">
      <w:pPr>
        <w:autoSpaceDE w:val="0"/>
        <w:autoSpaceDN w:val="0"/>
        <w:adjustRightInd w:val="0"/>
        <w:spacing w:after="0" w:line="240" w:lineRule="auto"/>
        <w:ind w:left="993" w:right="-472"/>
        <w:rPr>
          <w:rFonts w:ascii="TH SarabunPSK" w:eastAsia="BrowalliaNew-Bold" w:hAnsi="TH SarabunPSK" w:cs="TH SarabunPSK"/>
          <w:sz w:val="32"/>
          <w:szCs w:val="32"/>
        </w:rPr>
      </w:pP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นักศึกษามีความรู้เกี่ยวกับหลักการ แนวคิด นวัตกรรมและเทคโนโลยีสารสนเทศทางการศึกษา        </w:t>
      </w:r>
    </w:p>
    <w:p w:rsidR="00CE7C5C" w:rsidRPr="00CE7C5C" w:rsidRDefault="00CE7C5C" w:rsidP="00CE7C5C">
      <w:pPr>
        <w:autoSpaceDE w:val="0"/>
        <w:autoSpaceDN w:val="0"/>
        <w:adjustRightInd w:val="0"/>
        <w:spacing w:after="0" w:line="240" w:lineRule="auto"/>
        <w:ind w:left="993" w:right="-472"/>
        <w:rPr>
          <w:rFonts w:ascii="TH SarabunPSK" w:eastAsia="BrowalliaNew-Bold" w:hAnsi="TH SarabunPSK" w:cs="TH SarabunPSK"/>
          <w:sz w:val="32"/>
          <w:szCs w:val="32"/>
        </w:rPr>
      </w:pP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นักศึกษามีความเข้าใจเกี่ยวกับเทคโนโลยีและสารสนเทศเพื่อการเรียนรู้</w:t>
      </w:r>
    </w:p>
    <w:p w:rsidR="00CE7C5C" w:rsidRPr="00CE7C5C" w:rsidRDefault="00CE7C5C" w:rsidP="00CE7C5C">
      <w:pPr>
        <w:autoSpaceDE w:val="0"/>
        <w:autoSpaceDN w:val="0"/>
        <w:adjustRightInd w:val="0"/>
        <w:spacing w:after="0" w:line="240" w:lineRule="auto"/>
        <w:ind w:left="993" w:right="-472"/>
        <w:rPr>
          <w:rFonts w:ascii="TH SarabunPSK" w:eastAsia="BrowalliaNew-Bold" w:hAnsi="TH SarabunPSK" w:cs="TH SarabunPSK"/>
          <w:sz w:val="32"/>
          <w:szCs w:val="32"/>
        </w:rPr>
      </w:pP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นักศึกษามีความเข้าใจเกี่ยวเทคโนโลยีและสารสนเทศเพื่อการสื่อสาร</w:t>
      </w:r>
    </w:p>
    <w:p w:rsidR="00CE7C5C" w:rsidRPr="00CE7C5C" w:rsidRDefault="00CE7C5C" w:rsidP="00CE7C5C">
      <w:pPr>
        <w:autoSpaceDE w:val="0"/>
        <w:autoSpaceDN w:val="0"/>
        <w:adjustRightInd w:val="0"/>
        <w:spacing w:after="0" w:line="240" w:lineRule="auto"/>
        <w:ind w:left="993" w:right="-472"/>
        <w:rPr>
          <w:rFonts w:ascii="TH SarabunPSK" w:eastAsia="BrowalliaNew-Bold" w:hAnsi="TH SarabunPSK" w:cs="TH SarabunPSK"/>
          <w:sz w:val="32"/>
          <w:szCs w:val="32"/>
        </w:rPr>
      </w:pP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proofErr w:type="gramStart"/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นักศึกษาสามารถในการออกแบบ  การผลิตและการประเมินสื่อนวัตกรรม</w:t>
      </w:r>
      <w:proofErr w:type="gramEnd"/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ได้ </w:t>
      </w:r>
    </w:p>
    <w:p w:rsidR="00CE7C5C" w:rsidRPr="00CE7C5C" w:rsidRDefault="00CE7C5C" w:rsidP="00CE7C5C">
      <w:pPr>
        <w:autoSpaceDE w:val="0"/>
        <w:autoSpaceDN w:val="0"/>
        <w:adjustRightInd w:val="0"/>
        <w:spacing w:after="0" w:line="240" w:lineRule="auto"/>
        <w:ind w:left="993" w:right="-472"/>
        <w:rPr>
          <w:rFonts w:ascii="TH SarabunPSK" w:eastAsia="BrowalliaNew-Bold" w:hAnsi="TH SarabunPSK" w:cs="TH SarabunPSK"/>
          <w:sz w:val="32"/>
          <w:szCs w:val="32"/>
        </w:rPr>
      </w:pP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นักศึกษาสามารถประยุกต์ใช้ นวัตกรรมเทคโนโลยีสารสนเทศเพื่อการเรียนรู้นวัตกรรมได้</w:t>
      </w:r>
    </w:p>
    <w:p w:rsidR="00CE7C5C" w:rsidRDefault="00CE7C5C" w:rsidP="00C35AD7">
      <w:pPr>
        <w:autoSpaceDE w:val="0"/>
        <w:autoSpaceDN w:val="0"/>
        <w:adjustRightInd w:val="0"/>
        <w:spacing w:after="0" w:line="240" w:lineRule="auto"/>
        <w:ind w:left="993" w:right="-613"/>
        <w:rPr>
          <w:rFonts w:ascii="TH SarabunPSK" w:hAnsi="TH SarabunPSK" w:cs="TH SarabunPSK" w:hint="cs"/>
          <w:b/>
          <w:bCs/>
          <w:sz w:val="32"/>
          <w:szCs w:val="32"/>
        </w:rPr>
      </w:pPr>
      <w:r w:rsidRPr="00CE7C5C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นักศึกษาสามารถนำเทคโนโลยีสารสนเทศที่เหมาะสมไปใช้ในการเรียนการสอนในยุคศตวรที่ </w:t>
      </w:r>
      <w:r w:rsidRPr="00CE7C5C">
        <w:rPr>
          <w:rFonts w:ascii="TH SarabunPSK" w:eastAsia="BrowalliaNew-Bold" w:hAnsi="TH SarabunPSK" w:cs="TH SarabunPSK"/>
          <w:sz w:val="32"/>
          <w:szCs w:val="32"/>
        </w:rPr>
        <w:t>21</w:t>
      </w:r>
      <w:r w:rsidRPr="00CE7C5C">
        <w:rPr>
          <w:rFonts w:ascii="TH SarabunPSK" w:eastAsia="BrowalliaNew-Bold" w:hAnsi="TH SarabunPSK" w:cs="TH SarabunPSK" w:hint="cs"/>
          <w:sz w:val="32"/>
          <w:szCs w:val="32"/>
          <w:cs/>
        </w:rPr>
        <w:t>ได้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2.2 วิธีการสอน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บรรยายประกอบการสาธิต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เรียนรู้ด้วยตนเองจากเอกสาร บทความ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eastAsia="BrowalliaNew" w:hAnsi="TH SarabunPSK" w:cs="TH SarabunPSK" w:hint="cs"/>
          <w:sz w:val="32"/>
          <w:szCs w:val="32"/>
          <w:cs/>
        </w:rPr>
        <w:t>ให้นักศึกษาค้นคว้า  วิเคราะห์</w:t>
      </w:r>
      <w:proofErr w:type="gramEnd"/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บทความและงานวิจัย</w:t>
      </w:r>
      <w:r>
        <w:rPr>
          <w:rFonts w:ascii="TH SarabunPSK" w:hAnsi="TH SarabunPSK" w:cs="TH SarabunPSK"/>
          <w:sz w:val="32"/>
          <w:szCs w:val="32"/>
          <w:cs/>
        </w:rPr>
        <w:t>เกี่ยวข้อง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ให้นักศึกษาลงมือปฏิบัติการ</w:t>
      </w:r>
      <w:r>
        <w:rPr>
          <w:rFonts w:ascii="TH SarabunPSK" w:eastAsia="BrowalliaNew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สื่อนวัตกรรม 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2.3 วิธีการประเมินผล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พิจารณาจาการสอบภาคทฤษฎีและภาคปฏิบัติ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พิจารณาจากผลงานที่นักศึกษาฝึกปฏิบัติ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lastRenderedPageBreak/>
        <w:t xml:space="preserve">- </w:t>
      </w:r>
      <w:proofErr w:type="gramStart"/>
      <w:r>
        <w:rPr>
          <w:rFonts w:ascii="TH SarabunPSK" w:eastAsia="BrowalliaNew" w:hAnsi="TH SarabunPSK" w:cs="TH SarabunPSK" w:hint="cs"/>
          <w:sz w:val="32"/>
          <w:szCs w:val="32"/>
          <w:cs/>
        </w:rPr>
        <w:t>พิจารณาจากความสามารถในการอภิปราย  วิเคราะห์</w:t>
      </w:r>
      <w:proofErr w:type="gramEnd"/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และเสนอรายงาน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พิจารณาจากแบบฝึกหัดที่นักศึกษาได้รับมอบหมายจากอาจารย์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</w:p>
    <w:p w:rsidR="00CE7C5C" w:rsidRDefault="00CE7C5C" w:rsidP="00CE7C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3.1 ทักษะทางปัญญาที่ต้องพัฒนา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พัฒนาความสามารถในการคิดอย่างเป็นระบบ มีการวิเคราะห์ เพื่อหาแนวทางในการออกแบบ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พัฒนาประยุกต์นำไปใช้ประโยชน์ได้อย่างถูกต้องเหมาะสม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3.2 วิธีการสอน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บรรยาย ประกอบการสาธิต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การมอบหมายให้นักศึกษาทำการบ้าน แบบฝึกหัด พัฒนานวัตกรรม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แนะนำหนังสืออ่านประกอบ และเรียนรู้จากบทเรียนออนไลน์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อภิปรายกลุ่ม และนำเสนองาน</w:t>
      </w:r>
    </w:p>
    <w:p w:rsidR="00CE7C5C" w:rsidRDefault="00CE7C5C" w:rsidP="00CE7C5C">
      <w:pPr>
        <w:autoSpaceDE w:val="0"/>
        <w:autoSpaceDN w:val="0"/>
        <w:adjustRightInd w:val="0"/>
        <w:spacing w:line="240" w:lineRule="auto"/>
        <w:ind w:left="993" w:hanging="273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3.3 วิธีการประเมินผล</w:t>
      </w:r>
      <w:r>
        <w:rPr>
          <w:rFonts w:ascii="TH SarabunPSK" w:hAnsi="TH SarabunPSK" w:cs="TH SarabunPSK"/>
          <w:spacing w:val="-13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  <w:cs/>
        </w:rPr>
        <w:t>-  พิจารณาจาการสอบภาคทฤษฎีและภาคปฏิบัติ</w:t>
      </w:r>
      <w:r>
        <w:rPr>
          <w:rFonts w:ascii="TH SarabunPSK" w:eastAsia="BrowalliaNew" w:hAnsi="TH SarabunPSK" w:cs="TH SarabunPSK"/>
          <w:sz w:val="32"/>
          <w:szCs w:val="32"/>
        </w:rPr>
        <w:br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-  พิจารณาจากผลงานที่นักศึกษาฝึกปฏิบัติ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  <w:t>-  พิจารณาจากความสามารถในการอภิปราย  วิเคราะห์  และเสนอรายงาน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  <w:t>-  พิจารณาจากแบบฝึกหัดที่นักศึกษาได้รับมอบหมายจากอาจารย์</w:t>
      </w:r>
    </w:p>
    <w:p w:rsidR="00CE7C5C" w:rsidRDefault="00CE7C5C" w:rsidP="00CE7C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7C5C" w:rsidRDefault="00CE7C5C" w:rsidP="00CE7C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CE7C5C" w:rsidRDefault="00CE7C5C" w:rsidP="00CE7C5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CE7C5C" w:rsidRDefault="00CE7C5C" w:rsidP="00CE7C5C">
      <w:pPr>
        <w:autoSpaceDE w:val="0"/>
        <w:autoSpaceDN w:val="0"/>
        <w:adjustRightInd w:val="0"/>
        <w:spacing w:line="240" w:lineRule="auto"/>
        <w:ind w:left="993" w:right="-33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  <w:r>
        <w:rPr>
          <w:rFonts w:ascii="TH SarabunPSK" w:eastAsia="BrowalliaNew" w:hAnsi="TH SarabunPSK" w:cs="TH SarabunPSK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พัฒนาการเรียนรู้ด้วยตนเอง และมีความรับผิดชอบในงานที่มอบหมายให้ครบถ้วนตามกำหนดเวลา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993" w:right="-33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ให้ผู้เรียนมีส่วนร่วมในการวิเคราะห์ ผลงานนวัตกรรม การทำแบบฝึกหัดร่วมกัน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มอบหมายการบ้านให้ผู้เรียนกลับไปค้นคว้า หาข้อมูลเพิ่มเติมหรือจากแหล่งข้อมูลที่ผู้สอนแนะนำ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  <w:t>- ได้รับความรู้จากการเข้ารับการอบรม หรือพัฒนาความรู้ด้วยตนเองเกี่ยวกับเนื้อหารายวิชา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4.3 วิธีการประเมินผล</w:t>
      </w:r>
    </w:p>
    <w:p w:rsidR="00CE7C5C" w:rsidRDefault="00CE7C5C" w:rsidP="00CE7C5C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พิจารณาจากการบ้าน รายงาน แบบฝึกหัด ผลงานนวัตกรรมด้วยกระบวนการวิจัย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การให้ความคิดเห็น จากการอภิปราย</w:t>
      </w:r>
    </w:p>
    <w:p w:rsidR="00CE7C5C" w:rsidRDefault="00CE7C5C" w:rsidP="00CE7C5C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</w:p>
    <w:p w:rsidR="00CE7C5C" w:rsidRDefault="00CE7C5C" w:rsidP="00CE7C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CE7C5C" w:rsidRDefault="00CE7C5C" w:rsidP="00CE7C5C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ทักษะการคิดคำนวณ เชิงตัวเลข</w:t>
      </w:r>
      <w:r>
        <w:rPr>
          <w:rFonts w:ascii="TH SarabunPSK" w:eastAsia="BrowalliaNew" w:hAnsi="TH SarabunPSK" w:cs="TH SarabunPSK"/>
          <w:sz w:val="32"/>
          <w:szCs w:val="32"/>
        </w:rPr>
        <w:br/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พัฒนาทักษะในการสื่อสารทั้งการพูด การฟัง การแปล การเขียน โดยการทำการบ้าน แบบฝึกหัด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>และงานที่ได้รับมอบหมาย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พัฒนาทักษะในการวิเคราะห์ข้อมูลเพื่อหาประสิทธิภาพของนวัตกรรม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พัฒนาทักษะในการสืบค้น ข้อมูลทางอินเทอร์เน็ต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ทักษะการใช้เทคโนโลยีสารสนเทศในการสื่อสาร เช่น การส่งงานทางอีเมล์ การใช้ระบบ</w:t>
      </w:r>
      <w:r>
        <w:rPr>
          <w:rFonts w:ascii="TH SarabunPSK" w:eastAsia="BrowalliaNew" w:hAnsi="TH SarabunPSK" w:cs="TH SarabunPSK"/>
          <w:sz w:val="32"/>
          <w:szCs w:val="32"/>
        </w:rPr>
        <w:t xml:space="preserve"> LMS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การใช้โปรแกรมต่างๆ สร้างและพัฒนานวัตกรรม และ </w:t>
      </w:r>
      <w:r>
        <w:rPr>
          <w:rFonts w:ascii="TH SarabunPSK" w:eastAsia="BrowalliaNew" w:hAnsi="TH SarabunPSK" w:cs="TH SarabunPSK"/>
          <w:sz w:val="32"/>
          <w:szCs w:val="32"/>
        </w:rPr>
        <w:t xml:space="preserve">Facebook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เป็นต้น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5.2 วิธีการสอน</w:t>
      </w:r>
    </w:p>
    <w:p w:rsidR="00CE7C5C" w:rsidRDefault="00CE7C5C" w:rsidP="00CE7C5C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มอบหมายให้ไปทำความเข้าใจแนวคิด ทฤษฎี เกี่ยวกับการพัฒนานวัตกรรม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มอบหมายให้ทำการบ้าน แบบฝึกหัด โดยนักศึกษาต้องทำรายงานสรุป สิ่งที่ได้เรียนรู้จาก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  <w:t>การบ้าน หรือแบบฝึกหัดและงานวิจัย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แนะแนวทางให้ศึกษาค้นคว้าด้วยตนเองจาก</w:t>
      </w:r>
      <w:r>
        <w:rPr>
          <w:rFonts w:ascii="TH SarabunPSK" w:eastAsia="BrowalliaNew" w:hAnsi="TH SarabunPSK" w:cs="TH SarabunPSK"/>
          <w:sz w:val="32"/>
          <w:szCs w:val="32"/>
        </w:rPr>
        <w:t xml:space="preserve"> website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สื่อการสอน</w:t>
      </w:r>
      <w:r>
        <w:rPr>
          <w:rFonts w:ascii="TH SarabunPSK" w:eastAsia="BrowalliaNew" w:hAnsi="TH SarabunPSK" w:cs="TH SarabunPSK"/>
          <w:sz w:val="32"/>
          <w:szCs w:val="32"/>
        </w:rPr>
        <w:t xml:space="preserve"> e-learning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จากแหล่งที่มา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  <w:t>ข้อมูลที่น่าเชื่อถือ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5.3 วิธีการประเมินผล</w:t>
      </w:r>
    </w:p>
    <w:p w:rsidR="00CE7C5C" w:rsidRDefault="00CE7C5C" w:rsidP="00CE7C5C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ตรวจสอบความเข้าใจของผู้เรียน จากรายงาน แบบฝึกหัด การบ้าน และจากผลงานนวัตกรรม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การใช้สื่อเทคโนโลยีสารสนเทศทางการศึกษาในการเรียนการสอน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" w:hAnsi="TH SarabunPSK" w:cs="TH SarabunPSK"/>
          <w:sz w:val="32"/>
          <w:szCs w:val="32"/>
        </w:rPr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การมีส่วนร่วมในการอภิปรายและวิธีการอภิปราย</w:t>
      </w:r>
      <w:r>
        <w:rPr>
          <w:rFonts w:ascii="TH SarabunPSK" w:eastAsia="BrowalliaNew" w:hAnsi="TH SarabunPSK" w:cs="TH SarabunPSK"/>
          <w:sz w:val="32"/>
          <w:szCs w:val="32"/>
        </w:rPr>
        <w:br/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สามารถถ่ายทอดความรู้สู่การให้บริการวิชาการ หรือการมีส่วนร่วมในการให้บริการวิชาการ</w:t>
      </w:r>
    </w:p>
    <w:p w:rsidR="00CE7C5C" w:rsidRDefault="00CE7C5C" w:rsidP="00CE7C5C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E7C5C" w:rsidRDefault="00CE7C5C" w:rsidP="00CE7C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ทักษะการจัดการความรู้</w:t>
      </w:r>
    </w:p>
    <w:p w:rsidR="00CE7C5C" w:rsidRDefault="00CE7C5C" w:rsidP="00CE7C5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ทักษะการจัดการความรู้ที่ต้องพัฒนา</w:t>
      </w:r>
    </w:p>
    <w:p w:rsidR="00CE7C5C" w:rsidRDefault="00CE7C5C" w:rsidP="00CE7C5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พัฒนาทักษะการคิด การวิเคราะห์ การสรุปผล อภิปรายผลจาการศึกษา </w:t>
      </w:r>
    </w:p>
    <w:p w:rsidR="00CE7C5C" w:rsidRDefault="00CE7C5C" w:rsidP="00CE7C5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พัฒนาทักษะในการสื่อสาร การพูด การฟัง การอ่าน การแปล โดยการทำการบ้าน </w:t>
      </w:r>
    </w:p>
    <w:p w:rsidR="00CE7C5C" w:rsidRDefault="00CE7C5C" w:rsidP="00CE7C5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>แบบฝึกหัดและงานที่ได้รับมอบหมายโดยใช้เครือข่ายอินเทอรเน็ต</w:t>
      </w:r>
    </w:p>
    <w:p w:rsidR="00CE7C5C" w:rsidRDefault="00CE7C5C" w:rsidP="00CE7C5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right="-330" w:hanging="142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พัฒนาทักษะการแลกเปลี่ยนเรียนรู้จากสมาชิกในห้องเรียนในรูปแบบ คู่ กลุ่ม ห้อง และเครือข่ายอินเตอร์เน็ต </w:t>
      </w:r>
    </w:p>
    <w:p w:rsidR="00CE7C5C" w:rsidRDefault="00CE7C5C" w:rsidP="00CE7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วิธีการสอน</w:t>
      </w:r>
    </w:p>
    <w:p w:rsidR="00CE7C5C" w:rsidRDefault="00CE7C5C" w:rsidP="00CE7C5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>มอบหมายให้ไปทำโดยการคิด วิเคราะห์ ความรู้ จากแนวคิด ทฤษฎี และการปฏิบัติการพัฒนานวัตกรรมทางการศึกษา</w:t>
      </w:r>
    </w:p>
    <w:p w:rsidR="00CE7C5C" w:rsidRDefault="00CE7C5C" w:rsidP="00CE7C5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>มอบหมายให้นักศึกษาได้แบ่งกลุ่มเพื่อทำการสรูปความรู้ในแต่ละช่วงของการเรียน ตามแนวคิด ทฤษฎี และทักษะจากการปฏิบัติในแต่ละส่วนของการพัฒนานวัตกรรมทาง</w:t>
      </w:r>
    </w:p>
    <w:p w:rsidR="00CE7C5C" w:rsidRDefault="00CE7C5C" w:rsidP="00CE7C5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การศึกษา และสรูปสิ่งที่ได้เรียนรู้จากให้นักศึกษานำความรู้ที่ได้จากการคิดวิเคราะห์ความรู้ที่ได้จากการเรียน นำมาเผยแพร่ผ่านระบบเครือข่ายอินเตอร์เน็ต </w:t>
      </w:r>
    </w:p>
    <w:p w:rsidR="00CE7C5C" w:rsidRDefault="00CE7C5C" w:rsidP="00CE7C5C">
      <w:pPr>
        <w:pStyle w:val="ListParagraph"/>
        <w:numPr>
          <w:ilvl w:val="1"/>
          <w:numId w:val="31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CE7C5C" w:rsidRDefault="00CE7C5C" w:rsidP="00CE7C5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ตรวจสอบความเข้าใจของผู้เรียน จากคิด วิเคราะห์ สรูป จากการแลกเปลี่ยนเรียนรู้ของนักศึกษาจากกระบวนการพัฒนานวัตกรรมทางการศึกษา </w:t>
      </w:r>
    </w:p>
    <w:p w:rsidR="00CE7C5C" w:rsidRDefault="00CE7C5C" w:rsidP="00CE7C5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การใช้สื่อเทคโนโลยีสารสนเทศทางการศึกษาในการจัดการความรู้ของผู้เรียน </w:t>
      </w:r>
    </w:p>
    <w:p w:rsidR="00CE7C5C" w:rsidRPr="00C35AD7" w:rsidRDefault="00CE7C5C" w:rsidP="00C35AD7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- </w:t>
      </w:r>
      <w:r w:rsidRPr="00CE7C5C">
        <w:rPr>
          <w:rFonts w:ascii="TH SarabunPSK" w:eastAsia="BrowalliaNew" w:hAnsi="TH SarabunPSK" w:cs="TH SarabunPSK"/>
          <w:sz w:val="32"/>
          <w:szCs w:val="32"/>
          <w:cs/>
        </w:rPr>
        <w:t>การมีส่วนร่วมในการคิด วิเคราะห์ และการแลกเปลี่ยนประสบการเรียนรู้</w:t>
      </w:r>
    </w:p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AA4857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680"/>
        <w:gridCol w:w="3119"/>
        <w:gridCol w:w="2013"/>
      </w:tblGrid>
      <w:tr w:rsidR="00285E33" w:rsidRPr="00AA4857" w:rsidTr="006E5986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5E33" w:rsidRPr="00AA4857" w:rsidRDefault="00285E33" w:rsidP="00285E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สัปดาห์ที่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85E33" w:rsidRPr="00AA4857" w:rsidRDefault="00285E33" w:rsidP="00285E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3"/>
                <w:szCs w:val="24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pacing w:val="-13"/>
                <w:szCs w:val="24"/>
                <w:cs/>
              </w:rPr>
              <w:t>รายละเอียด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285E33" w:rsidRPr="00AA4857" w:rsidRDefault="00285E33" w:rsidP="00285E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3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pacing w:val="-13"/>
                <w:szCs w:val="24"/>
                <w:cs/>
              </w:rPr>
              <w:t>(ชม</w:t>
            </w:r>
            <w:r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pacing w:val="-13"/>
                <w:szCs w:val="24"/>
                <w:cs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5E33" w:rsidRPr="00AA4857" w:rsidRDefault="00285E33" w:rsidP="00285E33">
            <w:pPr>
              <w:spacing w:after="0"/>
              <w:ind w:left="45" w:right="-90" w:hanging="99"/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pacing w:val="-13"/>
                <w:szCs w:val="24"/>
                <w:cs/>
              </w:rPr>
              <w:t>การเรียนการสอน สื่อที่ใช้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285E33" w:rsidRPr="00AA4857" w:rsidRDefault="00285E33" w:rsidP="00285E33">
            <w:pPr>
              <w:spacing w:after="0"/>
              <w:ind w:right="-90"/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3"/>
                <w:szCs w:val="24"/>
                <w:cs/>
              </w:rPr>
              <w:t>ผู้สอน</w:t>
            </w:r>
          </w:p>
        </w:tc>
      </w:tr>
      <w:tr w:rsidR="00285E33" w:rsidRPr="00AA4857" w:rsidTr="006E5986">
        <w:tc>
          <w:tcPr>
            <w:tcW w:w="709" w:type="dxa"/>
          </w:tcPr>
          <w:p w:rsidR="00285E33" w:rsidRPr="00AA4857" w:rsidRDefault="00285E33" w:rsidP="000B250B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AA485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402" w:type="dxa"/>
          </w:tcPr>
          <w:p w:rsidR="00285E33" w:rsidRPr="00E00145" w:rsidRDefault="00285E33" w:rsidP="00E001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00145">
              <w:rPr>
                <w:rFonts w:ascii="TH SarabunPSK" w:hAnsi="TH SarabunPSK" w:cs="TH SarabunPSK"/>
                <w:b/>
                <w:bCs/>
                <w:szCs w:val="24"/>
                <w:cs/>
              </w:rPr>
              <w:t>เทคโนโลยีและนวัตกรรมทางการศึกษา</w:t>
            </w:r>
          </w:p>
          <w:p w:rsidR="00285E33" w:rsidRPr="00E00145" w:rsidRDefault="00285E33" w:rsidP="00E00145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E00145">
              <w:rPr>
                <w:rFonts w:ascii="TH SarabunPSK" w:hAnsi="TH SarabunPSK" w:cs="TH SarabunPSK"/>
                <w:szCs w:val="24"/>
                <w:cs/>
              </w:rPr>
              <w:t>ความหมายของเทคโนโลยีและเทคโนโลยีทางการศึกษา</w:t>
            </w:r>
          </w:p>
          <w:p w:rsidR="00285E33" w:rsidRPr="00E00145" w:rsidRDefault="00285E33" w:rsidP="00E00145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E00145">
              <w:rPr>
                <w:rFonts w:ascii="TH SarabunPSK" w:hAnsi="TH SarabunPSK" w:cs="TH SarabunPSK"/>
                <w:szCs w:val="24"/>
                <w:cs/>
              </w:rPr>
              <w:t>นวัตกรรมทางการศึกษา</w:t>
            </w:r>
          </w:p>
          <w:p w:rsidR="00285E33" w:rsidRPr="00E00145" w:rsidRDefault="00285E33" w:rsidP="00E00145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E00145">
              <w:rPr>
                <w:rFonts w:ascii="TH SarabunPSK" w:hAnsi="TH SarabunPSK" w:cs="TH SarabunPSK"/>
                <w:szCs w:val="24"/>
                <w:cs/>
              </w:rPr>
              <w:t>ความเป็นมาและพัฒนาการของเทคโนโลยีทางการศึกษา</w:t>
            </w:r>
          </w:p>
          <w:p w:rsidR="00285E33" w:rsidRPr="00AA4857" w:rsidRDefault="00285E33" w:rsidP="00E001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E00145">
              <w:rPr>
                <w:rFonts w:ascii="TH SarabunPSK" w:hAnsi="TH SarabunPSK" w:cs="TH SarabunPSK"/>
                <w:szCs w:val="24"/>
                <w:cs/>
              </w:rPr>
              <w:t>ขอบข่ายของเทคโนโลยีการศึกษาและเทคโนโลยีการสอน</w:t>
            </w:r>
          </w:p>
        </w:tc>
        <w:tc>
          <w:tcPr>
            <w:tcW w:w="680" w:type="dxa"/>
          </w:tcPr>
          <w:p w:rsidR="00285E33" w:rsidRPr="00AA4857" w:rsidRDefault="002C57CF" w:rsidP="002C57CF">
            <w:pPr>
              <w:spacing w:after="0" w:line="240" w:lineRule="auto"/>
              <w:ind w:right="-9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285E33" w:rsidRPr="00D800C1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แจกแนวการจัดการเรียนรู้และชี้แจง</w:t>
            </w:r>
          </w:p>
          <w:p w:rsidR="00285E33" w:rsidRPr="00D800C1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ประเมินความรู้ก่อนเรียน</w:t>
            </w:r>
          </w:p>
          <w:p w:rsidR="00285E33" w:rsidRPr="00D800C1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แลกเปลี่ยนเรียนรู้เรื่อง ความหมาย ประเภท องค์ประกอบของเทคโนโลยีสารสนเทศ นวัตกรรมและเทคโนโลยีการศึกษา</w:t>
            </w:r>
          </w:p>
          <w:p w:rsidR="00285E33" w:rsidRPr="00D800C1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อาจารย์บรรยายเรื่องความหมาย ประเภท องค์ประกอบของเทคโนโลยีสารสนเทศ นวัตกรรมและเทคโนโลยีการศึกษา</w:t>
            </w:r>
          </w:p>
          <w:p w:rsidR="00285E33" w:rsidRPr="00D800C1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  <w:cs/>
              </w:rPr>
              <w:t xml:space="preserve">ด้วยสื่อ </w:t>
            </w:r>
            <w:r w:rsidRPr="00D800C1">
              <w:rPr>
                <w:rFonts w:ascii="TH SarabunPSK" w:hAnsi="TH SarabunPSK" w:cs="TH SarabunPSK"/>
                <w:szCs w:val="24"/>
              </w:rPr>
              <w:t>power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D800C1">
              <w:rPr>
                <w:rFonts w:ascii="TH SarabunPSK" w:hAnsi="TH SarabunPSK" w:cs="TH SarabunPSK"/>
                <w:szCs w:val="24"/>
              </w:rPr>
              <w:t>point</w:t>
            </w:r>
          </w:p>
          <w:p w:rsidR="00285E33" w:rsidRPr="00D800C1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5.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อาจารย์และนักศึกษาร่วมกันสรุปเนื้อหา</w:t>
            </w:r>
          </w:p>
          <w:p w:rsidR="00285E33" w:rsidRPr="00AA4857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6. </w:t>
            </w:r>
            <w:r>
              <w:rPr>
                <w:rFonts w:ascii="TH SarabunPSK" w:hAnsi="TH SarabunPSK" w:cs="TH SarabunPSK"/>
                <w:szCs w:val="24"/>
                <w:cs/>
              </w:rPr>
              <w:t>นักศึกษาน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ำ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เสนอความหมาย ประเภท องค์ประกอบของเทคโนโลยีสารสนเทศ น</w:t>
            </w:r>
            <w:r>
              <w:rPr>
                <w:rFonts w:ascii="TH SarabunPSK" w:hAnsi="TH SarabunPSK" w:cs="TH SarabunPSK"/>
                <w:szCs w:val="24"/>
                <w:cs/>
              </w:rPr>
              <w:t>วัตกรรมและเทคโนโลยีการศึกษา</w:t>
            </w:r>
          </w:p>
        </w:tc>
        <w:tc>
          <w:tcPr>
            <w:tcW w:w="2013" w:type="dxa"/>
          </w:tcPr>
          <w:p w:rsidR="00285E33" w:rsidRDefault="00285E33" w:rsidP="00E00145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285E33" w:rsidRDefault="00285E33" w:rsidP="00E00145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285E33" w:rsidRDefault="00285E33" w:rsidP="00E00145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285E33" w:rsidRPr="00AA4857" w:rsidRDefault="00285E33" w:rsidP="00E00145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285E33" w:rsidRPr="00AA4857" w:rsidTr="006E5986">
        <w:tc>
          <w:tcPr>
            <w:tcW w:w="709" w:type="dxa"/>
          </w:tcPr>
          <w:p w:rsidR="00285E33" w:rsidRPr="00AA4857" w:rsidRDefault="00285E33" w:rsidP="000B250B">
            <w:pPr>
              <w:spacing w:after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3402" w:type="dxa"/>
          </w:tcPr>
          <w:p w:rsidR="00285E33" w:rsidRPr="00E00145" w:rsidRDefault="00285E33" w:rsidP="00E00145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E00145">
              <w:rPr>
                <w:rFonts w:ascii="TH SarabunPSK" w:hAnsi="TH SarabunPSK" w:cs="TH SarabunPSK"/>
                <w:b/>
                <w:bCs/>
                <w:szCs w:val="24"/>
                <w:cs/>
              </w:rPr>
              <w:t>เทคโนโลยีและนวัตกรรมทางการศึกษา</w:t>
            </w:r>
            <w:r>
              <w:rPr>
                <w:rFonts w:ascii="TH SarabunPSK" w:hAnsi="TH SarabunPSK" w:cs="TH SarabunPSK"/>
                <w:szCs w:val="24"/>
              </w:rPr>
              <w:br/>
              <w:t xml:space="preserve"> - </w:t>
            </w:r>
            <w:r w:rsidRPr="00E00145">
              <w:rPr>
                <w:rFonts w:ascii="TH SarabunPSK" w:hAnsi="TH SarabunPSK" w:cs="TH SarabunPSK"/>
                <w:szCs w:val="24"/>
                <w:cs/>
              </w:rPr>
              <w:t>บทบาทความสําคัญของเทคโนโลยีสารสนเทศ</w:t>
            </w:r>
          </w:p>
          <w:p w:rsidR="00285E33" w:rsidRPr="00E00145" w:rsidRDefault="00285E33" w:rsidP="00E00145">
            <w:pPr>
              <w:spacing w:after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- </w:t>
            </w:r>
            <w:r w:rsidRPr="00E00145">
              <w:rPr>
                <w:rFonts w:ascii="TH SarabunPSK" w:hAnsi="TH SarabunPSK" w:cs="TH SarabunPSK"/>
                <w:szCs w:val="24"/>
                <w:cs/>
              </w:rPr>
              <w:t>พัฒนาการของเทคโนโลยีสารสนเทศ</w:t>
            </w:r>
          </w:p>
          <w:p w:rsidR="00285E33" w:rsidRPr="00E00145" w:rsidRDefault="00285E33" w:rsidP="00E00145">
            <w:pPr>
              <w:spacing w:after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-</w:t>
            </w:r>
            <w:r w:rsidRPr="00E00145">
              <w:rPr>
                <w:rFonts w:ascii="TH SarabunPSK" w:hAnsi="TH SarabunPSK" w:cs="TH SarabunPSK"/>
                <w:szCs w:val="24"/>
                <w:cs/>
              </w:rPr>
              <w:t xml:space="preserve"> ขอบเขตของเทคโนโลยีสารสนเทศ</w:t>
            </w:r>
          </w:p>
          <w:p w:rsidR="00285E33" w:rsidRPr="00AA4857" w:rsidRDefault="00285E33" w:rsidP="00E00145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-</w:t>
            </w:r>
            <w:r w:rsidRPr="00E00145">
              <w:rPr>
                <w:rFonts w:ascii="TH SarabunPSK" w:hAnsi="TH SarabunPSK" w:cs="TH SarabunPSK"/>
                <w:szCs w:val="24"/>
                <w:cs/>
              </w:rPr>
              <w:t xml:space="preserve"> ความก้าวหน้าของเทคโนโลยีสารสนเทศ</w:t>
            </w:r>
          </w:p>
        </w:tc>
        <w:tc>
          <w:tcPr>
            <w:tcW w:w="680" w:type="dxa"/>
          </w:tcPr>
          <w:p w:rsidR="00285E33" w:rsidRPr="00AA4857" w:rsidRDefault="002C57CF" w:rsidP="002C57CF">
            <w:pPr>
              <w:spacing w:after="0" w:line="240" w:lineRule="auto"/>
              <w:ind w:right="-9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285E33" w:rsidRPr="00D800C1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 xml:space="preserve">ทบทวนความรู้สัปดาห์ที่ </w:t>
            </w:r>
            <w:r w:rsidRPr="00D800C1">
              <w:rPr>
                <w:rFonts w:ascii="TH SarabunPSK" w:hAnsi="TH SarabunPSK" w:cs="TH SarabunPSK"/>
                <w:szCs w:val="24"/>
              </w:rPr>
              <w:t>1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D800C1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 xml:space="preserve">แบ่งกลุ่มนักศึกษากลุ่มละ </w:t>
            </w:r>
            <w:r w:rsidRPr="00D800C1">
              <w:rPr>
                <w:rFonts w:ascii="TH SarabunPSK" w:hAnsi="TH SarabunPSK" w:cs="TH SarabunPSK"/>
                <w:szCs w:val="24"/>
              </w:rPr>
              <w:t>4-5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 xml:space="preserve"> คน ร่วมกันระดมสมองเรื่อง </w:t>
            </w:r>
            <w:r w:rsidRPr="00D800C1">
              <w:rPr>
                <w:rFonts w:ascii="TH SarabunPSK" w:hAnsi="TH SarabunPSK" w:cs="TH SarabunPSK"/>
                <w:szCs w:val="24"/>
              </w:rPr>
              <w:t>“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สื่อเทคโนโลยีการศึกษาที่เรารู้จัก</w:t>
            </w:r>
            <w:r w:rsidRPr="00D800C1">
              <w:rPr>
                <w:rFonts w:ascii="TH SarabunPSK" w:hAnsi="TH SarabunPSK" w:cs="TH SarabunPSK"/>
                <w:szCs w:val="24"/>
              </w:rPr>
              <w:t xml:space="preserve">” </w:t>
            </w:r>
            <w:r>
              <w:rPr>
                <w:rFonts w:ascii="TH SarabunPSK" w:hAnsi="TH SarabunPSK" w:cs="TH SarabunPSK"/>
                <w:szCs w:val="24"/>
                <w:cs/>
              </w:rPr>
              <w:t>จากนั้นแต่ละกลุ่มน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ำ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เสนอ</w:t>
            </w:r>
          </w:p>
          <w:p w:rsidR="00285E33" w:rsidRPr="00D800C1" w:rsidRDefault="00493171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="00285E33" w:rsidRPr="00D800C1">
              <w:rPr>
                <w:rFonts w:ascii="TH SarabunPSK" w:hAnsi="TH SarabunPSK" w:cs="TH SarabunPSK"/>
                <w:szCs w:val="24"/>
              </w:rPr>
              <w:t xml:space="preserve">. </w:t>
            </w:r>
            <w:r w:rsidR="00285E33" w:rsidRPr="00D800C1">
              <w:rPr>
                <w:rFonts w:ascii="TH SarabunPSK" w:hAnsi="TH SarabunPSK" w:cs="TH SarabunPSK"/>
                <w:szCs w:val="24"/>
                <w:cs/>
              </w:rPr>
              <w:t xml:space="preserve">อาจารย์บรรยายเรื่อง </w:t>
            </w:r>
            <w:r w:rsidRPr="00E00145">
              <w:rPr>
                <w:rFonts w:ascii="TH SarabunPSK" w:hAnsi="TH SarabunPSK" w:cs="TH SarabunPSK"/>
                <w:szCs w:val="24"/>
                <w:cs/>
              </w:rPr>
              <w:t>บทบาทความสําคัญของเทคโนโลยีสารสนเทศ</w:t>
            </w:r>
          </w:p>
          <w:p w:rsidR="00285E33" w:rsidRDefault="00493171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="00285E33" w:rsidRPr="00D800C1">
              <w:rPr>
                <w:rFonts w:ascii="TH SarabunPSK" w:hAnsi="TH SarabunPSK" w:cs="TH SarabunPSK"/>
                <w:szCs w:val="24"/>
              </w:rPr>
              <w:t xml:space="preserve">. </w:t>
            </w:r>
            <w:r w:rsidR="00285E33" w:rsidRPr="00D800C1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และอาจารย์สนทนาแลกเปลี่ยนความคิดร่วมกัน เพื่อสรุปเนื้อหา</w:t>
            </w:r>
            <w:r w:rsidR="00285E33" w:rsidRPr="00D800C1">
              <w:rPr>
                <w:rFonts w:ascii="TH SarabunPSK" w:hAnsi="TH SarabunPSK" w:cs="TH SarabunPSK"/>
                <w:szCs w:val="24"/>
                <w:cs/>
              </w:rPr>
              <w:t>ร่วมกันสรุป</w:t>
            </w:r>
            <w:r w:rsidR="0024006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C33726">
              <w:rPr>
                <w:rFonts w:ascii="TH SarabunPSK" w:hAnsi="TH SarabunPSK" w:cs="TH SarabunPSK"/>
                <w:szCs w:val="24"/>
              </w:rPr>
              <w:br/>
              <w:t xml:space="preserve">5. </w:t>
            </w:r>
            <w:r w:rsidR="00C33726">
              <w:rPr>
                <w:rFonts w:ascii="TH SarabunPSK" w:hAnsi="TH SarabunPSK" w:cs="TH SarabunPSK" w:hint="cs"/>
                <w:szCs w:val="24"/>
                <w:cs/>
              </w:rPr>
              <w:t xml:space="preserve">สอบออนไลน์เรื่องที่ </w:t>
            </w:r>
            <w:r w:rsidR="00C33726">
              <w:rPr>
                <w:rFonts w:ascii="TH SarabunPSK" w:hAnsi="TH SarabunPSK" w:cs="TH SarabunPSK"/>
                <w:szCs w:val="24"/>
              </w:rPr>
              <w:t xml:space="preserve">1 </w:t>
            </w:r>
          </w:p>
          <w:p w:rsidR="00285E33" w:rsidRPr="00AA4857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13" w:type="dxa"/>
          </w:tcPr>
          <w:p w:rsidR="00285E33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285E33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285E33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285E33" w:rsidRPr="00AA4857" w:rsidRDefault="00285E33" w:rsidP="002C1774">
            <w:pPr>
              <w:spacing w:after="0"/>
              <w:ind w:right="-90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285E33" w:rsidRPr="00AA4857" w:rsidTr="006E5986">
        <w:tc>
          <w:tcPr>
            <w:tcW w:w="709" w:type="dxa"/>
          </w:tcPr>
          <w:p w:rsidR="00285E33" w:rsidRPr="00AA4857" w:rsidRDefault="00285E33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3</w:t>
            </w:r>
          </w:p>
        </w:tc>
        <w:tc>
          <w:tcPr>
            <w:tcW w:w="3402" w:type="dxa"/>
          </w:tcPr>
          <w:p w:rsidR="00285E33" w:rsidRPr="002C1774" w:rsidRDefault="00285E33" w:rsidP="002C1774">
            <w:pPr>
              <w:tabs>
                <w:tab w:val="left" w:pos="318"/>
              </w:tabs>
              <w:spacing w:after="0"/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</w:pPr>
            <w:r w:rsidRPr="002C1774"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สื่อการเรียนการสอน</w:t>
            </w:r>
          </w:p>
          <w:p w:rsidR="00285E33" w:rsidRPr="002C1774" w:rsidRDefault="00285E33" w:rsidP="002C1774">
            <w:pPr>
              <w:tabs>
                <w:tab w:val="left" w:pos="318"/>
              </w:tabs>
              <w:spacing w:after="0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ความหมายของสื่อการเรียนการสอน</w:t>
            </w:r>
          </w:p>
          <w:p w:rsidR="00285E33" w:rsidRPr="002C1774" w:rsidRDefault="00285E33" w:rsidP="002C1774">
            <w:pPr>
              <w:tabs>
                <w:tab w:val="left" w:pos="318"/>
              </w:tabs>
              <w:spacing w:after="0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ประเภทของสื่อการเรียนการสอน</w:t>
            </w:r>
          </w:p>
          <w:p w:rsidR="00285E33" w:rsidRPr="002C1774" w:rsidRDefault="00285E33" w:rsidP="002C1774">
            <w:pPr>
              <w:tabs>
                <w:tab w:val="left" w:pos="318"/>
              </w:tabs>
              <w:spacing w:after="0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หลักการเลือกสื่อการเรียนการสอน</w:t>
            </w:r>
          </w:p>
          <w:p w:rsidR="00285E33" w:rsidRPr="00AA4857" w:rsidRDefault="00285E33" w:rsidP="002C1774">
            <w:pPr>
              <w:spacing w:after="0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หลักการใช้สื่อการเรียนการสอน</w:t>
            </w:r>
          </w:p>
        </w:tc>
        <w:tc>
          <w:tcPr>
            <w:tcW w:w="680" w:type="dxa"/>
          </w:tcPr>
          <w:p w:rsidR="00285E33" w:rsidRPr="00723F14" w:rsidRDefault="002C57CF" w:rsidP="002C57CF">
            <w:pPr>
              <w:spacing w:after="0" w:line="240" w:lineRule="auto"/>
              <w:ind w:right="-9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285E33" w:rsidRPr="00D800C1" w:rsidRDefault="00285E33" w:rsidP="0024006A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1. </w:t>
            </w:r>
            <w:r>
              <w:rPr>
                <w:rFonts w:ascii="TH SarabunPSK" w:hAnsi="TH SarabunPSK" w:cs="TH SarabunPSK"/>
                <w:szCs w:val="24"/>
                <w:cs/>
              </w:rPr>
              <w:t>อาจารย์น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ำ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เสนอตัวอย่างสื่อการศึกษาประเภทต่างๆ</w:t>
            </w:r>
          </w:p>
          <w:p w:rsidR="00285E33" w:rsidRPr="00D800C1" w:rsidRDefault="00285E33" w:rsidP="0024006A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นักศึกษาร่วมกันอภิปรายคุณลักษณะของสื่อแต่ละประเภท</w:t>
            </w:r>
          </w:p>
          <w:p w:rsidR="00285E33" w:rsidRPr="00D800C1" w:rsidRDefault="00285E33" w:rsidP="0024006A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นักศึกษาร่วมกันสรุปการแบ่งสื่อประเภทต่างๆ</w:t>
            </w:r>
          </w:p>
          <w:p w:rsidR="00285E33" w:rsidRPr="00D800C1" w:rsidRDefault="00285E33" w:rsidP="0024006A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อาจารย์บรรยายเรื่องสื่อการศึกษาประเภทต่างๆ</w:t>
            </w:r>
          </w:p>
          <w:p w:rsidR="00285E33" w:rsidRDefault="00285E33" w:rsidP="0024006A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5.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นักศึกษาและอาจารย์ร่วมกันสรุปเนื้อหา</w:t>
            </w:r>
          </w:p>
          <w:p w:rsidR="00C33726" w:rsidRPr="00723F14" w:rsidRDefault="00C33726" w:rsidP="00C33726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6.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สอบออนไลน์เรื่องที่ </w:t>
            </w: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2013" w:type="dxa"/>
          </w:tcPr>
          <w:p w:rsidR="00285E33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285E33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285E33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285E33" w:rsidRPr="00AA4857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285E33" w:rsidRPr="00AA4857" w:rsidTr="006E5986">
        <w:tc>
          <w:tcPr>
            <w:tcW w:w="709" w:type="dxa"/>
          </w:tcPr>
          <w:p w:rsidR="00285E33" w:rsidRPr="00AA4857" w:rsidRDefault="00285E33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4</w:t>
            </w:r>
          </w:p>
        </w:tc>
        <w:tc>
          <w:tcPr>
            <w:tcW w:w="3402" w:type="dxa"/>
          </w:tcPr>
          <w:p w:rsidR="00285E33" w:rsidRPr="002C1774" w:rsidRDefault="00285E33" w:rsidP="002C1774">
            <w:pPr>
              <w:tabs>
                <w:tab w:val="left" w:pos="318"/>
              </w:tabs>
              <w:spacing w:after="0"/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</w:pPr>
            <w:r w:rsidRPr="002C1774"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ทฤษฎีการเรียนรู้กับการพัฒนานวัตกรรม</w:t>
            </w:r>
          </w:p>
          <w:p w:rsidR="00285E33" w:rsidRPr="002C1774" w:rsidRDefault="00285E33" w:rsidP="002C1774">
            <w:pPr>
              <w:tabs>
                <w:tab w:val="left" w:pos="496"/>
              </w:tabs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ทฤษฏีเกี่ยวกับสื่อการเรียนรู้</w:t>
            </w:r>
            <w:r>
              <w:rPr>
                <w:rFonts w:ascii="TH SarabunPSK" w:hAnsi="TH SarabunPSK" w:cs="TH SarabunPSK"/>
                <w:spacing w:val="-13"/>
                <w:szCs w:val="24"/>
              </w:rPr>
              <w:br/>
              <w:t xml:space="preserve">-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ทฤษฏีการเรียนรู้และจิตวิทยาการเรียนรู้</w:t>
            </w:r>
          </w:p>
          <w:p w:rsidR="00285E33" w:rsidRPr="002C1774" w:rsidRDefault="00285E33" w:rsidP="002C1774">
            <w:pPr>
              <w:tabs>
                <w:tab w:val="left" w:pos="496"/>
              </w:tabs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ทฤษฏีการเรียนรู้กลุ่มพฤติกรรมนิยมและปัญญานิยม</w:t>
            </w: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 </w:t>
            </w:r>
          </w:p>
          <w:p w:rsidR="00285E33" w:rsidRPr="00AA4857" w:rsidRDefault="00285E33" w:rsidP="002C1774">
            <w:pPr>
              <w:tabs>
                <w:tab w:val="left" w:pos="526"/>
              </w:tabs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ประเภทของการเรียนรู้โดยการรับอย่างมีความหมาย</w:t>
            </w:r>
          </w:p>
        </w:tc>
        <w:tc>
          <w:tcPr>
            <w:tcW w:w="680" w:type="dxa"/>
          </w:tcPr>
          <w:p w:rsidR="00285E33" w:rsidRPr="00AA4857" w:rsidRDefault="002C57CF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>4</w:t>
            </w:r>
          </w:p>
        </w:tc>
        <w:tc>
          <w:tcPr>
            <w:tcW w:w="3119" w:type="dxa"/>
          </w:tcPr>
          <w:p w:rsidR="0024006A" w:rsidRPr="0024006A" w:rsidRDefault="00285E33" w:rsidP="0024006A">
            <w:pPr>
              <w:tabs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นักศึกษาแบ่งกลุ่มแลกเปลี่ยนเรียนรู้เรื่อง</w:t>
            </w:r>
            <w:r w:rsidR="0024006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24006A">
              <w:rPr>
                <w:rFonts w:ascii="TH SarabunPSK" w:hAnsi="TH SarabunPSK" w:cs="TH SarabunPSK"/>
                <w:szCs w:val="24"/>
              </w:rPr>
              <w:t>“</w:t>
            </w:r>
            <w:r w:rsidR="0024006A" w:rsidRPr="0024006A">
              <w:rPr>
                <w:rFonts w:ascii="TH SarabunPSK" w:hAnsi="TH SarabunPSK" w:cs="TH SarabunPSK"/>
                <w:spacing w:val="-13"/>
                <w:szCs w:val="24"/>
                <w:cs/>
              </w:rPr>
              <w:t>ทฤษฎีการเรียนรู้กับการพัฒนานวัตกรรม</w:t>
            </w:r>
            <w:r w:rsidR="0024006A">
              <w:rPr>
                <w:rFonts w:ascii="TH SarabunPSK" w:hAnsi="TH SarabunPSK" w:cs="TH SarabunPSK"/>
                <w:spacing w:val="-13"/>
                <w:szCs w:val="24"/>
              </w:rPr>
              <w:t xml:space="preserve">” </w:t>
            </w:r>
            <w:r w:rsidR="0024006A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รูปแบบแผนผังความคิด</w:t>
            </w:r>
          </w:p>
          <w:p w:rsidR="00285E33" w:rsidRDefault="00285E33" w:rsidP="0024006A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D800C1">
              <w:rPr>
                <w:rFonts w:ascii="TH SarabunPSK" w:hAnsi="TH SarabunPSK" w:cs="TH SarabunPSK"/>
                <w:szCs w:val="24"/>
              </w:rPr>
              <w:t xml:space="preserve">2. </w:t>
            </w:r>
            <w:r>
              <w:rPr>
                <w:rFonts w:ascii="TH SarabunPSK" w:hAnsi="TH SarabunPSK" w:cs="TH SarabunPSK"/>
                <w:szCs w:val="24"/>
                <w:cs/>
              </w:rPr>
              <w:t>นักศึกษาน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ำ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เสนอผลการ</w:t>
            </w:r>
            <w:r w:rsidR="0024006A">
              <w:rPr>
                <w:rFonts w:ascii="TH SarabunPSK" w:hAnsi="TH SarabunPSK" w:cs="TH SarabunPSK" w:hint="cs"/>
                <w:szCs w:val="24"/>
                <w:cs/>
              </w:rPr>
              <w:t>ศึกษาค้นคว้า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สรุปความรู้</w:t>
            </w:r>
            <w:r w:rsidR="0024006A">
              <w:rPr>
                <w:rFonts w:ascii="TH SarabunPSK" w:hAnsi="TH SarabunPSK" w:cs="TH SarabunPSK"/>
                <w:szCs w:val="24"/>
              </w:rPr>
              <w:br/>
              <w:t>3</w:t>
            </w:r>
            <w:r w:rsidRPr="00D800C1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D800C1">
              <w:rPr>
                <w:rFonts w:ascii="TH SarabunPSK" w:hAnsi="TH SarabunPSK" w:cs="TH SarabunPSK"/>
                <w:szCs w:val="24"/>
                <w:cs/>
              </w:rPr>
              <w:t>อาจารย์และนักศึกษาร่วมกันสรุป</w:t>
            </w:r>
            <w:r w:rsidR="0024006A">
              <w:rPr>
                <w:rFonts w:ascii="TH SarabunPSK" w:hAnsi="TH SarabunPSK" w:cs="TH SarabunPSK" w:hint="cs"/>
                <w:szCs w:val="24"/>
                <w:cs/>
              </w:rPr>
              <w:t>เนื้อหา</w:t>
            </w:r>
          </w:p>
          <w:p w:rsidR="00285E33" w:rsidRDefault="0024006A" w:rsidP="0024006A">
            <w:pPr>
              <w:spacing w:after="0" w:line="240" w:lineRule="auto"/>
              <w:ind w:right="-90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>4</w:t>
            </w:r>
            <w:r w:rsidR="00285E33" w:rsidRPr="00D800C1">
              <w:rPr>
                <w:rFonts w:ascii="TH SarabunPSK" w:hAnsi="TH SarabunPSK" w:cs="TH SarabunPSK"/>
                <w:spacing w:val="-13"/>
                <w:szCs w:val="24"/>
                <w:cs/>
              </w:rPr>
              <w:t>.</w:t>
            </w:r>
            <w:r w:rsidR="00285E33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="00285E33" w:rsidRPr="00D800C1">
              <w:rPr>
                <w:rFonts w:ascii="TH SarabunPSK" w:hAnsi="TH SarabunPSK" w:cs="TH SarabunPSK"/>
                <w:spacing w:val="-13"/>
                <w:szCs w:val="24"/>
                <w:cs/>
              </w:rPr>
              <w:t>อาจารย์สรุปความรู้ด้วยสื่อ</w:t>
            </w:r>
            <w:r w:rsidR="00285E33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="00285E33" w:rsidRPr="00D800C1">
              <w:rPr>
                <w:rFonts w:ascii="TH SarabunPSK" w:hAnsi="TH SarabunPSK" w:cs="TH SarabunPSK"/>
                <w:spacing w:val="-13"/>
                <w:szCs w:val="24"/>
              </w:rPr>
              <w:t>power</w:t>
            </w:r>
            <w:r w:rsidR="00285E33">
              <w:rPr>
                <w:rFonts w:ascii="TH SarabunPSK" w:hAnsi="TH SarabunPSK" w:cs="TH SarabunPSK"/>
                <w:spacing w:val="-13"/>
                <w:szCs w:val="24"/>
              </w:rPr>
              <w:t xml:space="preserve"> </w:t>
            </w:r>
            <w:r w:rsidR="00285E33" w:rsidRPr="00D800C1">
              <w:rPr>
                <w:rFonts w:ascii="TH SarabunPSK" w:hAnsi="TH SarabunPSK" w:cs="TH SarabunPSK"/>
                <w:spacing w:val="-13"/>
                <w:szCs w:val="24"/>
              </w:rPr>
              <w:t>point</w:t>
            </w:r>
          </w:p>
          <w:p w:rsidR="00C33726" w:rsidRPr="00AA4857" w:rsidRDefault="00C33726" w:rsidP="0024006A">
            <w:pPr>
              <w:spacing w:after="0" w:line="240" w:lineRule="auto"/>
              <w:ind w:right="-90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5.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สอบออนไลน์เรื่องที่ </w:t>
            </w: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2013" w:type="dxa"/>
          </w:tcPr>
          <w:p w:rsidR="00285E33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285E33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285E33" w:rsidRDefault="00285E33" w:rsidP="002C1774">
            <w:pPr>
              <w:spacing w:after="0"/>
              <w:ind w:right="-90"/>
              <w:rPr>
                <w:rFonts w:ascii="TH SarabunPSK" w:hAnsi="TH SarabunPSK" w:cs="TH SarabunPSK" w:hint="cs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285E33" w:rsidRPr="00AA4857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285E33" w:rsidRPr="00AA4857" w:rsidTr="006E5986">
        <w:trPr>
          <w:trHeight w:val="2150"/>
        </w:trPr>
        <w:tc>
          <w:tcPr>
            <w:tcW w:w="709" w:type="dxa"/>
          </w:tcPr>
          <w:p w:rsidR="00285E33" w:rsidRPr="00AA4857" w:rsidRDefault="00285E33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lastRenderedPageBreak/>
              <w:t>5</w:t>
            </w:r>
          </w:p>
        </w:tc>
        <w:tc>
          <w:tcPr>
            <w:tcW w:w="3402" w:type="dxa"/>
          </w:tcPr>
          <w:p w:rsidR="00285E33" w:rsidRPr="002C1774" w:rsidRDefault="00285E33" w:rsidP="002C1774">
            <w:pPr>
              <w:tabs>
                <w:tab w:val="left" w:pos="496"/>
              </w:tabs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</w:rPr>
            </w:pPr>
            <w:r w:rsidRPr="002C1774"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สื่อมัลติมีเดียเพื่อการเรียนการสอน</w:t>
            </w:r>
            <w:r w:rsidRPr="002C1774"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  <w:cr/>
            </w: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ความหมายของสื่อมัลติมีเดีย</w:t>
            </w:r>
          </w:p>
          <w:p w:rsidR="00285E33" w:rsidRPr="002C1774" w:rsidRDefault="00285E33" w:rsidP="002C1774">
            <w:pPr>
              <w:tabs>
                <w:tab w:val="left" w:pos="496"/>
              </w:tabs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ประเภทของสื่อประสม</w:t>
            </w:r>
          </w:p>
          <w:p w:rsidR="00285E33" w:rsidRPr="002C1774" w:rsidRDefault="00285E33" w:rsidP="002C1774">
            <w:pPr>
              <w:tabs>
                <w:tab w:val="left" w:pos="496"/>
              </w:tabs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การออกแบบสื่อมัลติมีเดียเพื่อการเรียนการสอน</w:t>
            </w:r>
            <w:r>
              <w:rPr>
                <w:rFonts w:ascii="TH SarabunPSK" w:hAnsi="TH SarabunPSK" w:cs="TH SarabunPSK"/>
                <w:spacing w:val="-13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การประเมินสื่อมัลติมีเดียเพื่อการเรียนการสอน</w:t>
            </w:r>
          </w:p>
          <w:p w:rsidR="00285E33" w:rsidRPr="002C1774" w:rsidRDefault="00285E33" w:rsidP="0024006A">
            <w:pPr>
              <w:tabs>
                <w:tab w:val="left" w:pos="502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แนวคิดการออกแบบบทเรียน </w:t>
            </w:r>
            <w:r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9 ประการของโรเบิร์ต กาเย่</w:t>
            </w:r>
            <w:r>
              <w:rPr>
                <w:rFonts w:ascii="TH SarabunPSK" w:hAnsi="TH SarabunPSK" w:cs="TH SarabunPSK"/>
                <w:spacing w:val="-13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การออกแบบการสอนแบบ</w:t>
            </w:r>
            <w:r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</w:rPr>
              <w:t>e-Learning</w:t>
            </w: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ด้วยรูปแบบ </w:t>
            </w:r>
            <w:r w:rsidRPr="002C1774">
              <w:rPr>
                <w:rFonts w:ascii="TH SarabunPSK" w:hAnsi="TH SarabunPSK" w:cs="TH SarabunPSK"/>
                <w:spacing w:val="-13"/>
                <w:szCs w:val="24"/>
              </w:rPr>
              <w:t>ADDIE Model</w:t>
            </w:r>
          </w:p>
        </w:tc>
        <w:tc>
          <w:tcPr>
            <w:tcW w:w="680" w:type="dxa"/>
          </w:tcPr>
          <w:p w:rsidR="00285E33" w:rsidRPr="00933AEE" w:rsidRDefault="002C57CF" w:rsidP="002C57CF">
            <w:pPr>
              <w:spacing w:after="0" w:line="240" w:lineRule="auto"/>
              <w:ind w:right="-9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285E33" w:rsidRPr="00D800C1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  <w:cs/>
              </w:rPr>
              <w:t>1.</w:t>
            </w:r>
            <w:r w:rsidR="0024006A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นักศึกษาแบ่งกลุ่มร่วมกันศึกษาค้นคว้า สือมัลติมีเดียเพื่อการศึกษา  รูปแบบ </w:t>
            </w:r>
            <w:r w:rsidR="0024006A">
              <w:rPr>
                <w:rFonts w:ascii="TH SarabunPSK" w:hAnsi="TH SarabunPSK" w:cs="TH SarabunPSK"/>
                <w:spacing w:val="-13"/>
                <w:szCs w:val="24"/>
              </w:rPr>
              <w:t xml:space="preserve">ADDIE  </w:t>
            </w:r>
            <w:r w:rsidR="0024006A">
              <w:rPr>
                <w:rFonts w:ascii="TH SarabunPSK" w:hAnsi="TH SarabunPSK" w:cs="TH SarabunPSK" w:hint="cs"/>
                <w:spacing w:val="-13"/>
                <w:szCs w:val="24"/>
                <w:cs/>
              </w:rPr>
              <w:t>และ กาเย่</w:t>
            </w:r>
            <w:r w:rsidR="0024006A">
              <w:rPr>
                <w:rFonts w:ascii="TH SarabunPSK" w:hAnsi="TH SarabunPSK" w:cs="TH SarabunPSK"/>
                <w:spacing w:val="-13"/>
                <w:szCs w:val="24"/>
              </w:rPr>
              <w:t xml:space="preserve"> </w:t>
            </w:r>
            <w:r w:rsidR="0024006A">
              <w:rPr>
                <w:rFonts w:ascii="TH SarabunPSK" w:hAnsi="TH SarabunPSK" w:cs="TH SarabunPSK"/>
                <w:spacing w:val="-13"/>
                <w:szCs w:val="24"/>
              </w:rPr>
              <w:br/>
              <w:t>2</w:t>
            </w:r>
            <w:r>
              <w:rPr>
                <w:rFonts w:ascii="TH SarabunPSK" w:hAnsi="TH SarabunPSK" w:cs="TH SarabunPSK"/>
                <w:spacing w:val="-13"/>
                <w:szCs w:val="24"/>
                <w:cs/>
              </w:rPr>
              <w:t>. นักศึกษาน</w:t>
            </w:r>
            <w:r>
              <w:rPr>
                <w:rFonts w:ascii="TH SarabunPSK" w:hAnsi="TH SarabunPSK" w:cs="TH SarabunPSK" w:hint="cs"/>
                <w:spacing w:val="-13"/>
                <w:szCs w:val="24"/>
                <w:cs/>
              </w:rPr>
              <w:t>ำ</w:t>
            </w:r>
            <w:r w:rsidRPr="00D800C1">
              <w:rPr>
                <w:rFonts w:ascii="TH SarabunPSK" w:hAnsi="TH SarabunPSK" w:cs="TH SarabunPSK"/>
                <w:spacing w:val="-13"/>
                <w:szCs w:val="24"/>
                <w:cs/>
              </w:rPr>
              <w:t>เสนอผลการสรุปความรู้</w:t>
            </w:r>
            <w:r w:rsidR="0024006A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จากการศึกษา</w:t>
            </w:r>
          </w:p>
          <w:p w:rsidR="00285E33" w:rsidRPr="00D800C1" w:rsidRDefault="00285E33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pacing w:val="-13"/>
                <w:szCs w:val="24"/>
              </w:rPr>
            </w:pPr>
            <w:r w:rsidRPr="00D800C1">
              <w:rPr>
                <w:rFonts w:ascii="TH SarabunPSK" w:hAnsi="TH SarabunPSK" w:cs="TH SarabunPSK"/>
                <w:spacing w:val="-13"/>
                <w:szCs w:val="24"/>
                <w:cs/>
              </w:rPr>
              <w:t>ด้วย</w:t>
            </w:r>
            <w:r w:rsidR="0024006A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Pr="00D800C1">
              <w:rPr>
                <w:rFonts w:ascii="TH SarabunPSK" w:hAnsi="TH SarabunPSK" w:cs="TH SarabunPSK"/>
                <w:spacing w:val="-13"/>
                <w:szCs w:val="24"/>
              </w:rPr>
              <w:t>concept map</w:t>
            </w:r>
          </w:p>
          <w:p w:rsidR="00285E33" w:rsidRDefault="0024006A" w:rsidP="002C1774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>3</w:t>
            </w:r>
            <w:r w:rsidR="00285E33" w:rsidRPr="00D800C1">
              <w:rPr>
                <w:rFonts w:ascii="TH SarabunPSK" w:hAnsi="TH SarabunPSK" w:cs="TH SarabunPSK"/>
                <w:spacing w:val="-13"/>
                <w:szCs w:val="24"/>
                <w:cs/>
              </w:rPr>
              <w:t>. อาจารย์และนักศึกษาร่วมกันสรุปเรื่องการศึกษาทางไกลและสื่อหลายมิติ</w:t>
            </w:r>
          </w:p>
          <w:p w:rsidR="00C33726" w:rsidRPr="00933AEE" w:rsidRDefault="00C33726" w:rsidP="00C33726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4.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สอบออนไลน์เรื่องที่ </w:t>
            </w: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2013" w:type="dxa"/>
          </w:tcPr>
          <w:p w:rsidR="00285E33" w:rsidRDefault="00285E33" w:rsidP="00285E33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285E33" w:rsidRDefault="00285E33" w:rsidP="00285E33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285E33" w:rsidRDefault="00285E33" w:rsidP="00285E33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285E33" w:rsidRPr="00AA4857" w:rsidRDefault="00285E33" w:rsidP="00285E33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285E33" w:rsidRPr="00AA4857" w:rsidTr="006E5986">
        <w:trPr>
          <w:trHeight w:val="290"/>
        </w:trPr>
        <w:tc>
          <w:tcPr>
            <w:tcW w:w="709" w:type="dxa"/>
          </w:tcPr>
          <w:p w:rsidR="00285E33" w:rsidRPr="00AA4857" w:rsidRDefault="00285E33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6</w:t>
            </w:r>
          </w:p>
        </w:tc>
        <w:tc>
          <w:tcPr>
            <w:tcW w:w="3402" w:type="dxa"/>
          </w:tcPr>
          <w:p w:rsidR="00285E33" w:rsidRPr="002C1774" w:rsidRDefault="00285E33" w:rsidP="002129D7">
            <w:pPr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</w:rPr>
            </w:pPr>
            <w:r w:rsidRPr="002C1774"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แหล่งเรียนรู้และเครือข่ายการเรียนรู้</w:t>
            </w:r>
            <w:r w:rsidRPr="002C1774"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  <w:cr/>
            </w:r>
            <w:r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  <w:t>-</w:t>
            </w: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ความหมายของแหล่งเรียนรู้และเครือข่ายการเรียนรู้</w:t>
            </w:r>
          </w:p>
          <w:p w:rsidR="00285E33" w:rsidRPr="002C1774" w:rsidRDefault="00285E33" w:rsidP="002129D7">
            <w:pPr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>-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="00B339F2">
              <w:rPr>
                <w:rFonts w:ascii="TH SarabunPSK" w:hAnsi="TH SarabunPSK" w:cs="TH SarabunPSK"/>
                <w:spacing w:val="-13"/>
                <w:szCs w:val="24"/>
                <w:cs/>
              </w:rPr>
              <w:t>หลักส</w:t>
            </w:r>
            <w:r w:rsidR="00B339F2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ำ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คัญของเครือข่ายการเรียนรู้</w:t>
            </w:r>
          </w:p>
          <w:p w:rsidR="00285E33" w:rsidRPr="002C1774" w:rsidRDefault="00285E33" w:rsidP="002129D7">
            <w:pPr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คุณค่าของเทคโนโลยีเครือข่ายการเรียนรู้</w:t>
            </w:r>
          </w:p>
          <w:p w:rsidR="00285E33" w:rsidRPr="009009DA" w:rsidRDefault="00285E33" w:rsidP="002129D7">
            <w:pPr>
              <w:tabs>
                <w:tab w:val="left" w:pos="341"/>
              </w:tabs>
              <w:spacing w:after="0" w:line="240" w:lineRule="auto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 xml:space="preserve">-  </w:t>
            </w:r>
            <w:r w:rsidRPr="002C1774">
              <w:rPr>
                <w:rFonts w:ascii="TH SarabunPSK" w:hAnsi="TH SarabunPSK" w:cs="TH SarabunPSK"/>
                <w:spacing w:val="-13"/>
                <w:szCs w:val="24"/>
                <w:cs/>
              </w:rPr>
              <w:t>การเรียนรู้ดิจิทัล</w:t>
            </w:r>
          </w:p>
        </w:tc>
        <w:tc>
          <w:tcPr>
            <w:tcW w:w="680" w:type="dxa"/>
          </w:tcPr>
          <w:p w:rsidR="00285E33" w:rsidRPr="009009DA" w:rsidRDefault="002C57CF" w:rsidP="002C57CF">
            <w:pPr>
              <w:spacing w:after="0" w:line="240" w:lineRule="auto"/>
              <w:ind w:right="-90"/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>4</w:t>
            </w:r>
          </w:p>
        </w:tc>
        <w:tc>
          <w:tcPr>
            <w:tcW w:w="3119" w:type="dxa"/>
          </w:tcPr>
          <w:p w:rsidR="00285E33" w:rsidRPr="009009DA" w:rsidRDefault="00285E33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9009DA">
              <w:rPr>
                <w:rFonts w:ascii="TH SarabunPSK" w:hAnsi="TH SarabunPSK" w:cs="TH SarabunPSK"/>
                <w:szCs w:val="24"/>
                <w:cs/>
              </w:rPr>
              <w:t>ทดสอบความรู้ในบทเรียนครั้งก่อน</w:t>
            </w:r>
          </w:p>
          <w:p w:rsidR="00B339F2" w:rsidRDefault="00285E33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>2.</w:t>
            </w:r>
            <w:r w:rsidR="00B339F2">
              <w:rPr>
                <w:rFonts w:ascii="TH SarabunPSK" w:hAnsi="TH SarabunPSK" w:cs="TH SarabunPSK"/>
                <w:szCs w:val="24"/>
              </w:rPr>
              <w:t xml:space="preserve"> </w:t>
            </w:r>
            <w:r w:rsidR="00B339F2">
              <w:rPr>
                <w:rFonts w:ascii="TH SarabunPSK" w:hAnsi="TH SarabunPSK" w:cs="TH SarabunPSK" w:hint="cs"/>
                <w:szCs w:val="24"/>
                <w:cs/>
              </w:rPr>
              <w:t>อาจารย์บรรยายเนื้อหาแหล่งเรียนรู้และเครือข่ายการเรียนรู้</w:t>
            </w:r>
          </w:p>
          <w:p w:rsidR="00285E33" w:rsidRPr="009009DA" w:rsidRDefault="00B339F2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3.</w:t>
            </w:r>
            <w:r w:rsidR="00285E33" w:rsidRPr="009009DA">
              <w:rPr>
                <w:rFonts w:ascii="TH SarabunPSK" w:hAnsi="TH SarabunPSK" w:cs="TH SarabunPSK"/>
                <w:szCs w:val="24"/>
              </w:rPr>
              <w:t xml:space="preserve"> </w:t>
            </w:r>
            <w:r w:rsidR="00285E33" w:rsidRPr="009009DA">
              <w:rPr>
                <w:rFonts w:ascii="TH SarabunPSK" w:hAnsi="TH SarabunPSK" w:cs="TH SarabunPSK"/>
                <w:szCs w:val="24"/>
                <w:cs/>
              </w:rPr>
              <w:t>แบ่งกลุ่ม</w:t>
            </w:r>
            <w:r>
              <w:rPr>
                <w:rFonts w:ascii="TH SarabunPSK" w:hAnsi="TH SarabunPSK" w:cs="TH SarabunPSK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จับคู่</w:t>
            </w:r>
            <w:r w:rsidR="00285E33" w:rsidRPr="009009DA">
              <w:rPr>
                <w:rFonts w:ascii="TH SarabunPSK" w:hAnsi="TH SarabunPSK" w:cs="TH SarabunPSK"/>
                <w:szCs w:val="24"/>
                <w:cs/>
              </w:rPr>
              <w:t xml:space="preserve"> วิเคราะห์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แหล่งเรียนรู้ และเครือข่ายการเรียนรู้ในสภาพการศึกษาปัจจุบัน</w:t>
            </w:r>
            <w:r w:rsidRPr="009009DA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4</w:t>
            </w:r>
            <w:r w:rsidR="00285E33" w:rsidRPr="009009DA">
              <w:rPr>
                <w:rFonts w:ascii="TH SarabunPSK" w:hAnsi="TH SarabunPSK" w:cs="TH SarabunPSK"/>
                <w:szCs w:val="24"/>
              </w:rPr>
              <w:t xml:space="preserve">. </w:t>
            </w:r>
            <w:r w:rsidR="00285E33">
              <w:rPr>
                <w:rFonts w:ascii="TH SarabunPSK" w:hAnsi="TH SarabunPSK" w:cs="TH SarabunPSK"/>
                <w:szCs w:val="24"/>
                <w:cs/>
              </w:rPr>
              <w:t>นักศึกษาสรุปและน</w:t>
            </w:r>
            <w:r w:rsidR="00285E33">
              <w:rPr>
                <w:rFonts w:ascii="TH SarabunPSK" w:hAnsi="TH SarabunPSK" w:cs="TH SarabunPSK" w:hint="cs"/>
                <w:szCs w:val="24"/>
                <w:cs/>
              </w:rPr>
              <w:t>ำ</w:t>
            </w:r>
            <w:r w:rsidR="00285E33" w:rsidRPr="009009DA">
              <w:rPr>
                <w:rFonts w:ascii="TH SarabunPSK" w:hAnsi="TH SarabunPSK" w:cs="TH SarabunPSK"/>
                <w:szCs w:val="24"/>
                <w:cs/>
              </w:rPr>
              <w:t>เสนอผลการวิเคราะห์หน้าชั้นเรียน</w:t>
            </w:r>
          </w:p>
          <w:p w:rsidR="00285E33" w:rsidRPr="009009DA" w:rsidRDefault="003C5554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5. </w:t>
            </w:r>
            <w:r w:rsidR="00285E33" w:rsidRPr="009009DA">
              <w:rPr>
                <w:rFonts w:ascii="TH SarabunPSK" w:hAnsi="TH SarabunPSK" w:cs="TH SarabunPSK"/>
                <w:szCs w:val="24"/>
                <w:cs/>
              </w:rPr>
              <w:t>วิเคราะห์ปัญหาเกี่ยวกับการใช้นวัตกรรมและเทคโนโลยีสารสนเทศทางการศึกษา</w:t>
            </w:r>
          </w:p>
          <w:p w:rsidR="00285E33" w:rsidRDefault="00285E33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spacing w:val="-13"/>
                <w:szCs w:val="24"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6. </w:t>
            </w:r>
            <w:r w:rsidRPr="009009DA">
              <w:rPr>
                <w:rFonts w:ascii="TH SarabunPSK" w:hAnsi="TH SarabunPSK" w:cs="TH SarabunPSK"/>
                <w:szCs w:val="24"/>
                <w:cs/>
              </w:rPr>
              <w:t>ให้นักศึกษาค้นคว้าบทความเกี่ยวกับการประยุกต์ใช้ ปัญหาการใช้นวัตกรรมและเทคโนโลยีสารสนเทศ</w:t>
            </w:r>
          </w:p>
          <w:p w:rsidR="00C33726" w:rsidRPr="009009DA" w:rsidRDefault="00C33726" w:rsidP="00C33726">
            <w:pPr>
              <w:spacing w:after="0" w:line="240" w:lineRule="auto"/>
              <w:ind w:right="-90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7.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สอบออนไลน์เรื่องที่ 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013" w:type="dxa"/>
          </w:tcPr>
          <w:p w:rsidR="00285E33" w:rsidRDefault="00285E33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285E33" w:rsidRDefault="00285E33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285E33" w:rsidRDefault="00285E33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285E33" w:rsidRPr="00AA4857" w:rsidRDefault="00285E33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285E33" w:rsidRPr="00AA4857" w:rsidTr="006E5986">
        <w:trPr>
          <w:trHeight w:val="1698"/>
        </w:trPr>
        <w:tc>
          <w:tcPr>
            <w:tcW w:w="709" w:type="dxa"/>
          </w:tcPr>
          <w:p w:rsidR="00285E33" w:rsidRPr="00AA4857" w:rsidRDefault="00285E33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</w:rPr>
              <w:t>7</w:t>
            </w:r>
          </w:p>
          <w:p w:rsidR="00285E33" w:rsidRPr="00AA4857" w:rsidRDefault="00285E33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</w:p>
        </w:tc>
        <w:tc>
          <w:tcPr>
            <w:tcW w:w="3402" w:type="dxa"/>
          </w:tcPr>
          <w:p w:rsidR="00285E33" w:rsidRDefault="00285E33" w:rsidP="00285E33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285E33">
              <w:rPr>
                <w:rFonts w:ascii="TH SarabunPSK" w:hAnsi="TH SarabunPSK" w:cs="TH SarabunPSK"/>
                <w:b/>
                <w:bCs/>
                <w:szCs w:val="24"/>
                <w:cs/>
              </w:rPr>
              <w:t>หลักการเลือก การออกแบบ</w:t>
            </w:r>
            <w:r w:rsidRPr="00285E3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พัฒนา</w:t>
            </w:r>
            <w:r w:rsidRPr="00285E33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ผลิต</w:t>
            </w:r>
            <w:r w:rsidRPr="00285E3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สื่อนวัตกรรม</w:t>
            </w:r>
            <w:r w:rsidRPr="00285E3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การใช้ การประเมิน การปรับปรุงเทคโนโลยีและนวัตกรรมการศึกษา</w:t>
            </w:r>
            <w:r>
              <w:rPr>
                <w:rFonts w:ascii="TH SarabunPSK" w:hAnsi="TH SarabunPSK" w:cs="TH SarabunPSK"/>
                <w:szCs w:val="24"/>
              </w:rPr>
              <w:br/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วิเคราะห์เนื้อหาหน่วยการเรีนรู้ </w:t>
            </w:r>
          </w:p>
          <w:p w:rsidR="00285E33" w:rsidRPr="00AA4857" w:rsidRDefault="00285E33" w:rsidP="00285E33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วิเคราะห์ความเหมาะสมของสื่อที่เลือกพัฒนา สำหรับ (</w:t>
            </w:r>
            <w:r>
              <w:rPr>
                <w:rFonts w:ascii="TH SarabunPSK" w:hAnsi="TH SarabunPSK" w:cs="TH SarabunPSK"/>
                <w:szCs w:val="24"/>
              </w:rPr>
              <w:t>Workshop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สื่ออิเล็กทรอนิกส์)</w:t>
            </w:r>
          </w:p>
        </w:tc>
        <w:tc>
          <w:tcPr>
            <w:tcW w:w="680" w:type="dxa"/>
          </w:tcPr>
          <w:p w:rsidR="00285E33" w:rsidRPr="00AA4857" w:rsidRDefault="002C57CF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524319" w:rsidRDefault="00285E33" w:rsidP="00524319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9009DA">
              <w:rPr>
                <w:rFonts w:ascii="TH SarabunPSK" w:hAnsi="TH SarabunPSK" w:cs="TH SarabunPSK"/>
                <w:szCs w:val="24"/>
                <w:cs/>
              </w:rPr>
              <w:t>1.</w:t>
            </w:r>
            <w:r w:rsidR="00524319">
              <w:rPr>
                <w:rFonts w:ascii="TH SarabunPSK" w:hAnsi="TH SarabunPSK" w:cs="TH SarabunPSK" w:hint="cs"/>
                <w:szCs w:val="24"/>
                <w:cs/>
              </w:rPr>
              <w:t>อาจารย์และนักศึกษาสนทนาร่วมกันวิเคราะห์เนื้อหาสำหรับจัดทำแผนการจัดการเรียนรู้และเนื้อหาสำหรับผลิตสื่อที่เหมาะสมกับผู้เรียน</w:t>
            </w:r>
            <w:r w:rsidRPr="009009D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285E33" w:rsidRPr="009009DA" w:rsidRDefault="00524319" w:rsidP="00524319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พิจารณาร่วมกันในการพัฒนาสื่อนวัตกรรม(</w:t>
            </w:r>
            <w:r>
              <w:rPr>
                <w:rFonts w:ascii="TH SarabunPSK" w:hAnsi="TH SarabunPSK" w:cs="TH SarabunPSK"/>
                <w:szCs w:val="24"/>
              </w:rPr>
              <w:t>Workshop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สื่ออิเล็กทรอนิกส์)</w:t>
            </w:r>
          </w:p>
          <w:p w:rsidR="00285E33" w:rsidRPr="009009DA" w:rsidRDefault="00524319" w:rsidP="00524319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="00285E33" w:rsidRPr="009009DA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ความต้องการของระบบและเตรียมความพร้อมอย่างไรสำหรับสร้างสื่อนวัตกรรมตามแนวคิด </w:t>
            </w:r>
            <w:r>
              <w:rPr>
                <w:rFonts w:ascii="TH SarabunPSK" w:hAnsi="TH SarabunPSK" w:cs="TH SarabunPSK"/>
                <w:szCs w:val="24"/>
              </w:rPr>
              <w:t>ADDIE</w:t>
            </w:r>
            <w:r w:rsidR="002129D7">
              <w:rPr>
                <w:rFonts w:ascii="TH SarabunPSK" w:hAnsi="TH SarabunPSK" w:cs="TH SarabunPSK"/>
                <w:szCs w:val="24"/>
              </w:rPr>
              <w:t xml:space="preserve"> Model</w:t>
            </w:r>
          </w:p>
          <w:p w:rsidR="00285E33" w:rsidRDefault="00524319" w:rsidP="00524319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="00285E33" w:rsidRPr="009009DA">
              <w:rPr>
                <w:rFonts w:ascii="TH SarabunPSK" w:hAnsi="TH SarabunPSK" w:cs="TH SarabunPSK"/>
                <w:szCs w:val="24"/>
                <w:cs/>
              </w:rPr>
              <w:t>. อาจารย์และนักศึกษาร่วมกันสรุป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และทบทวนเนื้อหาบทเรียนเพื่อเตรียมสอบกลางภาค</w:t>
            </w:r>
          </w:p>
          <w:p w:rsidR="00C33726" w:rsidRPr="00AA4857" w:rsidRDefault="00C33726" w:rsidP="00524319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5.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สอบออนไลน์เรื่องที่ </w:t>
            </w:r>
            <w:r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2013" w:type="dxa"/>
          </w:tcPr>
          <w:p w:rsidR="00285E33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285E33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285E33" w:rsidRPr="00AA4857" w:rsidRDefault="00285E33" w:rsidP="002C1774">
            <w:pPr>
              <w:spacing w:after="0"/>
              <w:ind w:right="-90"/>
              <w:rPr>
                <w:rFonts w:ascii="TH SarabunPSK" w:hAnsi="TH SarabunPSK" w:cs="TH SarabunPSK" w:hint="cs"/>
                <w:szCs w:val="24"/>
                <w:cs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</w:tr>
      <w:tr w:rsidR="00285E33" w:rsidRPr="00AA4857" w:rsidTr="0067237C">
        <w:trPr>
          <w:trHeight w:val="47"/>
        </w:trPr>
        <w:tc>
          <w:tcPr>
            <w:tcW w:w="709" w:type="dxa"/>
            <w:vAlign w:val="center"/>
          </w:tcPr>
          <w:p w:rsidR="00285E33" w:rsidRPr="00AA4857" w:rsidRDefault="00285E33" w:rsidP="0067237C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285E33" w:rsidRPr="00285E33" w:rsidRDefault="00285E33" w:rsidP="0067237C">
            <w:pPr>
              <w:tabs>
                <w:tab w:val="left" w:pos="514"/>
              </w:tabs>
              <w:spacing w:after="0"/>
              <w:ind w:right="-9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85E3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สอบกลางภาค</w:t>
            </w:r>
          </w:p>
        </w:tc>
        <w:tc>
          <w:tcPr>
            <w:tcW w:w="680" w:type="dxa"/>
          </w:tcPr>
          <w:p w:rsidR="00285E33" w:rsidRPr="00AA4857" w:rsidRDefault="00285E33" w:rsidP="000B250B">
            <w:pPr>
              <w:spacing w:after="0"/>
              <w:ind w:right="-90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3119" w:type="dxa"/>
          </w:tcPr>
          <w:p w:rsidR="00285E33" w:rsidRPr="00AA4857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2013" w:type="dxa"/>
          </w:tcPr>
          <w:p w:rsidR="00285E33" w:rsidRPr="00AA4857" w:rsidRDefault="00285E33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85E33" w:rsidRPr="00AA4857" w:rsidTr="006E5986">
        <w:trPr>
          <w:trHeight w:val="2429"/>
        </w:trPr>
        <w:tc>
          <w:tcPr>
            <w:tcW w:w="709" w:type="dxa"/>
          </w:tcPr>
          <w:p w:rsidR="00285E33" w:rsidRPr="00AA4857" w:rsidRDefault="00285E33" w:rsidP="00493171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>9</w:t>
            </w:r>
          </w:p>
        </w:tc>
        <w:tc>
          <w:tcPr>
            <w:tcW w:w="3402" w:type="dxa"/>
          </w:tcPr>
          <w:p w:rsidR="00285E33" w:rsidRPr="00285E33" w:rsidRDefault="00285E33" w:rsidP="003770EC">
            <w:pPr>
              <w:tabs>
                <w:tab w:val="left" w:pos="330"/>
              </w:tabs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85E33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ความรู้ที่เกี่ยวข้องกับการพัฒนาสื่อฯ</w:t>
            </w:r>
          </w:p>
          <w:p w:rsidR="00285E33" w:rsidRPr="009009DA" w:rsidRDefault="00285E33" w:rsidP="003770EC">
            <w:pPr>
              <w:tabs>
                <w:tab w:val="left" w:pos="496"/>
              </w:tabs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ความรู้เบื้องต้นเกี่ยวกับสื่อนวัตกรรม (</w:t>
            </w:r>
            <w:r>
              <w:rPr>
                <w:rFonts w:ascii="TH SarabunPSK" w:hAnsi="TH SarabunPSK" w:cs="TH SarabunPSK"/>
                <w:szCs w:val="24"/>
              </w:rPr>
              <w:t>Workshop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สื่ออิเล็กทรอนิกส์)</w:t>
            </w:r>
          </w:p>
          <w:p w:rsidR="00285E33" w:rsidRPr="00AA4857" w:rsidRDefault="00285E33" w:rsidP="003770EC">
            <w:pPr>
              <w:tabs>
                <w:tab w:val="left" w:pos="514"/>
              </w:tabs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หลักการออกแบบด้านกราฟิกสำหรับการผลิตสื่ออิเล็กทรอนิสก์</w:t>
            </w:r>
          </w:p>
        </w:tc>
        <w:tc>
          <w:tcPr>
            <w:tcW w:w="680" w:type="dxa"/>
          </w:tcPr>
          <w:p w:rsidR="00285E33" w:rsidRPr="00AA4857" w:rsidRDefault="002C57CF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C57CF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285E33" w:rsidRPr="009009DA" w:rsidRDefault="00285E33" w:rsidP="00352BC8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1. </w:t>
            </w:r>
            <w:r w:rsidR="002129D7">
              <w:rPr>
                <w:rFonts w:ascii="TH SarabunPSK" w:hAnsi="TH SarabunPSK" w:cs="TH SarabunPSK" w:hint="cs"/>
                <w:szCs w:val="24"/>
                <w:cs/>
              </w:rPr>
              <w:t>ทบทวนความรู้เกี่ยวกับหลักการ แนวคิดทฤษฎี การพัฒนาสื่อนวัตกรรม และความรู้เบื้องต้นเกี่ยวกับสื่อนวัตกรรมที่เลือก (</w:t>
            </w:r>
            <w:r w:rsidR="002129D7">
              <w:rPr>
                <w:rFonts w:ascii="TH SarabunPSK" w:hAnsi="TH SarabunPSK" w:cs="TH SarabunPSK"/>
                <w:szCs w:val="24"/>
              </w:rPr>
              <w:t>Workshop</w:t>
            </w:r>
            <w:r w:rsidR="002129D7">
              <w:rPr>
                <w:rFonts w:ascii="TH SarabunPSK" w:hAnsi="TH SarabunPSK" w:cs="TH SarabunPSK" w:hint="cs"/>
                <w:szCs w:val="24"/>
                <w:cs/>
              </w:rPr>
              <w:t xml:space="preserve"> สื่ออิเล็กทรอนิกส์)</w:t>
            </w:r>
          </w:p>
          <w:p w:rsidR="00285E33" w:rsidRPr="009009DA" w:rsidRDefault="00285E33" w:rsidP="00352BC8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2. </w:t>
            </w:r>
            <w:r w:rsidR="002129D7">
              <w:rPr>
                <w:rFonts w:ascii="TH SarabunPSK" w:hAnsi="TH SarabunPSK" w:cs="TH SarabunPSK" w:hint="cs"/>
                <w:szCs w:val="24"/>
                <w:cs/>
              </w:rPr>
              <w:t xml:space="preserve">บรรยายความรู้และหลักการออกแบบสืออิเล็กทรอนิสก์ด้านกราฟิก </w:t>
            </w:r>
          </w:p>
          <w:p w:rsidR="00285E33" w:rsidRPr="009009DA" w:rsidRDefault="00285E33" w:rsidP="00352BC8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3. </w:t>
            </w:r>
            <w:r w:rsidR="002129D7">
              <w:rPr>
                <w:rFonts w:ascii="TH SarabunPSK" w:hAnsi="TH SarabunPSK" w:cs="TH SarabunPSK" w:hint="cs"/>
                <w:szCs w:val="24"/>
                <w:cs/>
              </w:rPr>
              <w:t>ฝึกปฏิบัติงานด้านกราฟิกและออกแบบสื่อนวัตกรรมอิเล็กทรอนิกส์</w:t>
            </w:r>
          </w:p>
          <w:p w:rsidR="00285E33" w:rsidRPr="00AA4857" w:rsidRDefault="00285E33" w:rsidP="002129D7">
            <w:pPr>
              <w:spacing w:after="0" w:line="240" w:lineRule="auto"/>
              <w:ind w:right="-90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5. </w:t>
            </w:r>
            <w:r w:rsidRPr="009009DA">
              <w:rPr>
                <w:rFonts w:ascii="TH SarabunPSK" w:hAnsi="TH SarabunPSK" w:cs="TH SarabunPSK"/>
                <w:szCs w:val="24"/>
                <w:cs/>
              </w:rPr>
              <w:t>อาจารย์มอบหมายงาน</w:t>
            </w:r>
            <w:r w:rsidR="002129D7">
              <w:rPr>
                <w:rFonts w:ascii="TH SarabunPSK" w:hAnsi="TH SarabunPSK" w:cs="TH SarabunPSK" w:hint="cs"/>
                <w:szCs w:val="24"/>
                <w:cs/>
              </w:rPr>
              <w:t xml:space="preserve">และ </w:t>
            </w:r>
            <w:r w:rsidR="002129D7">
              <w:rPr>
                <w:rFonts w:ascii="TH SarabunPSK" w:hAnsi="TH SarabunPSK" w:cs="TH SarabunPSK"/>
                <w:szCs w:val="24"/>
              </w:rPr>
              <w:t xml:space="preserve">Workshop </w:t>
            </w:r>
            <w:r w:rsidR="002129D7">
              <w:rPr>
                <w:rFonts w:ascii="TH SarabunPSK" w:hAnsi="TH SarabunPSK" w:cs="TH SarabunPSK" w:hint="cs"/>
                <w:szCs w:val="24"/>
                <w:cs/>
              </w:rPr>
              <w:t>กราฟิก เพื่อสำหรับพัฒนาสื่อนวัตกรรม</w:t>
            </w:r>
            <w:r w:rsidR="002129D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2013" w:type="dxa"/>
          </w:tcPr>
          <w:p w:rsidR="00285E33" w:rsidRDefault="00285E33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285E33" w:rsidRDefault="00285E33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285E33" w:rsidRDefault="00285E33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285E33" w:rsidRPr="00AA4857" w:rsidRDefault="00285E33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3770EC" w:rsidRPr="00AA4857" w:rsidTr="006E5986">
        <w:tc>
          <w:tcPr>
            <w:tcW w:w="709" w:type="dxa"/>
          </w:tcPr>
          <w:p w:rsidR="003770EC" w:rsidRPr="00AA4857" w:rsidRDefault="003770EC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>10</w:t>
            </w:r>
          </w:p>
        </w:tc>
        <w:tc>
          <w:tcPr>
            <w:tcW w:w="3402" w:type="dxa"/>
          </w:tcPr>
          <w:p w:rsidR="003770EC" w:rsidRPr="00285E33" w:rsidRDefault="003770EC" w:rsidP="003770EC">
            <w:pPr>
              <w:tabs>
                <w:tab w:val="left" w:pos="330"/>
              </w:tabs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85E33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ความรู้ที่เกี่ยวข้องกับการพัฒนาสื่อฯ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(ต่อ)</w:t>
            </w:r>
          </w:p>
          <w:p w:rsidR="003770EC" w:rsidRPr="009009DA" w:rsidRDefault="003770EC" w:rsidP="003770EC">
            <w:pPr>
              <w:tabs>
                <w:tab w:val="left" w:pos="496"/>
              </w:tabs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ความรู้เบื้องต้นเกี่ยวกับสื่อนวัตกรรม (</w:t>
            </w:r>
            <w:r>
              <w:rPr>
                <w:rFonts w:ascii="TH SarabunPSK" w:hAnsi="TH SarabunPSK" w:cs="TH SarabunPSK"/>
                <w:szCs w:val="24"/>
              </w:rPr>
              <w:t>Workshop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สื่ออิเล็กทรอนิกส์)</w:t>
            </w:r>
          </w:p>
          <w:p w:rsidR="003770EC" w:rsidRPr="00AA4857" w:rsidRDefault="003770EC" w:rsidP="003770EC">
            <w:pPr>
              <w:tabs>
                <w:tab w:val="left" w:pos="514"/>
              </w:tabs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หลักการออกแบบด้านกราฟิกสำหรับการผลิตสื่ออิเล็กทรอนิสก์</w:t>
            </w:r>
          </w:p>
        </w:tc>
        <w:tc>
          <w:tcPr>
            <w:tcW w:w="680" w:type="dxa"/>
          </w:tcPr>
          <w:p w:rsidR="003770EC" w:rsidRPr="009009DA" w:rsidRDefault="002C57CF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2129D7" w:rsidRDefault="003770EC" w:rsidP="002129D7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1. </w:t>
            </w:r>
            <w:r w:rsidR="002129D7">
              <w:rPr>
                <w:rFonts w:ascii="TH SarabunPSK" w:hAnsi="TH SarabunPSK" w:cs="TH SarabunPSK" w:hint="cs"/>
                <w:szCs w:val="24"/>
                <w:cs/>
              </w:rPr>
              <w:t xml:space="preserve">ทบทวนงานจากสัปดาห์ที่ผ่านมา </w:t>
            </w:r>
          </w:p>
          <w:p w:rsidR="003770EC" w:rsidRDefault="002129D7" w:rsidP="002129D7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ฝึกปฏิบัติงานด้านกราฟิกและออกแบบสื่อนวัตกรรมอิเล็กทรอนิกส์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(ต่อ) โดยอาจารย์ให้คำแนะนำและให้ข้อเสนอแนะ</w:t>
            </w:r>
          </w:p>
          <w:p w:rsidR="003770EC" w:rsidRPr="009009DA" w:rsidRDefault="002129D7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อาจารย์ตรวจสอบชิ้นงานที่ออกแบบเพื่อ</w:t>
            </w:r>
            <w:r w:rsidR="00C33726">
              <w:rPr>
                <w:rFonts w:ascii="TH SarabunPSK" w:hAnsi="TH SarabunPSK" w:cs="TH SarabunPSK" w:hint="cs"/>
                <w:szCs w:val="24"/>
                <w:cs/>
              </w:rPr>
              <w:lastRenderedPageBreak/>
              <w:t>เตรียมความพร้อมในการพัฒนาสื่ออาทิตย์ต่อไป</w:t>
            </w:r>
          </w:p>
        </w:tc>
        <w:tc>
          <w:tcPr>
            <w:tcW w:w="2013" w:type="dxa"/>
          </w:tcPr>
          <w:p w:rsidR="003770EC" w:rsidRDefault="003770EC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อาจารย์ยุทธนา  พันธ์มี </w:t>
            </w:r>
          </w:p>
          <w:p w:rsidR="003770EC" w:rsidRDefault="003770EC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3770EC" w:rsidRDefault="003770EC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3770EC" w:rsidRPr="00AA4857" w:rsidRDefault="003770EC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3770EC" w:rsidRPr="00AA4857" w:rsidTr="006E5986">
        <w:tc>
          <w:tcPr>
            <w:tcW w:w="709" w:type="dxa"/>
          </w:tcPr>
          <w:p w:rsidR="003770EC" w:rsidRPr="00AA4857" w:rsidRDefault="003770EC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</w:rPr>
              <w:lastRenderedPageBreak/>
              <w:t>1</w:t>
            </w:r>
            <w:r w:rsidR="006E5986">
              <w:rPr>
                <w:rFonts w:ascii="TH SarabunPSK" w:hAnsi="TH SarabunPSK" w:cs="TH SarabunPSK"/>
                <w:spacing w:val="-13"/>
                <w:szCs w:val="24"/>
              </w:rPr>
              <w:t>1</w:t>
            </w:r>
          </w:p>
        </w:tc>
        <w:tc>
          <w:tcPr>
            <w:tcW w:w="3402" w:type="dxa"/>
          </w:tcPr>
          <w:p w:rsidR="003770EC" w:rsidRPr="003770EC" w:rsidRDefault="003770EC" w:rsidP="003770EC">
            <w:pPr>
              <w:tabs>
                <w:tab w:val="left" w:pos="514"/>
              </w:tabs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70E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พัฒนาสื่อ </w:t>
            </w:r>
            <w:r w:rsidRPr="003770EC">
              <w:rPr>
                <w:rFonts w:ascii="TH SarabunPSK" w:hAnsi="TH SarabunPSK" w:cs="TH SarabunPSK"/>
                <w:b/>
                <w:bCs/>
                <w:szCs w:val="24"/>
              </w:rPr>
              <w:t>Workshop</w:t>
            </w:r>
            <w:r w:rsidRPr="003770E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สื่ออิเล็กทรอนิกส์</w:t>
            </w:r>
          </w:p>
          <w:p w:rsidR="003770EC" w:rsidRDefault="003770EC" w:rsidP="003770EC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ตัวอย่างสื่อพัฒนา เช่น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เว็บไซต์เพื่อการเรียนการสอน (</w:t>
            </w:r>
            <w:r>
              <w:rPr>
                <w:rFonts w:ascii="TH SarabunPSK" w:hAnsi="TH SarabunPSK" w:cs="TH SarabunPSK"/>
                <w:szCs w:val="24"/>
              </w:rPr>
              <w:t>WBI)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หนังสืออิเล็กทรอนิกส์ (</w:t>
            </w:r>
            <w:r>
              <w:rPr>
                <w:rFonts w:ascii="TH SarabunPSK" w:hAnsi="TH SarabunPSK" w:cs="TH SarabunPSK"/>
                <w:szCs w:val="24"/>
              </w:rPr>
              <w:t>e-Book)</w:t>
            </w:r>
          </w:p>
          <w:p w:rsidR="003770EC" w:rsidRPr="003770EC" w:rsidRDefault="003770EC" w:rsidP="003770EC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บทเรียนคอมพิวเตอร์ช่วยสอน (</w:t>
            </w:r>
            <w:r>
              <w:rPr>
                <w:rFonts w:ascii="TH SarabunPSK" w:hAnsi="TH SarabunPSK" w:cs="TH SarabunPSK"/>
                <w:szCs w:val="24"/>
              </w:rPr>
              <w:t>CAI)</w:t>
            </w:r>
            <w:r>
              <w:rPr>
                <w:rFonts w:ascii="TH SarabunPSK" w:hAnsi="TH SarabunPSK" w:cs="TH SarabunPSK"/>
                <w:szCs w:val="24"/>
              </w:rPr>
              <w:br/>
              <w:t xml:space="preserve">- </w:t>
            </w:r>
            <w:r w:rsidRPr="003770EC">
              <w:rPr>
                <w:rFonts w:ascii="TH SarabunPSK" w:hAnsi="TH SarabunPSK" w:cs="TH SarabunPSK"/>
                <w:szCs w:val="24"/>
                <w:cs/>
              </w:rPr>
              <w:t>แอพพลิเคชั่นเพื่อการศึกษา (</w:t>
            </w:r>
            <w:r w:rsidRPr="003770EC">
              <w:rPr>
                <w:rFonts w:ascii="TH SarabunPSK" w:hAnsi="TH SarabunPSK" w:cs="TH SarabunPSK"/>
                <w:szCs w:val="24"/>
              </w:rPr>
              <w:t>Apps for Education)</w:t>
            </w:r>
            <w:r>
              <w:rPr>
                <w:rFonts w:ascii="TH SarabunPSK" w:hAnsi="TH SarabunPSK" w:cs="TH SarabunPSK"/>
                <w:szCs w:val="24"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ด้วยกระบวนการ </w:t>
            </w:r>
            <w:r>
              <w:rPr>
                <w:rFonts w:ascii="TH SarabunPSK" w:hAnsi="TH SarabunPSK" w:cs="TH SarabunPSK"/>
                <w:szCs w:val="24"/>
              </w:rPr>
              <w:t>ADDIE</w:t>
            </w:r>
          </w:p>
        </w:tc>
        <w:tc>
          <w:tcPr>
            <w:tcW w:w="680" w:type="dxa"/>
          </w:tcPr>
          <w:p w:rsidR="003770EC" w:rsidRPr="00D064D7" w:rsidRDefault="002C57CF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3770EC" w:rsidRPr="009009DA" w:rsidRDefault="003770EC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1. </w:t>
            </w:r>
            <w:r w:rsidR="00BB3861">
              <w:rPr>
                <w:rFonts w:ascii="TH SarabunPSK" w:hAnsi="TH SarabunPSK" w:cs="TH SarabunPSK" w:hint="cs"/>
                <w:szCs w:val="24"/>
                <w:cs/>
              </w:rPr>
              <w:t>อาจารย์บรรยความรู้เบื้องต้นหลักการและแนวคิดเกี่ยวกับสื่อนวัตกรรมที่เลือก</w:t>
            </w:r>
          </w:p>
          <w:p w:rsidR="003770EC" w:rsidRPr="009009DA" w:rsidRDefault="003770EC" w:rsidP="00BB3861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2. </w:t>
            </w:r>
            <w:r w:rsidR="00BB3861">
              <w:rPr>
                <w:rFonts w:ascii="TH SarabunPSK" w:hAnsi="TH SarabunPSK" w:cs="TH SarabunPSK" w:hint="cs"/>
                <w:szCs w:val="24"/>
                <w:cs/>
              </w:rPr>
              <w:t>พัฒนาสื่อนวัตกรรมที่เลือก</w:t>
            </w:r>
            <w:r w:rsidR="00BB3861">
              <w:rPr>
                <w:rFonts w:ascii="TH SarabunPSK" w:hAnsi="TH SarabunPSK" w:cs="TH SarabunPSK"/>
                <w:szCs w:val="24"/>
              </w:rPr>
              <w:t xml:space="preserve"> </w:t>
            </w:r>
            <w:r w:rsidR="00BB3861">
              <w:rPr>
                <w:rFonts w:ascii="TH SarabunPSK" w:hAnsi="TH SarabunPSK" w:cs="TH SarabunPSK" w:hint="cs"/>
                <w:szCs w:val="24"/>
                <w:cs/>
              </w:rPr>
              <w:t>(จากตัวอย่าง)</w:t>
            </w:r>
          </w:p>
          <w:p w:rsidR="003770EC" w:rsidRPr="00D064D7" w:rsidRDefault="00BB3861" w:rsidP="00BB3861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="003770EC" w:rsidRPr="009009DA">
              <w:rPr>
                <w:rFonts w:ascii="TH SarabunPSK" w:hAnsi="TH SarabunPSK" w:cs="TH SarabunPSK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ทบทวนและต่อยอดพัฒนาต่อเป็นการบ้าน โดยอาจารย์บรรยายแนวทางการพัฒนาต่อ</w:t>
            </w:r>
          </w:p>
        </w:tc>
        <w:tc>
          <w:tcPr>
            <w:tcW w:w="2013" w:type="dxa"/>
          </w:tcPr>
          <w:p w:rsidR="003770EC" w:rsidRDefault="003770EC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3770EC" w:rsidRDefault="003770EC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3770EC" w:rsidRDefault="003770EC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3770EC" w:rsidRPr="00AA4857" w:rsidRDefault="003770EC" w:rsidP="00AB703F">
            <w:pPr>
              <w:spacing w:after="0" w:line="240" w:lineRule="auto"/>
              <w:ind w:right="-90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AB703F" w:rsidRPr="00AA4857" w:rsidTr="006E5986">
        <w:tc>
          <w:tcPr>
            <w:tcW w:w="709" w:type="dxa"/>
          </w:tcPr>
          <w:p w:rsidR="00AB703F" w:rsidRPr="00AA4857" w:rsidRDefault="00AB703F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</w:rPr>
              <w:t>12</w:t>
            </w:r>
          </w:p>
        </w:tc>
        <w:tc>
          <w:tcPr>
            <w:tcW w:w="3402" w:type="dxa"/>
          </w:tcPr>
          <w:p w:rsidR="00AB703F" w:rsidRPr="003770EC" w:rsidRDefault="00AB703F" w:rsidP="003770EC">
            <w:pPr>
              <w:tabs>
                <w:tab w:val="left" w:pos="514"/>
              </w:tabs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70E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พัฒนาสื่อ </w:t>
            </w:r>
            <w:r w:rsidRPr="003770EC">
              <w:rPr>
                <w:rFonts w:ascii="TH SarabunPSK" w:hAnsi="TH SarabunPSK" w:cs="TH SarabunPSK"/>
                <w:b/>
                <w:bCs/>
                <w:szCs w:val="24"/>
              </w:rPr>
              <w:t>Workshop</w:t>
            </w:r>
            <w:r w:rsidRPr="003770E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สื่ออิเล็กทรอนิกส์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(ต่อ)</w:t>
            </w:r>
          </w:p>
          <w:p w:rsidR="00AB703F" w:rsidRDefault="00AB703F" w:rsidP="003770EC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ตัวอย่างสื่อพัฒนา เช่น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เว็บไซต์เพื่อการเรียนการสอน (</w:t>
            </w:r>
            <w:r>
              <w:rPr>
                <w:rFonts w:ascii="TH SarabunPSK" w:hAnsi="TH SarabunPSK" w:cs="TH SarabunPSK"/>
                <w:szCs w:val="24"/>
              </w:rPr>
              <w:t>WBI)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หนังสืออิเล็กทรอนิกส์ (</w:t>
            </w:r>
            <w:r>
              <w:rPr>
                <w:rFonts w:ascii="TH SarabunPSK" w:hAnsi="TH SarabunPSK" w:cs="TH SarabunPSK"/>
                <w:szCs w:val="24"/>
              </w:rPr>
              <w:t>e-Book)</w:t>
            </w:r>
          </w:p>
          <w:p w:rsidR="00AB703F" w:rsidRPr="003770EC" w:rsidRDefault="00AB703F" w:rsidP="003770EC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บทเรียนคอมพิวเตอร์ช่วยสอน (</w:t>
            </w:r>
            <w:r>
              <w:rPr>
                <w:rFonts w:ascii="TH SarabunPSK" w:hAnsi="TH SarabunPSK" w:cs="TH SarabunPSK"/>
                <w:szCs w:val="24"/>
              </w:rPr>
              <w:t>CAI)</w:t>
            </w:r>
            <w:r>
              <w:rPr>
                <w:rFonts w:ascii="TH SarabunPSK" w:hAnsi="TH SarabunPSK" w:cs="TH SarabunPSK"/>
                <w:szCs w:val="24"/>
              </w:rPr>
              <w:br/>
              <w:t xml:space="preserve">- </w:t>
            </w:r>
            <w:r w:rsidRPr="003770EC">
              <w:rPr>
                <w:rFonts w:ascii="TH SarabunPSK" w:hAnsi="TH SarabunPSK" w:cs="TH SarabunPSK"/>
                <w:szCs w:val="24"/>
                <w:cs/>
              </w:rPr>
              <w:t>แอพพลิเคชั่นเพื่อการศึกษา (</w:t>
            </w:r>
            <w:r w:rsidRPr="003770EC">
              <w:rPr>
                <w:rFonts w:ascii="TH SarabunPSK" w:hAnsi="TH SarabunPSK" w:cs="TH SarabunPSK"/>
                <w:szCs w:val="24"/>
              </w:rPr>
              <w:t>Apps for Education)</w:t>
            </w:r>
            <w:r>
              <w:rPr>
                <w:rFonts w:ascii="TH SarabunPSK" w:hAnsi="TH SarabunPSK" w:cs="TH SarabunPSK"/>
                <w:szCs w:val="24"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ด้วยกระบวนการ </w:t>
            </w:r>
            <w:r>
              <w:rPr>
                <w:rFonts w:ascii="TH SarabunPSK" w:hAnsi="TH SarabunPSK" w:cs="TH SarabunPSK"/>
                <w:szCs w:val="24"/>
              </w:rPr>
              <w:t>ADDIE</w:t>
            </w:r>
          </w:p>
        </w:tc>
        <w:tc>
          <w:tcPr>
            <w:tcW w:w="680" w:type="dxa"/>
          </w:tcPr>
          <w:p w:rsidR="00AB703F" w:rsidRPr="00D064D7" w:rsidRDefault="002C57CF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ตรวจสอบและให้ข้อเสนอแนะเกี่ยวกับผลการดำเนินงานพัฒนาสื่อนวัตกรรมรายบุคคล</w:t>
            </w:r>
          </w:p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พัฒนาสื่อนวัตกรรมด้านเทคนิคและวิธีการพัฒนารูปแบบการมีปฏิสัมพันธ์ระหว่างบทเรียนและสื่อนวัตกรรม (</w:t>
            </w:r>
            <w:r w:rsidRPr="00332F01">
              <w:rPr>
                <w:rFonts w:ascii="TH SarabunPSK" w:hAnsi="TH SarabunPSK" w:cs="TH SarabunPSK"/>
                <w:szCs w:val="24"/>
              </w:rPr>
              <w:t>interactive)</w:t>
            </w:r>
          </w:p>
          <w:p w:rsidR="00AB703F" w:rsidRPr="00332F01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การพัฒนารูปแบบและแนวทางการนำสื่อไปใช้ประกอบการเรียนการสอน (</w:t>
            </w:r>
            <w:r>
              <w:rPr>
                <w:rFonts w:ascii="TH SarabunPSK" w:hAnsi="TH SarabunPSK" w:cs="TH SarabunPSK"/>
                <w:szCs w:val="24"/>
              </w:rPr>
              <w:t>format/</w:t>
            </w:r>
            <w:r w:rsidRPr="00332F01">
              <w:rPr>
                <w:rFonts w:ascii="TH SarabunPSK" w:hAnsi="TH SarabunPSK" w:cs="TH SarabunPSK"/>
                <w:szCs w:val="24"/>
              </w:rPr>
              <w:t>Package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2013" w:type="dxa"/>
          </w:tcPr>
          <w:p w:rsidR="00AB703F" w:rsidRDefault="00AB703F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AB703F" w:rsidRDefault="00AB703F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AB703F" w:rsidRDefault="00AB703F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AB703F" w:rsidRPr="00AA4857" w:rsidRDefault="00AB703F" w:rsidP="00AB703F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AB703F" w:rsidRPr="00AA4857" w:rsidTr="006E5986">
        <w:tc>
          <w:tcPr>
            <w:tcW w:w="709" w:type="dxa"/>
          </w:tcPr>
          <w:p w:rsidR="00AB703F" w:rsidRPr="00AA4857" w:rsidRDefault="00AB703F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pacing w:val="-13"/>
                <w:szCs w:val="24"/>
              </w:rPr>
              <w:t>3</w:t>
            </w:r>
          </w:p>
        </w:tc>
        <w:tc>
          <w:tcPr>
            <w:tcW w:w="3402" w:type="dxa"/>
          </w:tcPr>
          <w:p w:rsidR="00AB703F" w:rsidRPr="006E5986" w:rsidRDefault="00AB703F" w:rsidP="006E5986">
            <w:pPr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E598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การทดสอบปร</w:t>
            </w:r>
            <w:r w:rsidR="00FA5177">
              <w:rPr>
                <w:rFonts w:ascii="TH SarabunPSK" w:hAnsi="TH SarabunPSK" w:cs="TH SarabunPSK"/>
                <w:b/>
                <w:bCs/>
                <w:szCs w:val="24"/>
                <w:cs/>
              </w:rPr>
              <w:t>ะสิทธิภาพ</w:t>
            </w:r>
            <w:r w:rsidRPr="006E5986">
              <w:rPr>
                <w:rFonts w:ascii="TH SarabunPSK" w:hAnsi="TH SarabunPSK" w:cs="TH SarabunPSK"/>
                <w:b/>
                <w:bCs/>
                <w:szCs w:val="24"/>
                <w:cs/>
              </w:rPr>
              <w:t>นวัตกรรมหรือสื่อการสอน</w:t>
            </w:r>
            <w:r w:rsidR="00FA5177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</w:p>
          <w:p w:rsidR="00AB703F" w:rsidRPr="006E5986" w:rsidRDefault="00AB703F" w:rsidP="006E5986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6E5986">
              <w:rPr>
                <w:rFonts w:ascii="TH SarabunPSK" w:hAnsi="TH SarabunPSK" w:cs="TH SarabunPSK"/>
                <w:szCs w:val="24"/>
                <w:cs/>
              </w:rPr>
              <w:t>ความหมายของการทดสอบประสิทธิภาพ</w:t>
            </w:r>
          </w:p>
          <w:p w:rsidR="00AB703F" w:rsidRPr="006E5986" w:rsidRDefault="00AB703F" w:rsidP="006E5986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/>
                <w:szCs w:val="24"/>
                <w:cs/>
              </w:rPr>
              <w:t>วิธีการค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ำ</w:t>
            </w:r>
            <w:r w:rsidRPr="006E5986">
              <w:rPr>
                <w:rFonts w:ascii="TH SarabunPSK" w:hAnsi="TH SarabunPSK" w:cs="TH SarabunPSK"/>
                <w:szCs w:val="24"/>
                <w:cs/>
              </w:rPr>
              <w:t>นวณหาประสิทธิภาพ</w:t>
            </w:r>
          </w:p>
          <w:p w:rsidR="00AB703F" w:rsidRDefault="00AB703F" w:rsidP="006E5986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6E5986">
              <w:rPr>
                <w:rFonts w:ascii="TH SarabunPSK" w:hAnsi="TH SarabunPSK" w:cs="TH SarabunPSK"/>
                <w:szCs w:val="24"/>
                <w:cs/>
              </w:rPr>
              <w:t>ขั้นตอนการทดสอบประสิทธิภาพ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</w:t>
            </w:r>
          </w:p>
          <w:p w:rsidR="00AB703F" w:rsidRPr="00AA4857" w:rsidRDefault="00AB703F" w:rsidP="006E5986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 w:rsidRPr="006E5986">
              <w:rPr>
                <w:rFonts w:ascii="TH SarabunPSK" w:hAnsi="TH SarabunPSK" w:cs="TH SarabunPSK"/>
                <w:szCs w:val="24"/>
                <w:cs/>
              </w:rPr>
              <w:t xml:space="preserve"> เครื่องมือและการวิเคราะห์ข้อมูลการหาประสิทธิภาพ</w:t>
            </w:r>
          </w:p>
        </w:tc>
        <w:tc>
          <w:tcPr>
            <w:tcW w:w="680" w:type="dxa"/>
          </w:tcPr>
          <w:p w:rsidR="00AB703F" w:rsidRPr="00AA4857" w:rsidRDefault="002C57CF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AB703F" w:rsidRPr="009009DA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อาจารย์บรรยายหลักการแนวคิดถึงความสำคัญของการประเมินคุณภาพและประสิทธิภาพของสื่อนวัตกรรม</w:t>
            </w:r>
          </w:p>
          <w:p w:rsidR="00AB703F" w:rsidRPr="000B250B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9009DA">
              <w:rPr>
                <w:rFonts w:ascii="TH SarabunPSK" w:hAnsi="TH SarabunPSK" w:cs="TH SarabunPSK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วิธีการเก็บรวบรวมข้อมูลและเครื่องมือ</w:t>
            </w:r>
          </w:p>
          <w:p w:rsidR="00AB703F" w:rsidRPr="000B250B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0B250B">
              <w:rPr>
                <w:rFonts w:ascii="TH SarabunPSK" w:hAnsi="TH SarabunPSK" w:cs="TH SarabunPSK"/>
                <w:szCs w:val="24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ฝึกปฏิบัติการวิเคราะห์และคำนวนเพื่อหาคุณภาพของสื่อนวัตกรรม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ด้วย </w:t>
            </w:r>
            <w:r>
              <w:rPr>
                <w:rFonts w:ascii="TH SarabunPSK" w:hAnsi="TH SarabunPSK" w:cs="TH SarabunPSK"/>
                <w:szCs w:val="24"/>
              </w:rPr>
              <w:t xml:space="preserve">E1/E2 </w:t>
            </w:r>
            <w:r w:rsidR="00690318">
              <w:rPr>
                <w:rFonts w:ascii="TH SarabunPSK" w:hAnsi="TH SarabunPSK" w:cs="TH SarabunPSK" w:hint="cs"/>
                <w:szCs w:val="24"/>
                <w:cs/>
              </w:rPr>
              <w:t>และผู้เชี่ยวชาญ  (ค่าเฉลี่ย,ส่วนเบี่ยงเบนมาตรฐาน)</w:t>
            </w:r>
          </w:p>
          <w:p w:rsidR="00AB703F" w:rsidRPr="00AA4857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0B250B">
              <w:rPr>
                <w:rFonts w:ascii="TH SarabunPSK" w:hAnsi="TH SarabunPSK" w:cs="TH SarabunPSK"/>
                <w:szCs w:val="24"/>
                <w:cs/>
              </w:rPr>
              <w:t>4. อาจารย์และนักศึกษาร่วมกันสรุป</w:t>
            </w:r>
          </w:p>
        </w:tc>
        <w:tc>
          <w:tcPr>
            <w:tcW w:w="2013" w:type="dxa"/>
          </w:tcPr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AB703F" w:rsidRPr="00AA4857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AB703F" w:rsidRPr="00AA4857" w:rsidTr="006E5986">
        <w:trPr>
          <w:trHeight w:val="370"/>
        </w:trPr>
        <w:tc>
          <w:tcPr>
            <w:tcW w:w="709" w:type="dxa"/>
          </w:tcPr>
          <w:p w:rsidR="00AB703F" w:rsidRPr="00AA4857" w:rsidRDefault="00AB703F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>
              <w:rPr>
                <w:rFonts w:ascii="TH SarabunPSK" w:hAnsi="TH SarabunPSK" w:cs="TH SarabunPSK"/>
                <w:spacing w:val="-13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pacing w:val="-13"/>
                <w:szCs w:val="24"/>
              </w:rPr>
              <w:t>4</w:t>
            </w:r>
          </w:p>
        </w:tc>
        <w:tc>
          <w:tcPr>
            <w:tcW w:w="3402" w:type="dxa"/>
          </w:tcPr>
          <w:p w:rsidR="00AB703F" w:rsidRPr="006E5986" w:rsidRDefault="00AB703F" w:rsidP="00493171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6E598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การวิเคราะห์ข้อมูลและการเขียนรายงานการใช้นวัตกรรม</w:t>
            </w:r>
            <w:r w:rsidRPr="006E5986">
              <w:rPr>
                <w:rFonts w:ascii="TH SarabunPSK" w:hAnsi="TH SarabunPSK" w:cs="TH SarabunPSK"/>
                <w:b/>
                <w:bCs/>
                <w:szCs w:val="24"/>
              </w:rPr>
              <w:cr/>
            </w: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6E5986">
              <w:rPr>
                <w:rFonts w:ascii="TH SarabunPSK" w:hAnsi="TH SarabunPSK" w:cs="TH SarabunPSK"/>
                <w:szCs w:val="24"/>
                <w:cs/>
              </w:rPr>
              <w:t>สถิติบรรยาย</w:t>
            </w:r>
          </w:p>
          <w:p w:rsidR="00AB703F" w:rsidRPr="006E5986" w:rsidRDefault="00AB703F" w:rsidP="00493171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6E5986">
              <w:rPr>
                <w:rFonts w:ascii="TH SarabunPSK" w:hAnsi="TH SarabunPSK" w:cs="TH SarabunPSK"/>
                <w:szCs w:val="24"/>
                <w:cs/>
              </w:rPr>
              <w:t>สถิติอ้างอิง</w:t>
            </w:r>
          </w:p>
          <w:p w:rsidR="00AB703F" w:rsidRPr="00AA4857" w:rsidRDefault="00AB703F" w:rsidP="00493171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6E5986">
              <w:rPr>
                <w:rFonts w:ascii="TH SarabunPSK" w:hAnsi="TH SarabunPSK" w:cs="TH SarabunPSK"/>
                <w:szCs w:val="24"/>
                <w:cs/>
              </w:rPr>
              <w:t>การเขียนรายงานการพัฒนานวัตกรรม</w:t>
            </w:r>
          </w:p>
        </w:tc>
        <w:tc>
          <w:tcPr>
            <w:tcW w:w="680" w:type="dxa"/>
          </w:tcPr>
          <w:p w:rsidR="00AB703F" w:rsidRPr="00AA4857" w:rsidRDefault="002C57CF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AB703F" w:rsidRPr="000B250B" w:rsidRDefault="00AB703F" w:rsidP="00B57FEB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0B250B">
              <w:rPr>
                <w:rFonts w:ascii="TH SarabunPSK" w:hAnsi="TH SarabunPSK" w:cs="TH SarabunPSK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อาจารย์บรรยายความสำคัญและประโยชน์ของการพัฒนาสื่อนวัตกรรมในรูปแบบรายงานการใช้สื่อหรือวิจัยพัฒนานวัตกรรม </w:t>
            </w:r>
            <w:r>
              <w:rPr>
                <w:rFonts w:ascii="TH SarabunPSK" w:hAnsi="TH SarabunPSK" w:cs="TH SarabunPSK"/>
                <w:szCs w:val="24"/>
              </w:rPr>
              <w:t>R&amp;D</w:t>
            </w:r>
          </w:p>
          <w:p w:rsidR="00AB703F" w:rsidRDefault="00AB703F" w:rsidP="00B57FEB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 w:rsidRPr="000B250B">
              <w:rPr>
                <w:rFonts w:ascii="TH SarabunPSK" w:hAnsi="TH SarabunPSK" w:cs="TH SarabunPSK"/>
                <w:szCs w:val="24"/>
              </w:rPr>
              <w:t xml:space="preserve">2. </w:t>
            </w:r>
            <w:r w:rsidR="004C158C">
              <w:rPr>
                <w:rFonts w:ascii="TH SarabunPSK" w:hAnsi="TH SarabunPSK" w:cs="TH SarabunPSK" w:hint="cs"/>
                <w:szCs w:val="24"/>
                <w:cs/>
              </w:rPr>
              <w:t>หลักการเขียนรายงานการพัฒนาสื่อนวัตกรรมและการบรรยายสรุปผลการศึกษาค้นคว้าจากการใช้สื่อนวัตกรรม</w:t>
            </w:r>
          </w:p>
          <w:p w:rsidR="00AB703F" w:rsidRDefault="004C158C" w:rsidP="00B57FEB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นักศึกษาฝึกวิเคราะห์และบรรยายสรุปผลการศึกษาค้นคว้าจากการใช้สื่อนวัตกรรม (กรณีศึกษา)</w:t>
            </w:r>
          </w:p>
          <w:p w:rsidR="0067237C" w:rsidRPr="000B250B" w:rsidRDefault="0067237C" w:rsidP="0067237C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0B250B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0B250B">
              <w:rPr>
                <w:rFonts w:ascii="TH SarabunPSK" w:hAnsi="TH SarabunPSK" w:cs="TH SarabunPSK"/>
                <w:szCs w:val="24"/>
                <w:cs/>
              </w:rPr>
              <w:t xml:space="preserve">อาจารย์บรรยายเรื่อง แนวโน้มและการประยุกต์ใช้เทคโนโลยีการศึกษา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และการพัฒนาต่อยอดวิทยฐานะครู</w:t>
            </w:r>
          </w:p>
          <w:p w:rsidR="0067237C" w:rsidRPr="00AA4857" w:rsidRDefault="0067237C" w:rsidP="0067237C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  <w:r w:rsidRPr="000B250B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0B250B">
              <w:rPr>
                <w:rFonts w:ascii="TH SarabunPSK" w:hAnsi="TH SarabunPSK" w:cs="TH SarabunPSK"/>
                <w:szCs w:val="24"/>
                <w:cs/>
              </w:rPr>
              <w:t>อาจารย์และนักศึกษาร่วมกันสรุป</w:t>
            </w:r>
          </w:p>
        </w:tc>
        <w:tc>
          <w:tcPr>
            <w:tcW w:w="2013" w:type="dxa"/>
          </w:tcPr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AB703F" w:rsidRPr="00AA4857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AB703F" w:rsidRPr="00AA4857" w:rsidTr="006E5986">
        <w:trPr>
          <w:trHeight w:val="2234"/>
        </w:trPr>
        <w:tc>
          <w:tcPr>
            <w:tcW w:w="709" w:type="dxa"/>
          </w:tcPr>
          <w:p w:rsidR="00AB703F" w:rsidRDefault="00AB703F" w:rsidP="000B250B">
            <w:pPr>
              <w:spacing w:after="0"/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1</w:t>
            </w:r>
            <w:r w:rsidR="0067237C">
              <w:rPr>
                <w:rFonts w:ascii="TH SarabunPSK" w:hAnsi="TH SarabunPSK" w:cs="TH SarabunPSK"/>
                <w:spacing w:val="-13"/>
                <w:szCs w:val="24"/>
              </w:rPr>
              <w:t>5</w:t>
            </w:r>
          </w:p>
        </w:tc>
        <w:tc>
          <w:tcPr>
            <w:tcW w:w="3402" w:type="dxa"/>
          </w:tcPr>
          <w:p w:rsidR="00AB703F" w:rsidRPr="006E5986" w:rsidRDefault="00AB703F" w:rsidP="00493171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6E598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นำเสนอผล</w:t>
            </w:r>
            <w:r w:rsidRPr="006E5986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วิเคราะห์ข้อมูลและการเขียนรายงานการใช้นวัตกรรม</w:t>
            </w:r>
            <w:r w:rsidRPr="006E5986">
              <w:rPr>
                <w:rFonts w:ascii="TH SarabunPSK" w:hAnsi="TH SarabunPSK" w:cs="TH SarabunPSK"/>
                <w:b/>
                <w:bCs/>
                <w:szCs w:val="24"/>
              </w:rPr>
              <w:cr/>
            </w: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การนำเสนอผลการศึกษาค้นคว้า</w:t>
            </w:r>
          </w:p>
          <w:p w:rsidR="00AB703F" w:rsidRPr="00AA4857" w:rsidRDefault="00AB703F" w:rsidP="00493171">
            <w:pPr>
              <w:spacing w:after="0" w:line="240" w:lineRule="auto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 w:rsidRPr="000B250B">
              <w:rPr>
                <w:rFonts w:ascii="TH SarabunPSK" w:hAnsi="TH SarabunPSK" w:cs="TH SarabunPSK"/>
                <w:szCs w:val="24"/>
                <w:cs/>
              </w:rPr>
              <w:t xml:space="preserve">แนวโน้มและการประยุกต์ใช้เทคโนโลยีการศึกษา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ตามแนวคิดไทยแลนด์ </w:t>
            </w:r>
            <w:r>
              <w:rPr>
                <w:rFonts w:ascii="TH SarabunPSK" w:hAnsi="TH SarabunPSK" w:cs="TH SarabunPSK"/>
                <w:szCs w:val="24"/>
              </w:rPr>
              <w:t>4.0</w:t>
            </w:r>
            <w:r>
              <w:rPr>
                <w:rFonts w:ascii="TH SarabunPSK" w:hAnsi="TH SarabunPSK" w:cs="TH SarabunPSK"/>
                <w:szCs w:val="24"/>
              </w:rPr>
              <w:br/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การบูรณาการ</w:t>
            </w:r>
            <w:r w:rsidRPr="000B250B">
              <w:rPr>
                <w:rFonts w:ascii="TH SarabunPSK" w:hAnsi="TH SarabunPSK" w:cs="TH SarabunPSK"/>
                <w:szCs w:val="24"/>
                <w:cs/>
              </w:rPr>
              <w:t>เทคโนโลยีสารสนเทศ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และทักษะในศตวรรษที่ </w:t>
            </w:r>
            <w:r>
              <w:rPr>
                <w:rFonts w:ascii="TH SarabunPSK" w:hAnsi="TH SarabunPSK" w:cs="TH SarabunPSK"/>
                <w:szCs w:val="24"/>
              </w:rPr>
              <w:t>21</w:t>
            </w:r>
            <w:r w:rsidRPr="000B25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AB703F" w:rsidRPr="00AA4857" w:rsidRDefault="002C57CF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119" w:type="dxa"/>
          </w:tcPr>
          <w:p w:rsidR="00AB703F" w:rsidRPr="000B250B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0B250B">
              <w:rPr>
                <w:rFonts w:ascii="TH SarabunPSK" w:hAnsi="TH SarabunPSK" w:cs="TH SarabunPSK"/>
                <w:szCs w:val="24"/>
              </w:rPr>
              <w:t xml:space="preserve">1. </w:t>
            </w:r>
            <w:r w:rsidR="004C158C">
              <w:rPr>
                <w:rFonts w:ascii="TH SarabunPSK" w:hAnsi="TH SarabunPSK" w:cs="TH SarabunPSK" w:hint="cs"/>
                <w:szCs w:val="24"/>
                <w:cs/>
              </w:rPr>
              <w:t>อาจารย์และ</w:t>
            </w:r>
            <w:r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  <w:r w:rsidR="004C158C">
              <w:rPr>
                <w:rFonts w:ascii="TH SarabunPSK" w:hAnsi="TH SarabunPSK" w:cs="TH SarabunPSK" w:hint="cs"/>
                <w:szCs w:val="24"/>
                <w:cs/>
              </w:rPr>
              <w:t>สรุปผลการพัฒนาสื่อร่วมกันโดย</w:t>
            </w:r>
            <w:r>
              <w:rPr>
                <w:rFonts w:ascii="TH SarabunPSK" w:hAnsi="TH SarabunPSK" w:cs="TH SarabunPSK"/>
                <w:szCs w:val="24"/>
                <w:cs/>
              </w:rPr>
              <w:t>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ำ</w:t>
            </w:r>
            <w:r w:rsidRPr="000B250B">
              <w:rPr>
                <w:rFonts w:ascii="TH SarabunPSK" w:hAnsi="TH SarabunPSK" w:cs="TH SarabunPSK"/>
                <w:szCs w:val="24"/>
                <w:cs/>
              </w:rPr>
              <w:t>เสนอ</w:t>
            </w:r>
            <w:r w:rsidR="004C158C">
              <w:rPr>
                <w:rFonts w:ascii="TH SarabunPSK" w:hAnsi="TH SarabunPSK" w:cs="TH SarabunPSK" w:hint="cs"/>
                <w:szCs w:val="24"/>
                <w:cs/>
              </w:rPr>
              <w:t xml:space="preserve">ผลงานสื่อนวัตกรรม </w:t>
            </w:r>
          </w:p>
          <w:p w:rsidR="00AB703F" w:rsidRPr="000B250B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0B250B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0B250B">
              <w:rPr>
                <w:rFonts w:ascii="TH SarabunPSK" w:hAnsi="TH SarabunPSK" w:cs="TH SarabunPSK"/>
                <w:szCs w:val="24"/>
                <w:cs/>
              </w:rPr>
              <w:t>นักศึกษาร่วมกันอภิปราย เสนอแนะ</w:t>
            </w:r>
          </w:p>
          <w:p w:rsidR="00AB703F" w:rsidRPr="00AA4857" w:rsidRDefault="004C158C" w:rsidP="004C158C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ทิศทางการพัฒนาสื่อนวัตกรรมทางการศึกษา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3.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แนวทางการพัฒนาการเรียนการสอนตามพระราชดำริ</w:t>
            </w:r>
            <w:r w:rsidR="00AB703F" w:rsidRPr="000B25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และส่งเสริมคุณธรรมจริยธรรม สำหรับการใช้เทคโนโลยี โดย</w:t>
            </w:r>
            <w:r w:rsidR="00AB703F" w:rsidRPr="000B250B">
              <w:rPr>
                <w:rFonts w:ascii="TH SarabunPSK" w:hAnsi="TH SarabunPSK" w:cs="TH SarabunPSK"/>
                <w:szCs w:val="24"/>
                <w:cs/>
              </w:rPr>
              <w:t xml:space="preserve">ปลูกฝังค่านิยม </w:t>
            </w:r>
            <w:r w:rsidR="00AB703F" w:rsidRPr="000B250B">
              <w:rPr>
                <w:rFonts w:ascii="TH SarabunPSK" w:hAnsi="TH SarabunPSK" w:cs="TH SarabunPSK"/>
                <w:szCs w:val="24"/>
              </w:rPr>
              <w:t xml:space="preserve">12 </w:t>
            </w:r>
            <w:r w:rsidR="00AB703F" w:rsidRPr="000B250B">
              <w:rPr>
                <w:rFonts w:ascii="TH SarabunPSK" w:hAnsi="TH SarabunPSK" w:cs="TH SarabunPSK"/>
                <w:szCs w:val="24"/>
                <w:cs/>
              </w:rPr>
              <w:t xml:space="preserve">ประการในข้อที่ </w:t>
            </w:r>
            <w:r w:rsidR="00AB703F" w:rsidRPr="000B250B">
              <w:rPr>
                <w:rFonts w:ascii="TH SarabunPSK" w:hAnsi="TH SarabunPSK" w:cs="TH SarabunPSK"/>
                <w:szCs w:val="24"/>
              </w:rPr>
              <w:t>10,12,6,5</w:t>
            </w:r>
          </w:p>
        </w:tc>
        <w:tc>
          <w:tcPr>
            <w:tcW w:w="2013" w:type="dxa"/>
          </w:tcPr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อาจารย์ยุทธนา  พันธ์มี </w:t>
            </w:r>
          </w:p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เฉ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ลิม ทองจอน </w:t>
            </w:r>
          </w:p>
          <w:p w:rsidR="00AB703F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อาจารย์ธิดารัตน์ ทวีทรัพย์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31E7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bookmarkStart w:id="2" w:name="_GoBack"/>
            <w:bookmarkEnd w:id="2"/>
          </w:p>
          <w:p w:rsidR="00AB703F" w:rsidRPr="00AA4857" w:rsidRDefault="00AB703F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</w:tr>
      <w:tr w:rsidR="0067237C" w:rsidRPr="00AA4857" w:rsidTr="0067237C">
        <w:trPr>
          <w:trHeight w:val="469"/>
        </w:trPr>
        <w:tc>
          <w:tcPr>
            <w:tcW w:w="709" w:type="dxa"/>
            <w:vAlign w:val="center"/>
          </w:tcPr>
          <w:p w:rsidR="0067237C" w:rsidRPr="0067237C" w:rsidRDefault="0067237C" w:rsidP="0067237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</w:pPr>
            <w:r w:rsidRPr="0067237C"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  <w:lastRenderedPageBreak/>
              <w:t>16</w:t>
            </w:r>
          </w:p>
        </w:tc>
        <w:tc>
          <w:tcPr>
            <w:tcW w:w="3402" w:type="dxa"/>
            <w:vAlign w:val="center"/>
          </w:tcPr>
          <w:p w:rsidR="0067237C" w:rsidRPr="0067237C" w:rsidRDefault="0067237C" w:rsidP="0067237C">
            <w:pPr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7237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สอบปลายภาค</w:t>
            </w:r>
          </w:p>
        </w:tc>
        <w:tc>
          <w:tcPr>
            <w:tcW w:w="680" w:type="dxa"/>
          </w:tcPr>
          <w:p w:rsidR="0067237C" w:rsidRDefault="0067237C" w:rsidP="002C57CF">
            <w:pPr>
              <w:spacing w:after="0"/>
              <w:ind w:right="-9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119" w:type="dxa"/>
          </w:tcPr>
          <w:p w:rsidR="0067237C" w:rsidRPr="000B250B" w:rsidRDefault="0067237C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13" w:type="dxa"/>
          </w:tcPr>
          <w:p w:rsidR="0067237C" w:rsidRPr="00331E7B" w:rsidRDefault="0067237C" w:rsidP="002C1774">
            <w:pPr>
              <w:spacing w:after="0"/>
              <w:ind w:right="-90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4A6FE5" w:rsidRPr="005B3352" w:rsidRDefault="00457FA1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4A6FE5" w:rsidRPr="005B33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A6FE5" w:rsidRPr="005B3352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alias w:val="การประเมินผลการเรียนรู้"/>
        <w:tag w:val="การประเมินผลการเรียนรู้"/>
        <w:id w:val="1891991679"/>
        <w:placeholder>
          <w:docPart w:val="AD3076D0B9B541BC8B68DE1EDE10830B"/>
        </w:placeholder>
      </w:sdtPr>
      <w:sdtEndPr>
        <w:rPr>
          <w:b w:val="0"/>
          <w:bCs w:val="0"/>
        </w:rPr>
      </w:sdtEndPr>
      <w:sdtContent>
        <w:tbl>
          <w:tblPr>
            <w:tblW w:w="988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88"/>
            <w:gridCol w:w="2322"/>
            <w:gridCol w:w="3083"/>
            <w:gridCol w:w="1701"/>
            <w:gridCol w:w="1594"/>
          </w:tblGrid>
          <w:tr w:rsidR="004A6FE5" w:rsidRPr="005B3352" w:rsidTr="0067237C">
            <w:trPr>
              <w:tblHeader/>
            </w:trPr>
            <w:tc>
              <w:tcPr>
                <w:tcW w:w="1188" w:type="dxa"/>
                <w:shd w:val="clear" w:color="auto" w:fill="F2F2F2" w:themeFill="background1" w:themeFillShade="F2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กิจกรรม</w:t>
                </w:r>
              </w:p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ที่</w:t>
                </w:r>
              </w:p>
            </w:tc>
            <w:tc>
              <w:tcPr>
                <w:tcW w:w="2322" w:type="dxa"/>
                <w:shd w:val="clear" w:color="auto" w:fill="F2F2F2" w:themeFill="background1" w:themeFillShade="F2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ผลการเรียนรู้</w:t>
                </w:r>
              </w:p>
            </w:tc>
            <w:tc>
              <w:tcPr>
                <w:tcW w:w="3083" w:type="dxa"/>
                <w:shd w:val="clear" w:color="auto" w:fill="F2F2F2" w:themeFill="background1" w:themeFillShade="F2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วิธีการประเมิน</w:t>
                </w:r>
              </w:p>
            </w:tc>
            <w:tc>
              <w:tcPr>
                <w:tcW w:w="1701" w:type="dxa"/>
                <w:shd w:val="clear" w:color="auto" w:fill="F2F2F2" w:themeFill="background1" w:themeFillShade="F2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สัปดาห์</w:t>
                </w:r>
                <w:r w:rsidR="00882F4C"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ที่</w:t>
                </w: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ประเมิน</w:t>
                </w:r>
              </w:p>
            </w:tc>
            <w:tc>
              <w:tcPr>
                <w:tcW w:w="1594" w:type="dxa"/>
                <w:shd w:val="clear" w:color="auto" w:fill="F2F2F2" w:themeFill="background1" w:themeFillShade="F2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สัดส่วนของการประเมินผล</w:t>
                </w:r>
              </w:p>
            </w:tc>
          </w:tr>
          <w:tr w:rsidR="004A6FE5" w:rsidRPr="005B3352" w:rsidTr="0067237C">
            <w:tc>
              <w:tcPr>
                <w:tcW w:w="1188" w:type="dxa"/>
              </w:tcPr>
              <w:p w:rsidR="004A6FE5" w:rsidRPr="005B3352" w:rsidRDefault="004A6FE5" w:rsidP="00B57FE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2322" w:type="dxa"/>
              </w:tcPr>
              <w:p w:rsidR="004A6FE5" w:rsidRPr="005B3352" w:rsidRDefault="00DD6204" w:rsidP="00B57FEB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2.3.1, 3.3.1</w:t>
                </w:r>
              </w:p>
            </w:tc>
            <w:tc>
              <w:tcPr>
                <w:tcW w:w="3083" w:type="dxa"/>
              </w:tcPr>
              <w:p w:rsidR="004A6FE5" w:rsidRPr="005B3352" w:rsidRDefault="004A6FE5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สอบกลางภาค</w:t>
                </w:r>
              </w:p>
              <w:p w:rsidR="004A6FE5" w:rsidRPr="005B3352" w:rsidRDefault="004A6FE5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สอบปลายภาค</w:t>
                </w:r>
              </w:p>
            </w:tc>
            <w:tc>
              <w:tcPr>
                <w:tcW w:w="1701" w:type="dxa"/>
              </w:tcPr>
              <w:p w:rsidR="00DD6204" w:rsidRPr="005B3352" w:rsidRDefault="00DD6204" w:rsidP="00B57FE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8</w:t>
                </w:r>
              </w:p>
              <w:p w:rsidR="004A6FE5" w:rsidRPr="005B3352" w:rsidRDefault="00DD6204" w:rsidP="00B57FE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1</w:t>
                </w:r>
                <w:r w:rsidR="00B57FEB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6</w:t>
                </w:r>
              </w:p>
            </w:tc>
            <w:tc>
              <w:tcPr>
                <w:tcW w:w="1594" w:type="dxa"/>
              </w:tcPr>
              <w:p w:rsidR="00DD6204" w:rsidRPr="005B3352" w:rsidRDefault="004C158C" w:rsidP="00B57FE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2</w:t>
                </w:r>
                <w:r w:rsidR="00B9118C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0</w:t>
                </w:r>
                <w:r w:rsidR="00DD6204"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%</w:t>
                </w:r>
              </w:p>
              <w:p w:rsidR="004A6FE5" w:rsidRPr="005B3352" w:rsidRDefault="004C158C" w:rsidP="00B57FE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3</w:t>
                </w:r>
                <w:r w:rsidR="00DD6204"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0%</w:t>
                </w:r>
              </w:p>
            </w:tc>
          </w:tr>
          <w:tr w:rsidR="004A6FE5" w:rsidRPr="005B3352" w:rsidTr="0067237C">
            <w:tc>
              <w:tcPr>
                <w:tcW w:w="1188" w:type="dxa"/>
              </w:tcPr>
              <w:p w:rsidR="004A6FE5" w:rsidRPr="005B3352" w:rsidRDefault="004A6FE5" w:rsidP="00B57FE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2322" w:type="dxa"/>
              </w:tcPr>
              <w:p w:rsidR="004A6FE5" w:rsidRPr="005B3352" w:rsidRDefault="00DD6204" w:rsidP="00B57FEB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2.3.2, 3.3.2, 4.3.2, 5.3.1, 5.3.2</w:t>
                </w:r>
              </w:p>
            </w:tc>
            <w:tc>
              <w:tcPr>
                <w:tcW w:w="3083" w:type="dxa"/>
              </w:tcPr>
              <w:p w:rsidR="00DD6204" w:rsidRPr="005B3352" w:rsidRDefault="00DD6204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วิเคราะห์กรณีศึกษา</w:t>
                </w:r>
              </w:p>
              <w:p w:rsidR="00DD6204" w:rsidRPr="005B3352" w:rsidRDefault="00DD6204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ค้นคว้าแล้วนำเสนอ</w:t>
                </w:r>
              </w:p>
              <w:p w:rsidR="00DD6204" w:rsidRPr="005B3352" w:rsidRDefault="00DD6204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การทำงานกลุ่ม</w:t>
                </w: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 xml:space="preserve"> / </w:t>
                </w: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เดี่ยว</w:t>
                </w:r>
              </w:p>
              <w:p w:rsidR="004A6FE5" w:rsidRPr="005B3352" w:rsidRDefault="00DD6204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การอภิปรายกลุ่ม</w:t>
                </w:r>
                <w:r w:rsidR="00901E8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และผลงานนวัตกรรมการศึกษา</w:t>
                </w:r>
              </w:p>
            </w:tc>
            <w:tc>
              <w:tcPr>
                <w:tcW w:w="1701" w:type="dxa"/>
              </w:tcPr>
              <w:p w:rsidR="004A6FE5" w:rsidRPr="005B3352" w:rsidRDefault="00DD6204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ตลอดภาคการศึกษา</w:t>
                </w:r>
              </w:p>
            </w:tc>
            <w:tc>
              <w:tcPr>
                <w:tcW w:w="1594" w:type="dxa"/>
              </w:tcPr>
              <w:p w:rsidR="004A6FE5" w:rsidRPr="005B3352" w:rsidRDefault="00B9118C" w:rsidP="00B57FE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40</w:t>
                </w:r>
                <w:r w:rsidR="00DD6204"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%</w:t>
                </w:r>
              </w:p>
            </w:tc>
          </w:tr>
          <w:tr w:rsidR="00DD6204" w:rsidRPr="005B3352" w:rsidTr="0067237C">
            <w:tc>
              <w:tcPr>
                <w:tcW w:w="1188" w:type="dxa"/>
              </w:tcPr>
              <w:p w:rsidR="00DD6204" w:rsidRPr="005B3352" w:rsidRDefault="00DD6204" w:rsidP="00B57FE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2322" w:type="dxa"/>
              </w:tcPr>
              <w:p w:rsidR="00DD6204" w:rsidRPr="005B3352" w:rsidRDefault="00DD6204" w:rsidP="00B57FEB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1.2, 2.2, 3.2, 4.2, 5.2</w:t>
                </w:r>
              </w:p>
            </w:tc>
            <w:tc>
              <w:tcPr>
                <w:tcW w:w="3083" w:type="dxa"/>
              </w:tcPr>
              <w:p w:rsidR="00DD6204" w:rsidRPr="005B3352" w:rsidRDefault="00DD6204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การเข้าชั้นเรียน</w:t>
                </w:r>
              </w:p>
              <w:p w:rsidR="00DD6204" w:rsidRPr="005B3352" w:rsidRDefault="00DD6204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การมีส่วนร่วมในชั้นเรียน</w:t>
                </w:r>
              </w:p>
            </w:tc>
            <w:tc>
              <w:tcPr>
                <w:tcW w:w="1701" w:type="dxa"/>
              </w:tcPr>
              <w:p w:rsidR="00DD6204" w:rsidRPr="005B3352" w:rsidRDefault="00DD6204" w:rsidP="00B57FE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ตลอดภาคการศึกษา</w:t>
                </w:r>
              </w:p>
            </w:tc>
            <w:tc>
              <w:tcPr>
                <w:tcW w:w="1594" w:type="dxa"/>
              </w:tcPr>
              <w:p w:rsidR="00DD6204" w:rsidRPr="005B3352" w:rsidRDefault="00DD6204" w:rsidP="00B57FE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10%</w:t>
                </w:r>
              </w:p>
            </w:tc>
          </w:tr>
        </w:tbl>
      </w:sdtContent>
    </w:sdt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4A6FE5" w:rsidRPr="005B3352" w:rsidRDefault="004A6FE5" w:rsidP="005B335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70472" w:rsidRPr="005B3352">
        <w:rPr>
          <w:rFonts w:ascii="TH SarabunPSK" w:hAnsi="TH SarabunPSK" w:cs="TH SarabunPSK"/>
          <w:b/>
          <w:bCs/>
          <w:sz w:val="32"/>
          <w:szCs w:val="32"/>
          <w:cs/>
        </w:rPr>
        <w:t>ตำราและ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เอกสารตำราหลัก</w:t>
      </w:r>
    </w:p>
    <w:p w:rsidR="001A4290" w:rsidRPr="001A4290" w:rsidRDefault="001A4290" w:rsidP="001A4290">
      <w:pPr>
        <w:jc w:val="thaiDistribute"/>
        <w:rPr>
          <w:rFonts w:ascii="TH SarabunPSK" w:hAnsi="TH SarabunPSK" w:cs="TH SarabunPSK"/>
          <w:spacing w:val="-13"/>
          <w:sz w:val="32"/>
          <w:szCs w:val="32"/>
        </w:rPr>
      </w:pP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ab/>
        <w:t xml:space="preserve">1.  วิเศษศักดิ์  โคตรอาษา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เทคโนโลยีสารสนเทศเพื่อการเรียนรู้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เธิร์ดเวฟ  เอ็ดดูเคชั่น,  2542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ab/>
        <w:t xml:space="preserve">2.  สานิตย์  กายาผาด.ไชยา ภาวบุตร.  สุรศิลป์  มูลสิน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เทคโนโลยีสารสนเทศเพื่อชีวิต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เธิร์ดเวฟ  เอ็ดดูเคชั่น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3"/>
          <w:sz w:val="32"/>
          <w:szCs w:val="32"/>
          <w:cs/>
        </w:rPr>
        <w:br/>
        <w:t xml:space="preserve">          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3.  สำนักงานเลขานุการคณะกรรมการเทคโนโลยีสารสนเทศแห่งชาติ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พระราชอัจฉริยภาพของพระบาทสมเด็จพระเจ้าอยู่หัว  ด้านเทคโนโลยีสารสนเทศ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ไอ  ที  เฉลิมพระเกียรติ  1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>–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4 มิถุนายน  พ.ศ.  2538 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อมรินทร์พริ้นติ้ง  แอนด์  พับลิชชิ่ง,  2536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ab/>
      </w:r>
      <w:r>
        <w:rPr>
          <w:rFonts w:ascii="TH SarabunPSK" w:hAnsi="TH SarabunPSK" w:cs="TH SarabunPSK" w:hint="cs"/>
          <w:spacing w:val="-13"/>
          <w:sz w:val="32"/>
          <w:szCs w:val="32"/>
          <w:cs/>
        </w:rPr>
        <w:br/>
        <w:t xml:space="preserve">          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4.  ประสงค์  ปราณีตพลกรัง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 xml:space="preserve">ระบบสารสนเทศเพื่อการจัดการ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</w:rPr>
        <w:t>= Management  information  systems  (MIS)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>Diamond  in  Business  World, 2541</w:t>
      </w:r>
    </w:p>
    <w:p w:rsidR="001A4290" w:rsidRDefault="001A4290" w:rsidP="001A4290">
      <w:pPr>
        <w:jc w:val="thaiDistribute"/>
        <w:rPr>
          <w:rFonts w:ascii="TH SarabunPSK" w:hAnsi="TH SarabunPSK" w:cs="TH SarabunPSK"/>
          <w:spacing w:val="-13"/>
          <w:sz w:val="32"/>
          <w:szCs w:val="32"/>
        </w:rPr>
      </w:pPr>
      <w:r w:rsidRPr="001A4290">
        <w:rPr>
          <w:rFonts w:ascii="TH SarabunPSK" w:hAnsi="TH SarabunPSK" w:cs="TH SarabunPSK"/>
          <w:spacing w:val="-13"/>
          <w:sz w:val="32"/>
          <w:szCs w:val="32"/>
        </w:rPr>
        <w:tab/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5.  ชาร์ล  บี.  วัง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วิสัยทัศน์ไอที  2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แปลและเรียบเรียงโดย  พรศักดิ์  อุรัจฉัทชัยรัตน์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แทคกรอ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>–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ฮิล, 2542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3"/>
          <w:sz w:val="32"/>
          <w:szCs w:val="32"/>
          <w:cs/>
        </w:rPr>
        <w:br/>
        <w:t xml:space="preserve">           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6.  สำนักงานเลขานุการคณะกรรมการเทคโนโลยีสารสนเทศแห่งชาติ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 xml:space="preserve">ไอที  2000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</w:rPr>
        <w:t xml:space="preserve">: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นโยบายเทคโนโลยีสารสนเทศแห่งชาติ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กทสช, 2538</w:t>
      </w:r>
    </w:p>
    <w:p w:rsidR="00DE07AC" w:rsidRDefault="00DE07AC" w:rsidP="001A4290">
      <w:pPr>
        <w:jc w:val="thaiDistribute"/>
        <w:rPr>
          <w:rFonts w:ascii="TH SarabunPSK" w:hAnsi="TH SarabunPSK" w:cs="TH SarabunPSK"/>
          <w:spacing w:val="-13"/>
          <w:sz w:val="32"/>
          <w:szCs w:val="32"/>
        </w:rPr>
      </w:pPr>
    </w:p>
    <w:p w:rsidR="00F70472" w:rsidRPr="005B3352" w:rsidRDefault="00F70472" w:rsidP="00B57FE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55B530763B9C49CF80C57351699B7116"/>
        </w:placeholder>
      </w:sdtPr>
      <w:sdtEndPr>
        <w:rPr>
          <w:b/>
          <w:bCs/>
          <w:cs w:val="0"/>
        </w:rPr>
      </w:sdtEndPr>
      <w:sdtContent>
        <w:p w:rsidR="00F70472" w:rsidRPr="005B3352" w:rsidRDefault="00DE07AC" w:rsidP="005B3352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</w:r>
          <w:r w:rsidR="00451984">
            <w:rPr>
              <w:rFonts w:ascii="TH SarabunPSK" w:hAnsi="TH SarabunPSK" w:cs="TH SarabunPSK" w:hint="cs"/>
              <w:sz w:val="32"/>
              <w:szCs w:val="32"/>
              <w:cs/>
            </w:rPr>
            <w:t>เอกสารประกอบการเรียนประจำวิชา</w:t>
          </w:r>
        </w:p>
      </w:sdtContent>
    </w:sdt>
    <w:p w:rsidR="00F70472" w:rsidRPr="005B3352" w:rsidRDefault="00B57FEB" w:rsidP="005B335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F70472" w:rsidRPr="005B335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70472" w:rsidRPr="005B3352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แนะนำ"/>
        <w:tag w:val="เอกสารตำราหลัก"/>
        <w:id w:val="-543286212"/>
        <w:placeholder>
          <w:docPart w:val="A11959461D7441D296F4B2597E193CED"/>
        </w:placeholder>
      </w:sdtPr>
      <w:sdtEndPr>
        <w:rPr>
          <w:b/>
          <w:bCs/>
          <w:cs w:val="0"/>
        </w:rPr>
      </w:sdtEndPr>
      <w:sdtContent>
        <w:p w:rsidR="00F70472" w:rsidRPr="00FC6790" w:rsidRDefault="001A4290" w:rsidP="00FC6790">
          <w:pPr>
            <w:jc w:val="thaiDistribute"/>
            <w:rPr>
              <w:rFonts w:ascii="TH SarabunPSK" w:hAnsi="TH SarabunPSK" w:cs="TH SarabunPSK"/>
              <w:spacing w:val="-13"/>
              <w:sz w:val="32"/>
              <w:szCs w:val="32"/>
            </w:rPr>
          </w:pP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  <w:t xml:space="preserve">1.  เว็บเพจการเรียนการสอนของคณะศึกษาศาสตร์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[http://www.edu.nu.ca.th/wbi]</w:t>
          </w:r>
          <w:r>
            <w:rPr>
              <w:rFonts w:ascii="TH SarabunPSK" w:hAnsi="TH SarabunPSK" w:cs="TH SarabunPSK"/>
              <w:spacing w:val="-13"/>
              <w:sz w:val="32"/>
              <w:szCs w:val="32"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ab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2.  นวัตกรรมและการประยุกต์ใช้เทคโนโลยีเพื่อการศึกษาในสหัสวรรษใหม่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: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กรณีการจัดการเรียนการสอนผ่านเว็บ  (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Web – Based  Instruction  :  WBI)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โดย  สรรรัชต์  ห่อไพศาล  (กรกฎาคม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–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ธันวาคม  2544)</w:t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  <w:t xml:space="preserve">3.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e – </w:t>
          </w:r>
          <w:proofErr w:type="gram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learning  :</w:t>
          </w:r>
          <w:proofErr w:type="gramEnd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การเรียนรู้ในสังคมแห่งการเรียนรู้โดย  บุปผาชาติ  ทัฬหิกรณ์  (มกราคม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–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เมษายน  2544)  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Webucation</w:t>
          </w:r>
          <w:proofErr w:type="spellEnd"/>
          <w:r>
            <w:rPr>
              <w:rFonts w:ascii="TH SarabunPSK" w:hAnsi="TH SarabunPSK" w:cs="TH SarabunPSK"/>
              <w:spacing w:val="-13"/>
              <w:sz w:val="32"/>
              <w:szCs w:val="32"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ab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4.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http://www.ptcs.ac.th/ </w:t>
          </w:r>
          <w:proofErr w:type="gram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โรงเรียนเทคนิคพาณิชยการพิษณุโลก  ว่าที่</w:t>
          </w:r>
          <w:proofErr w:type="gram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ร.ต.มนตรี  วงษ์รีย์  แหล่งความรู้ทางด้าน  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Authorware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br/>
            <w:t xml:space="preserve">          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5.  การลงทุนที่เพิ่มข้นในอินเทอร์เน็ต  โดย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Peter F. </w:t>
          </w:r>
          <w:proofErr w:type="gram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Drucker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ดร.</w:t>
          </w:r>
          <w:proofErr w:type="gram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นิป  เอมรัฐ  (15 พฤษภาคม  2543)</w:t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  <w:t xml:space="preserve">6.  ถึงเวลาของ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“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อีเลิร์นนิ่ง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”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อินเทอร์เน็ตย่อโลก  เปิดโอกาสการศึกษา  สัมภาษณ์  ฯพณฯ  สุวิทย์  คุณกิตติ  รัฐมนตรีกระทรวงศึกษาธิการ  โดย  ผศ.ดร.ประสงค์  ปราณีตพลกรัง  ตีพิมพ์ในหนังสือ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e – ECONOMY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ปีที่  2  ฉบับที่  32  ประจำเดือนมีนาคม  2545  หน้า  105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–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108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[http://www.thaicai.com/articles/elearning4.html]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br/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t xml:space="preserve">          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7.  วิกฤติของโรงเรียนในบทบาทใหม่  ตามแนวคิดของ  ปีเตอร์  ดรักเกอร์  (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Peter  Drucker)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โดย</w:t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  <w:t>8.  ดร.รุ่ง  แก้วแดง (กุมภาพันธ์  2543)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[http://www.thaicai.com/articles/schools_crisis.html]</w:t>
          </w:r>
        </w:p>
      </w:sdtContent>
    </w:sdt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4A6FE5" w:rsidRPr="005B3352" w:rsidRDefault="004A6FE5" w:rsidP="005B335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ะเมินประสิทธิผลโดยนักศึกษา"/>
        <w:tag w:val="การประเมินประสิทธิผล"/>
        <w:id w:val="-1944758840"/>
        <w:placeholder>
          <w:docPart w:val="AD3076D0B9B541BC8B68DE1EDE10830B"/>
        </w:placeholder>
      </w:sdtPr>
      <w:sdtEndPr>
        <w:rPr>
          <w:cs w:val="0"/>
        </w:rPr>
      </w:sdtEndPr>
      <w:sdtContent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ได้จัดกิจกรรมการประเมินประสิทธิผลในรายวิชานี้ดังนี้</w:t>
          </w:r>
        </w:p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แบบประเมินผู้สอน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และแบบประเมินรายวิชา</w:t>
          </w:r>
        </w:p>
        <w:p w:rsidR="004A6FE5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การสนทนากลุ่มระหว่างผู้สอนและผู้เรียน</w:t>
          </w:r>
        </w:p>
      </w:sdtContent>
    </w:sdt>
    <w:p w:rsidR="004A6FE5" w:rsidRPr="005B3352" w:rsidRDefault="004A6FE5" w:rsidP="00CE7C5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 กลยุทธ์การประเมินการสอน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ะเมินการสอน"/>
        <w:tag w:val="การประเมินการสอน"/>
        <w:id w:val="-888027748"/>
        <w:placeholder>
          <w:docPart w:val="AD3076D0B9B541BC8B68DE1EDE10830B"/>
        </w:placeholder>
      </w:sdtPr>
      <w:sdtEndPr>
        <w:rPr>
          <w:cs w:val="0"/>
        </w:rPr>
      </w:sdtEndPr>
      <w:sdtContent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ในการเก็บข้อมูลเพื่อประเมินการสอนได้มีกลยุทธ์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ดังนี้</w:t>
          </w:r>
        </w:p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การสังเกตการณ์สอนของผู้ร่วมทีมการสอน</w:t>
          </w:r>
        </w:p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ผลการเรียนของนักศึกษา</w:t>
          </w:r>
        </w:p>
        <w:p w:rsidR="004A6FE5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การทวนสอบผลประเมินการเรียนรู้</w:t>
          </w:r>
        </w:p>
      </w:sdtContent>
    </w:sdt>
    <w:p w:rsidR="004A6FE5" w:rsidRPr="005B3352" w:rsidRDefault="004A6FE5" w:rsidP="00CE7C5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ับปรุงการสอน"/>
        <w:tag w:val="การปรับปรุงการสอน"/>
        <w:id w:val="1122495608"/>
        <w:placeholder>
          <w:docPart w:val="AD3076D0B9B541BC8B68DE1EDE10830B"/>
        </w:placeholder>
      </w:sdtPr>
      <w:sdtEndPr>
        <w:rPr>
          <w:cs w:val="0"/>
        </w:rPr>
      </w:sdtEndPr>
      <w:sdtContent>
        <w:p w:rsidR="004A6FE5" w:rsidRPr="005B3352" w:rsidRDefault="004A6FE5" w:rsidP="00CE7C5C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851" w:hanging="142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สัมมนาการจัดการเรียนการสอน</w:t>
          </w:r>
        </w:p>
        <w:p w:rsidR="007B1292" w:rsidRDefault="004A6FE5" w:rsidP="00CE7C5C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851" w:hanging="142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การวิจัยในและนอกชั้นเรียน</w:t>
          </w:r>
          <w:r w:rsidR="00E4135C">
            <w:rPr>
              <w:rFonts w:ascii="TH SarabunPSK" w:hAnsi="TH SarabunPSK" w:cs="TH SarabunPSK" w:hint="cs"/>
              <w:sz w:val="32"/>
              <w:szCs w:val="32"/>
              <w:cs/>
            </w:rPr>
            <w:t>เกี่ยวกับการนำสื่อไปพัฒนาการเรีนการสอน</w:t>
          </w:r>
        </w:p>
        <w:p w:rsidR="007B1292" w:rsidRPr="00331E7B" w:rsidRDefault="007B1292" w:rsidP="00CE7C5C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851" w:hanging="142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ค</w:t>
          </w:r>
          <w:r w:rsidR="00E4135C">
            <w:rPr>
              <w:rFonts w:ascii="TH SarabunPSK" w:hAnsi="TH SarabunPSK" w:cs="TH SarabunPSK" w:hint="cs"/>
              <w:sz w:val="32"/>
              <w:szCs w:val="32"/>
              <w:cs/>
            </w:rPr>
            <w:t>วรเพิ่มตัวอย่างการใช้เทคโนโลยีสำ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หรับจัดการเรียนการสอนในสถานศึกษาตามสภาพจริง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และมีสื่อประกอบ ซึ่งนักศึกษาสามารถนำความรู้ออกไปสู่การบริการวิชาการด้านเทคโนโลยีการศึกษาได้</w:t>
          </w:r>
        </w:p>
      </w:sdtContent>
    </w:sdt>
    <w:p w:rsidR="004A6FE5" w:rsidRPr="005B3352" w:rsidRDefault="004A6FE5" w:rsidP="00CE7C5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การท</w:t>
      </w:r>
      <w:r w:rsidR="004F22AF" w:rsidRPr="005B3352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สอบมาตรฐานผลสัมฤทธิ์ของนักศึกษาในรายวิชา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ทดสอบมาตรฐานผลสัมฤทธิ์"/>
        <w:tag w:val="ทดสอบมาตรฐานผลสัมฤทธิ์"/>
        <w:id w:val="-608889529"/>
        <w:placeholder>
          <w:docPart w:val="AD3076D0B9B541BC8B68DE1EDE10830B"/>
        </w:placeholder>
      </w:sdtPr>
      <w:sdtEndPr>
        <w:rPr>
          <w:cs w:val="0"/>
        </w:rPr>
      </w:sdtEndPr>
      <w:sdtContent>
        <w:p w:rsidR="004A6FE5" w:rsidRPr="005B3352" w:rsidRDefault="004A6FE5" w:rsidP="00CE7C5C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851" w:hanging="142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การทวนสอบการให้คะแนนจากการสุ่มตรวจผลงานของนักศึกษาโดยอาจารย์อื่น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หรือผู้ทรงคุณวุฒิ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ที่ไม่ใช่อาจารย์ประจำหลักสูตร</w:t>
          </w:r>
        </w:p>
        <w:p w:rsidR="004A6FE5" w:rsidRPr="005B3352" w:rsidRDefault="004A6FE5" w:rsidP="00CE7C5C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851" w:hanging="142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มีการตั้งคณะกรรมการในสาขาวิชา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ตรวจสอบผลการประเมินการเรียนรู้ของนักศึกษา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โดยตรวจสอบข้อสอบรายงาน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วิธีการให้คะแนนสอบ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และการให้คะแนนพฤติกรรม</w:t>
          </w:r>
        </w:p>
      </w:sdtContent>
    </w:sdt>
    <w:p w:rsidR="004A6FE5" w:rsidRPr="005B3352" w:rsidRDefault="004A6FE5" w:rsidP="00CE7C5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ับปรุงรายวิชา"/>
        <w:tag w:val="การปรับปรุงรายวิชา"/>
        <w:id w:val="-979842385"/>
        <w:placeholder>
          <w:docPart w:val="AD3076D0B9B541BC8B68DE1EDE10830B"/>
        </w:placeholder>
      </w:sdtPr>
      <w:sdtEndPr/>
      <w:sdtContent>
        <w:p w:rsidR="009D4427" w:rsidRPr="00CE7C5C" w:rsidRDefault="004A6FE5" w:rsidP="00CE7C5C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ปรับปรุงรายวิชาทุกปี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ตามข้อเสนอแนะและผลการทวนสอบมาตรฐานผลสัมฤทธิ์ตามข้อ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4</w:t>
          </w:r>
          <w:r w:rsidR="00F70472" w:rsidRPr="005B3352">
            <w:rPr>
              <w:rFonts w:ascii="TH SarabunPSK" w:hAnsi="TH SarabunPSK" w:cs="TH SarabunPSK"/>
              <w:sz w:val="32"/>
              <w:szCs w:val="32"/>
            </w:rPr>
            <w:tab/>
          </w:r>
        </w:p>
        <w:p w:rsidR="009D4427" w:rsidRPr="005B3352" w:rsidRDefault="00F70472" w:rsidP="005B3352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 w:firstLine="36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</w:p>
      </w:sdtContent>
    </w:sdt>
    <w:sectPr w:rsidR="009D4427" w:rsidRPr="005B3352" w:rsidSect="00F84DF1">
      <w:headerReference w:type="default" r:id="rId8"/>
      <w:footerReference w:type="default" r:id="rId9"/>
      <w:pgSz w:w="11906" w:h="16838" w:code="9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6B" w:rsidRDefault="006F466B">
      <w:pPr>
        <w:spacing w:after="0" w:line="240" w:lineRule="auto"/>
      </w:pPr>
      <w:r>
        <w:separator/>
      </w:r>
    </w:p>
  </w:endnote>
  <w:endnote w:type="continuationSeparator" w:id="0">
    <w:p w:rsidR="006F466B" w:rsidRDefault="006F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F0000" w:usb2="00000010" w:usb3="00000000" w:csb0="0013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18" w:rsidRPr="00E57B52" w:rsidRDefault="00690318" w:rsidP="00CB78B3">
    <w:pPr>
      <w:pStyle w:val="Footer"/>
      <w:pBdr>
        <w:top w:val="thinThickSmallGap" w:sz="12" w:space="1" w:color="auto"/>
      </w:pBdr>
      <w:tabs>
        <w:tab w:val="clear" w:pos="4513"/>
      </w:tabs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 w:hint="cs"/>
        <w:sz w:val="28"/>
        <w:cs/>
      </w:rPr>
      <w:t>คณะครุศาสตร์ มหาวิทยาลัยราชภัฏกำแพงเพชร</w:t>
    </w:r>
    <w:r>
      <w:tab/>
    </w:r>
    <w:sdt>
      <w:sdtPr>
        <w:id w:val="1213307515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8"/>
          <w:szCs w:val="36"/>
        </w:rPr>
      </w:sdtEndPr>
      <w:sdtContent>
        <w:r w:rsidRPr="00E57B52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57B52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E57B52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B458AE" w:rsidRPr="00B458AE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E57B52">
          <w:rPr>
            <w:rFonts w:ascii="TH SarabunPSK" w:hAnsi="TH SarabunPSK" w:cs="TH SarabunPSK"/>
            <w:sz w:val="28"/>
            <w:szCs w:val="36"/>
          </w:rPr>
          <w:fldChar w:fldCharType="end"/>
        </w:r>
      </w:sdtContent>
    </w:sdt>
  </w:p>
  <w:p w:rsidR="00690318" w:rsidRDefault="00690318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6B" w:rsidRDefault="006F466B">
      <w:pPr>
        <w:spacing w:after="0" w:line="240" w:lineRule="auto"/>
      </w:pPr>
      <w:r>
        <w:separator/>
      </w:r>
    </w:p>
  </w:footnote>
  <w:footnote w:type="continuationSeparator" w:id="0">
    <w:p w:rsidR="006F466B" w:rsidRDefault="006F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18" w:rsidRPr="00E42925" w:rsidRDefault="00690318" w:rsidP="00CB78B3">
    <w:pPr>
      <w:pStyle w:val="Header"/>
      <w:jc w:val="right"/>
      <w:rPr>
        <w:rFonts w:ascii="TH SarabunPSK" w:hAnsi="TH SarabunPSK" w:cs="TH SarabunPSK"/>
        <w:sz w:val="28"/>
      </w:rPr>
    </w:pPr>
    <w:r w:rsidRPr="00E42925">
      <w:rPr>
        <w:rFonts w:ascii="TH SarabunPSK" w:hAnsi="TH SarabunPSK" w:cs="TH SarabunPSK"/>
        <w:sz w:val="28"/>
        <w:cs/>
      </w:rPr>
      <w:t xml:space="preserve">มคอ. </w:t>
    </w:r>
    <w:r w:rsidRPr="00E42925">
      <w:rPr>
        <w:rFonts w:ascii="TH SarabunPSK" w:hAnsi="TH SarabunPSK" w:cs="TH SarabunPSK"/>
        <w:sz w:val="28"/>
      </w:rPr>
      <w:t>3</w:t>
    </w:r>
  </w:p>
  <w:p w:rsidR="00690318" w:rsidRDefault="00690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8B1"/>
    <w:multiLevelType w:val="hybridMultilevel"/>
    <w:tmpl w:val="39E4593C"/>
    <w:lvl w:ilvl="0" w:tplc="53F2BAF0">
      <w:start w:val="1"/>
      <w:numFmt w:val="decimal"/>
      <w:lvlText w:val="%1."/>
      <w:lvlJc w:val="left"/>
      <w:pPr>
        <w:ind w:left="1080" w:hanging="360"/>
      </w:pPr>
      <w:rPr>
        <w:rFonts w:eastAsia="Browallia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F767F"/>
    <w:multiLevelType w:val="hybridMultilevel"/>
    <w:tmpl w:val="7AEC0DE2"/>
    <w:lvl w:ilvl="0" w:tplc="461E8378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4946"/>
    <w:multiLevelType w:val="hybridMultilevel"/>
    <w:tmpl w:val="B9B624E0"/>
    <w:lvl w:ilvl="0" w:tplc="25929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60C96"/>
    <w:multiLevelType w:val="hybridMultilevel"/>
    <w:tmpl w:val="4630129E"/>
    <w:lvl w:ilvl="0" w:tplc="83D4CC8A">
      <w:start w:val="40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100"/>
    <w:multiLevelType w:val="hybridMultilevel"/>
    <w:tmpl w:val="C36A4794"/>
    <w:lvl w:ilvl="0" w:tplc="461E8378">
      <w:start w:val="4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F34C45D4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5" w15:restartNumberingAfterBreak="0">
    <w:nsid w:val="235528CD"/>
    <w:multiLevelType w:val="hybridMultilevel"/>
    <w:tmpl w:val="28D003D0"/>
    <w:lvl w:ilvl="0" w:tplc="D9680098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22B02"/>
    <w:multiLevelType w:val="hybridMultilevel"/>
    <w:tmpl w:val="AF6423C0"/>
    <w:lvl w:ilvl="0" w:tplc="27C6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41235"/>
    <w:multiLevelType w:val="hybridMultilevel"/>
    <w:tmpl w:val="7BE22492"/>
    <w:lvl w:ilvl="0" w:tplc="461E8378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156BF"/>
    <w:multiLevelType w:val="hybridMultilevel"/>
    <w:tmpl w:val="6514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06E4"/>
    <w:multiLevelType w:val="hybridMultilevel"/>
    <w:tmpl w:val="3EB2BFD2"/>
    <w:lvl w:ilvl="0" w:tplc="47AE387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491586F"/>
    <w:multiLevelType w:val="hybridMultilevel"/>
    <w:tmpl w:val="D18ED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D2F20"/>
    <w:multiLevelType w:val="hybridMultilevel"/>
    <w:tmpl w:val="4DBA3D04"/>
    <w:lvl w:ilvl="0" w:tplc="461E8378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21325"/>
    <w:multiLevelType w:val="hybridMultilevel"/>
    <w:tmpl w:val="5CF6DF6A"/>
    <w:lvl w:ilvl="0" w:tplc="461E8378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64C79"/>
    <w:multiLevelType w:val="hybridMultilevel"/>
    <w:tmpl w:val="09FA2DCC"/>
    <w:lvl w:ilvl="0" w:tplc="461E8378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C7410A"/>
    <w:multiLevelType w:val="hybridMultilevel"/>
    <w:tmpl w:val="A07884B2"/>
    <w:lvl w:ilvl="0" w:tplc="461E8378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67AA"/>
    <w:multiLevelType w:val="hybridMultilevel"/>
    <w:tmpl w:val="F60CEEDE"/>
    <w:lvl w:ilvl="0" w:tplc="CC5C8A2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2AA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51CA476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3" w:tplc="68829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169FD"/>
    <w:multiLevelType w:val="hybridMultilevel"/>
    <w:tmpl w:val="CF88483C"/>
    <w:lvl w:ilvl="0" w:tplc="F34C45D4">
      <w:start w:val="2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Times New Roman" w:eastAsia="SimSun" w:hAnsi="Times New Roman" w:cs="Times New Roman" w:hint="default"/>
      </w:rPr>
    </w:lvl>
    <w:lvl w:ilvl="1" w:tplc="F34C45D4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17" w15:restartNumberingAfterBreak="0">
    <w:nsid w:val="46BB448F"/>
    <w:multiLevelType w:val="hybridMultilevel"/>
    <w:tmpl w:val="36E43316"/>
    <w:lvl w:ilvl="0" w:tplc="AD1A2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3C06C9"/>
    <w:multiLevelType w:val="hybridMultilevel"/>
    <w:tmpl w:val="DAD26274"/>
    <w:lvl w:ilvl="0" w:tplc="461E8378">
      <w:start w:val="4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A34A10"/>
    <w:multiLevelType w:val="hybridMultilevel"/>
    <w:tmpl w:val="183ADB4E"/>
    <w:lvl w:ilvl="0" w:tplc="461E8378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2936B0"/>
    <w:multiLevelType w:val="hybridMultilevel"/>
    <w:tmpl w:val="7EBEA2A0"/>
    <w:lvl w:ilvl="0" w:tplc="461E8378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B12EA0"/>
    <w:multiLevelType w:val="hybridMultilevel"/>
    <w:tmpl w:val="C32E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226FF"/>
    <w:multiLevelType w:val="hybridMultilevel"/>
    <w:tmpl w:val="2BA6F914"/>
    <w:lvl w:ilvl="0" w:tplc="E48EA0E6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0CA9"/>
    <w:multiLevelType w:val="hybridMultilevel"/>
    <w:tmpl w:val="C6B6EFEC"/>
    <w:lvl w:ilvl="0" w:tplc="461E8378">
      <w:start w:val="4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942B5E"/>
    <w:multiLevelType w:val="hybridMultilevel"/>
    <w:tmpl w:val="D6E488B4"/>
    <w:lvl w:ilvl="0" w:tplc="461E8378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BC1DCF"/>
    <w:multiLevelType w:val="multilevel"/>
    <w:tmpl w:val="80D4D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A3B7441"/>
    <w:multiLevelType w:val="hybridMultilevel"/>
    <w:tmpl w:val="7BFA9D4A"/>
    <w:lvl w:ilvl="0" w:tplc="51CA476C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147E52"/>
    <w:multiLevelType w:val="hybridMultilevel"/>
    <w:tmpl w:val="C8308CBC"/>
    <w:lvl w:ilvl="0" w:tplc="461E8378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0847B1"/>
    <w:multiLevelType w:val="hybridMultilevel"/>
    <w:tmpl w:val="00D2D056"/>
    <w:lvl w:ilvl="0" w:tplc="E586C3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6"/>
  </w:num>
  <w:num w:numId="5">
    <w:abstractNumId w:val="26"/>
  </w:num>
  <w:num w:numId="6">
    <w:abstractNumId w:val="4"/>
  </w:num>
  <w:num w:numId="7">
    <w:abstractNumId w:val="17"/>
  </w:num>
  <w:num w:numId="8">
    <w:abstractNumId w:val="3"/>
  </w:num>
  <w:num w:numId="9">
    <w:abstractNumId w:val="9"/>
  </w:num>
  <w:num w:numId="10">
    <w:abstractNumId w:val="21"/>
  </w:num>
  <w:num w:numId="11">
    <w:abstractNumId w:val="22"/>
  </w:num>
  <w:num w:numId="12">
    <w:abstractNumId w:val="10"/>
  </w:num>
  <w:num w:numId="13">
    <w:abstractNumId w:val="28"/>
  </w:num>
  <w:num w:numId="14">
    <w:abstractNumId w:val="20"/>
  </w:num>
  <w:num w:numId="15">
    <w:abstractNumId w:val="11"/>
  </w:num>
  <w:num w:numId="16">
    <w:abstractNumId w:val="13"/>
  </w:num>
  <w:num w:numId="17">
    <w:abstractNumId w:val="2"/>
  </w:num>
  <w:num w:numId="18">
    <w:abstractNumId w:val="12"/>
  </w:num>
  <w:num w:numId="19">
    <w:abstractNumId w:val="0"/>
  </w:num>
  <w:num w:numId="20">
    <w:abstractNumId w:val="19"/>
  </w:num>
  <w:num w:numId="21">
    <w:abstractNumId w:val="7"/>
  </w:num>
  <w:num w:numId="22">
    <w:abstractNumId w:val="1"/>
  </w:num>
  <w:num w:numId="23">
    <w:abstractNumId w:val="5"/>
  </w:num>
  <w:num w:numId="24">
    <w:abstractNumId w:val="27"/>
  </w:num>
  <w:num w:numId="25">
    <w:abstractNumId w:val="24"/>
  </w:num>
  <w:num w:numId="26">
    <w:abstractNumId w:val="14"/>
  </w:num>
  <w:num w:numId="27">
    <w:abstractNumId w:val="25"/>
  </w:num>
  <w:num w:numId="28">
    <w:abstractNumId w:val="18"/>
  </w:num>
  <w:num w:numId="29">
    <w:abstractNumId w:val="23"/>
  </w:num>
  <w:num w:numId="30">
    <w:abstractNumId w:val="27"/>
  </w:num>
  <w:num w:numId="31">
    <w:abstractNumId w:val="2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7F"/>
    <w:rsid w:val="0000620B"/>
    <w:rsid w:val="0001490A"/>
    <w:rsid w:val="0002792D"/>
    <w:rsid w:val="0004009B"/>
    <w:rsid w:val="000517FA"/>
    <w:rsid w:val="00054B3E"/>
    <w:rsid w:val="00056B1A"/>
    <w:rsid w:val="000571DD"/>
    <w:rsid w:val="00070ABD"/>
    <w:rsid w:val="0008365D"/>
    <w:rsid w:val="000922AD"/>
    <w:rsid w:val="0009327D"/>
    <w:rsid w:val="00095411"/>
    <w:rsid w:val="000969AC"/>
    <w:rsid w:val="000B250B"/>
    <w:rsid w:val="000C2529"/>
    <w:rsid w:val="001077F1"/>
    <w:rsid w:val="00151B00"/>
    <w:rsid w:val="00156BE0"/>
    <w:rsid w:val="00172F0F"/>
    <w:rsid w:val="0017427F"/>
    <w:rsid w:val="0019089D"/>
    <w:rsid w:val="001A4290"/>
    <w:rsid w:val="001A7A17"/>
    <w:rsid w:val="001D5B14"/>
    <w:rsid w:val="002027EA"/>
    <w:rsid w:val="00206A57"/>
    <w:rsid w:val="002129D7"/>
    <w:rsid w:val="0021327B"/>
    <w:rsid w:val="0024006A"/>
    <w:rsid w:val="00272655"/>
    <w:rsid w:val="00285E33"/>
    <w:rsid w:val="002958E8"/>
    <w:rsid w:val="002B0269"/>
    <w:rsid w:val="002B067D"/>
    <w:rsid w:val="002C00DD"/>
    <w:rsid w:val="002C1774"/>
    <w:rsid w:val="002C57CF"/>
    <w:rsid w:val="0030441F"/>
    <w:rsid w:val="00315DE9"/>
    <w:rsid w:val="003160A9"/>
    <w:rsid w:val="00331E7B"/>
    <w:rsid w:val="00332F01"/>
    <w:rsid w:val="00347D51"/>
    <w:rsid w:val="00352BC8"/>
    <w:rsid w:val="00352C76"/>
    <w:rsid w:val="00353E98"/>
    <w:rsid w:val="0035482C"/>
    <w:rsid w:val="00361E45"/>
    <w:rsid w:val="003770EC"/>
    <w:rsid w:val="003B0E6C"/>
    <w:rsid w:val="003C5554"/>
    <w:rsid w:val="003E1232"/>
    <w:rsid w:val="003E6F7C"/>
    <w:rsid w:val="00400FAD"/>
    <w:rsid w:val="0040179A"/>
    <w:rsid w:val="00404382"/>
    <w:rsid w:val="00440D85"/>
    <w:rsid w:val="00451984"/>
    <w:rsid w:val="004523B8"/>
    <w:rsid w:val="00457FA1"/>
    <w:rsid w:val="00466119"/>
    <w:rsid w:val="00467F1C"/>
    <w:rsid w:val="00473614"/>
    <w:rsid w:val="00481248"/>
    <w:rsid w:val="00493171"/>
    <w:rsid w:val="004A6FE5"/>
    <w:rsid w:val="004C158C"/>
    <w:rsid w:val="004D4A2E"/>
    <w:rsid w:val="004F22AF"/>
    <w:rsid w:val="004F465B"/>
    <w:rsid w:val="004F46C8"/>
    <w:rsid w:val="005030F1"/>
    <w:rsid w:val="00524319"/>
    <w:rsid w:val="005330B0"/>
    <w:rsid w:val="00560C61"/>
    <w:rsid w:val="005841A4"/>
    <w:rsid w:val="005A6755"/>
    <w:rsid w:val="005B3352"/>
    <w:rsid w:val="005C4219"/>
    <w:rsid w:val="005E275F"/>
    <w:rsid w:val="005E6CB3"/>
    <w:rsid w:val="005F4DA2"/>
    <w:rsid w:val="005F67B0"/>
    <w:rsid w:val="005F6D1B"/>
    <w:rsid w:val="006545C9"/>
    <w:rsid w:val="006570BD"/>
    <w:rsid w:val="00660E16"/>
    <w:rsid w:val="006666AB"/>
    <w:rsid w:val="0067237C"/>
    <w:rsid w:val="00676AD9"/>
    <w:rsid w:val="00683D70"/>
    <w:rsid w:val="00690318"/>
    <w:rsid w:val="0069773F"/>
    <w:rsid w:val="006B0CD3"/>
    <w:rsid w:val="006C0C32"/>
    <w:rsid w:val="006C77D8"/>
    <w:rsid w:val="006E5986"/>
    <w:rsid w:val="006F466B"/>
    <w:rsid w:val="00717084"/>
    <w:rsid w:val="00723F14"/>
    <w:rsid w:val="007307D2"/>
    <w:rsid w:val="00740C6A"/>
    <w:rsid w:val="007577A4"/>
    <w:rsid w:val="0076059C"/>
    <w:rsid w:val="00784283"/>
    <w:rsid w:val="00786AAE"/>
    <w:rsid w:val="00787D78"/>
    <w:rsid w:val="007929F9"/>
    <w:rsid w:val="007B1292"/>
    <w:rsid w:val="007D3364"/>
    <w:rsid w:val="007D789F"/>
    <w:rsid w:val="00804203"/>
    <w:rsid w:val="00857EAA"/>
    <w:rsid w:val="00882F4C"/>
    <w:rsid w:val="008878D5"/>
    <w:rsid w:val="008A4791"/>
    <w:rsid w:val="008B2B32"/>
    <w:rsid w:val="008D3E30"/>
    <w:rsid w:val="008D5242"/>
    <w:rsid w:val="008E7B4A"/>
    <w:rsid w:val="009009DA"/>
    <w:rsid w:val="00901E86"/>
    <w:rsid w:val="009041F2"/>
    <w:rsid w:val="00933AEE"/>
    <w:rsid w:val="0094111D"/>
    <w:rsid w:val="00944F9F"/>
    <w:rsid w:val="00961231"/>
    <w:rsid w:val="00970E8D"/>
    <w:rsid w:val="00977835"/>
    <w:rsid w:val="009C0B04"/>
    <w:rsid w:val="009D4427"/>
    <w:rsid w:val="009E29F0"/>
    <w:rsid w:val="00A77E00"/>
    <w:rsid w:val="00AA287F"/>
    <w:rsid w:val="00AA301C"/>
    <w:rsid w:val="00AA4857"/>
    <w:rsid w:val="00AB6F55"/>
    <w:rsid w:val="00AB703F"/>
    <w:rsid w:val="00AC72EF"/>
    <w:rsid w:val="00AD0971"/>
    <w:rsid w:val="00AD0F95"/>
    <w:rsid w:val="00AD5447"/>
    <w:rsid w:val="00AD5EDC"/>
    <w:rsid w:val="00AF2554"/>
    <w:rsid w:val="00B12972"/>
    <w:rsid w:val="00B22959"/>
    <w:rsid w:val="00B3151E"/>
    <w:rsid w:val="00B339F2"/>
    <w:rsid w:val="00B42F8D"/>
    <w:rsid w:val="00B44A00"/>
    <w:rsid w:val="00B458AE"/>
    <w:rsid w:val="00B5399C"/>
    <w:rsid w:val="00B57FEB"/>
    <w:rsid w:val="00B9118C"/>
    <w:rsid w:val="00B92A6C"/>
    <w:rsid w:val="00BB3861"/>
    <w:rsid w:val="00BE1B63"/>
    <w:rsid w:val="00C01B88"/>
    <w:rsid w:val="00C1494B"/>
    <w:rsid w:val="00C269D4"/>
    <w:rsid w:val="00C31B2F"/>
    <w:rsid w:val="00C33726"/>
    <w:rsid w:val="00C35AD7"/>
    <w:rsid w:val="00C7794A"/>
    <w:rsid w:val="00C91ACB"/>
    <w:rsid w:val="00CA5B6C"/>
    <w:rsid w:val="00CB0806"/>
    <w:rsid w:val="00CB0EF4"/>
    <w:rsid w:val="00CB78B3"/>
    <w:rsid w:val="00CD2F6F"/>
    <w:rsid w:val="00CE7C5C"/>
    <w:rsid w:val="00CF28E4"/>
    <w:rsid w:val="00D064D7"/>
    <w:rsid w:val="00D07080"/>
    <w:rsid w:val="00D122E6"/>
    <w:rsid w:val="00D36479"/>
    <w:rsid w:val="00D5597A"/>
    <w:rsid w:val="00D66635"/>
    <w:rsid w:val="00D76370"/>
    <w:rsid w:val="00D800C1"/>
    <w:rsid w:val="00D95030"/>
    <w:rsid w:val="00DB065E"/>
    <w:rsid w:val="00DC0F4F"/>
    <w:rsid w:val="00DD3C21"/>
    <w:rsid w:val="00DD6204"/>
    <w:rsid w:val="00DE07AC"/>
    <w:rsid w:val="00DE1F6B"/>
    <w:rsid w:val="00DE4A1C"/>
    <w:rsid w:val="00DF462A"/>
    <w:rsid w:val="00E00145"/>
    <w:rsid w:val="00E1147B"/>
    <w:rsid w:val="00E22799"/>
    <w:rsid w:val="00E30CC2"/>
    <w:rsid w:val="00E4135C"/>
    <w:rsid w:val="00E57B52"/>
    <w:rsid w:val="00E67F99"/>
    <w:rsid w:val="00E71FFF"/>
    <w:rsid w:val="00E84A99"/>
    <w:rsid w:val="00E86A2A"/>
    <w:rsid w:val="00EB6F25"/>
    <w:rsid w:val="00ED05E2"/>
    <w:rsid w:val="00F04F52"/>
    <w:rsid w:val="00F07B1C"/>
    <w:rsid w:val="00F31853"/>
    <w:rsid w:val="00F334E4"/>
    <w:rsid w:val="00F70472"/>
    <w:rsid w:val="00F71A90"/>
    <w:rsid w:val="00F7500D"/>
    <w:rsid w:val="00F81562"/>
    <w:rsid w:val="00F84DF1"/>
    <w:rsid w:val="00FA5177"/>
    <w:rsid w:val="00FB5D9B"/>
    <w:rsid w:val="00FC30AF"/>
    <w:rsid w:val="00FC6790"/>
    <w:rsid w:val="00FD5420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A1226"/>
  <w15:docId w15:val="{B2E4C00F-F2BB-4735-8AA6-462B519A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FE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E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A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E5"/>
    <w:rPr>
      <w:rFonts w:ascii="Calibri" w:eastAsia="Calibri" w:hAnsi="Calibri" w:cs="Cordia New"/>
    </w:rPr>
  </w:style>
  <w:style w:type="character" w:customStyle="1" w:styleId="linkorange">
    <w:name w:val="link_orange"/>
    <w:basedOn w:val="DefaultParagraphFont"/>
    <w:rsid w:val="004A6FE5"/>
  </w:style>
  <w:style w:type="character" w:styleId="PlaceholderText">
    <w:name w:val="Placeholder Text"/>
    <w:basedOn w:val="DefaultParagraphFont"/>
    <w:uiPriority w:val="99"/>
    <w:semiHidden/>
    <w:rsid w:val="004A6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E5"/>
    <w:rPr>
      <w:rFonts w:ascii="Tahoma" w:eastAsia="Calibri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AD0971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AD09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7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71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71"/>
    <w:rPr>
      <w:rFonts w:ascii="Calibri" w:eastAsia="Calibri" w:hAnsi="Calibri" w:cs="Cordia New"/>
      <w:b/>
      <w:bCs/>
      <w:sz w:val="20"/>
      <w:szCs w:val="25"/>
    </w:rPr>
  </w:style>
  <w:style w:type="table" w:styleId="TableGrid">
    <w:name w:val="Table Grid"/>
    <w:basedOn w:val="TableNormal"/>
    <w:uiPriority w:val="59"/>
    <w:rsid w:val="00083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3617;&#3588;&#3629;\_template&#3626;&#3635;&#3627;&#3619;&#3633;&#3610;&#3617;&#3588;&#3629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3076D0B9B541BC8B68DE1EDE10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15C2-D47A-4BB0-8156-A22B9B278B33}"/>
      </w:docPartPr>
      <w:docPartBody>
        <w:p w:rsidR="006A609A" w:rsidRDefault="0007453C">
          <w:pPr>
            <w:pStyle w:val="AD3076D0B9B541BC8B68DE1EDE10830B"/>
          </w:pPr>
          <w:r w:rsidRPr="00506E1E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61AD9352141E4E088C1E87E55A4D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9F29-9935-4425-AA5A-38A9BC83070E}"/>
      </w:docPartPr>
      <w:docPartBody>
        <w:p w:rsidR="006A609A" w:rsidRDefault="0007453C">
          <w:pPr>
            <w:pStyle w:val="61AD9352141E4E088C1E87E55A4DAF6E"/>
          </w:pPr>
          <w:r w:rsidRPr="00506E1E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55B530763B9C49CF80C57351699B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5801-7B82-4FA7-9BDC-6A9C7AC64C3D}"/>
      </w:docPartPr>
      <w:docPartBody>
        <w:p w:rsidR="006A609A" w:rsidRDefault="0007453C">
          <w:pPr>
            <w:pStyle w:val="55B530763B9C49CF80C57351699B7116"/>
          </w:pPr>
          <w:r w:rsidRPr="00506E1E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A11959461D7441D296F4B2597E19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8D75-707A-4A6E-A5A8-761B775628C4}"/>
      </w:docPartPr>
      <w:docPartBody>
        <w:p w:rsidR="006A609A" w:rsidRDefault="0007453C">
          <w:pPr>
            <w:pStyle w:val="A11959461D7441D296F4B2597E193CED"/>
          </w:pPr>
          <w:r w:rsidRPr="00506E1E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25943714F1234B94A18D9FDF1630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DDB8-96EE-4426-8792-96DA11945D6B}"/>
      </w:docPartPr>
      <w:docPartBody>
        <w:p w:rsidR="000D57D1" w:rsidRDefault="00F33F7A" w:rsidP="00F33F7A">
          <w:pPr>
            <w:pStyle w:val="25943714F1234B94A18D9FDF1630331D"/>
          </w:pPr>
          <w:r w:rsidRPr="00506E1E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F0000" w:usb2="00000010" w:usb3="00000000" w:csb0="0013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53C"/>
    <w:rsid w:val="0007453C"/>
    <w:rsid w:val="000927B1"/>
    <w:rsid w:val="000B4A37"/>
    <w:rsid w:val="000D57D1"/>
    <w:rsid w:val="001B0B9C"/>
    <w:rsid w:val="002C5345"/>
    <w:rsid w:val="002F6298"/>
    <w:rsid w:val="003F53AA"/>
    <w:rsid w:val="004A50F5"/>
    <w:rsid w:val="00536192"/>
    <w:rsid w:val="005E68BA"/>
    <w:rsid w:val="00633AA9"/>
    <w:rsid w:val="006A609A"/>
    <w:rsid w:val="006D0CB7"/>
    <w:rsid w:val="007C5612"/>
    <w:rsid w:val="00895D65"/>
    <w:rsid w:val="00954EDB"/>
    <w:rsid w:val="009B730A"/>
    <w:rsid w:val="00A53EA6"/>
    <w:rsid w:val="00A820E2"/>
    <w:rsid w:val="00B24AA4"/>
    <w:rsid w:val="00BA6B06"/>
    <w:rsid w:val="00BF23DB"/>
    <w:rsid w:val="00C931F3"/>
    <w:rsid w:val="00F33F7A"/>
    <w:rsid w:val="00F55DBC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F7A"/>
    <w:rPr>
      <w:color w:val="808080"/>
    </w:rPr>
  </w:style>
  <w:style w:type="paragraph" w:customStyle="1" w:styleId="AD3076D0B9B541BC8B68DE1EDE10830B">
    <w:name w:val="AD3076D0B9B541BC8B68DE1EDE10830B"/>
    <w:rsid w:val="006A609A"/>
  </w:style>
  <w:style w:type="paragraph" w:customStyle="1" w:styleId="D010C8FF2B5A4C71B4566B1552A3E7B0">
    <w:name w:val="D010C8FF2B5A4C71B4566B1552A3E7B0"/>
    <w:rsid w:val="006A609A"/>
  </w:style>
  <w:style w:type="paragraph" w:customStyle="1" w:styleId="96ED0C920D434EC99B9ABF3C27104F63">
    <w:name w:val="96ED0C920D434EC99B9ABF3C27104F63"/>
    <w:rsid w:val="006A609A"/>
  </w:style>
  <w:style w:type="paragraph" w:customStyle="1" w:styleId="61AD9352141E4E088C1E87E55A4DAF6E">
    <w:name w:val="61AD9352141E4E088C1E87E55A4DAF6E"/>
    <w:rsid w:val="006A609A"/>
  </w:style>
  <w:style w:type="paragraph" w:customStyle="1" w:styleId="55B530763B9C49CF80C57351699B7116">
    <w:name w:val="55B530763B9C49CF80C57351699B7116"/>
    <w:rsid w:val="006A609A"/>
  </w:style>
  <w:style w:type="paragraph" w:customStyle="1" w:styleId="A11959461D7441D296F4B2597E193CED">
    <w:name w:val="A11959461D7441D296F4B2597E193CED"/>
    <w:rsid w:val="006A609A"/>
  </w:style>
  <w:style w:type="paragraph" w:customStyle="1" w:styleId="AF960FBED08743CAA1A4B0C29A907D70">
    <w:name w:val="AF960FBED08743CAA1A4B0C29A907D70"/>
    <w:rsid w:val="006A609A"/>
  </w:style>
  <w:style w:type="paragraph" w:customStyle="1" w:styleId="8BAC6CF7BA6D4526A9D004DBBC3A75E8">
    <w:name w:val="8BAC6CF7BA6D4526A9D004DBBC3A75E8"/>
    <w:rsid w:val="006A609A"/>
  </w:style>
  <w:style w:type="paragraph" w:customStyle="1" w:styleId="B37D977F39FA40F0B3DCD40E7D64604C">
    <w:name w:val="B37D977F39FA40F0B3DCD40E7D64604C"/>
    <w:rsid w:val="006A609A"/>
  </w:style>
  <w:style w:type="paragraph" w:customStyle="1" w:styleId="8A77077A03E24BAA9CD849D776B6982F">
    <w:name w:val="8A77077A03E24BAA9CD849D776B6982F"/>
    <w:rsid w:val="006A609A"/>
  </w:style>
  <w:style w:type="paragraph" w:customStyle="1" w:styleId="519701B2D800401699C92EAAAEE316CB">
    <w:name w:val="519701B2D800401699C92EAAAEE316CB"/>
    <w:rsid w:val="006A609A"/>
  </w:style>
  <w:style w:type="paragraph" w:customStyle="1" w:styleId="253544F56841438F9C5E9223B29BC813">
    <w:name w:val="253544F56841438F9C5E9223B29BC813"/>
    <w:rsid w:val="006A609A"/>
  </w:style>
  <w:style w:type="paragraph" w:customStyle="1" w:styleId="637969A64D99468AAD988D8DAFEA0FF9">
    <w:name w:val="637969A64D99468AAD988D8DAFEA0FF9"/>
    <w:rsid w:val="006A609A"/>
  </w:style>
  <w:style w:type="paragraph" w:customStyle="1" w:styleId="8C2FC4F29A2A41F7B78B68197896EC1A">
    <w:name w:val="8C2FC4F29A2A41F7B78B68197896EC1A"/>
    <w:rsid w:val="006A609A"/>
  </w:style>
  <w:style w:type="paragraph" w:customStyle="1" w:styleId="A93EA105F63F4EAD92F24E60CCE3A098">
    <w:name w:val="A93EA105F63F4EAD92F24E60CCE3A098"/>
    <w:rsid w:val="006A609A"/>
  </w:style>
  <w:style w:type="paragraph" w:customStyle="1" w:styleId="8662A1C7448E490E80DE6BD9C13B4F42">
    <w:name w:val="8662A1C7448E490E80DE6BD9C13B4F42"/>
    <w:rsid w:val="006A609A"/>
  </w:style>
  <w:style w:type="paragraph" w:customStyle="1" w:styleId="5D38351A07FA4527A17395ED5D2EC7D7">
    <w:name w:val="5D38351A07FA4527A17395ED5D2EC7D7"/>
    <w:rsid w:val="006A609A"/>
  </w:style>
  <w:style w:type="paragraph" w:customStyle="1" w:styleId="ED8090B2E9A740AF93066CA422C3C33E">
    <w:name w:val="ED8090B2E9A740AF93066CA422C3C33E"/>
    <w:rsid w:val="006A609A"/>
  </w:style>
  <w:style w:type="paragraph" w:customStyle="1" w:styleId="5C108612D3374F4F855C48D19B6F77CA">
    <w:name w:val="5C108612D3374F4F855C48D19B6F77CA"/>
    <w:rsid w:val="006A609A"/>
  </w:style>
  <w:style w:type="paragraph" w:customStyle="1" w:styleId="25943714F1234B94A18D9FDF1630331D">
    <w:name w:val="25943714F1234B94A18D9FDF1630331D"/>
    <w:rsid w:val="00F33F7A"/>
  </w:style>
  <w:style w:type="paragraph" w:customStyle="1" w:styleId="BF91087F5EE747F9896150E21EBCC553">
    <w:name w:val="BF91087F5EE747F9896150E21EBCC553"/>
    <w:rsid w:val="00F33F7A"/>
  </w:style>
  <w:style w:type="paragraph" w:customStyle="1" w:styleId="ED79A1615429455EA708E9B0E6DF1216">
    <w:name w:val="ED79A1615429455EA708E9B0E6DF1216"/>
    <w:rsid w:val="00F33F7A"/>
  </w:style>
  <w:style w:type="paragraph" w:customStyle="1" w:styleId="468D7EB1243449E693B1C83FC2B37103">
    <w:name w:val="468D7EB1243449E693B1C83FC2B37103"/>
    <w:rsid w:val="00F33F7A"/>
  </w:style>
  <w:style w:type="paragraph" w:customStyle="1" w:styleId="D55AA583FEB44C109B5FDDA756567678">
    <w:name w:val="D55AA583FEB44C109B5FDDA756567678"/>
    <w:rsid w:val="00F33F7A"/>
  </w:style>
  <w:style w:type="paragraph" w:customStyle="1" w:styleId="4FAB3C13F30E4F219E75484D5D90ECF2">
    <w:name w:val="4FAB3C13F30E4F219E75484D5D90ECF2"/>
    <w:rsid w:val="00F33F7A"/>
  </w:style>
  <w:style w:type="paragraph" w:customStyle="1" w:styleId="EB650928A13F4EB3A6D148931B9D5604">
    <w:name w:val="EB650928A13F4EB3A6D148931B9D5604"/>
    <w:rsid w:val="00F33F7A"/>
  </w:style>
  <w:style w:type="paragraph" w:customStyle="1" w:styleId="24EECC568F6D403B9E813FBA2CFCF1FB">
    <w:name w:val="24EECC568F6D403B9E813FBA2CFCF1FB"/>
    <w:rsid w:val="00F33F7A"/>
  </w:style>
  <w:style w:type="paragraph" w:customStyle="1" w:styleId="2B2F397778F743618E18BF2FD6FE95E1">
    <w:name w:val="2B2F397778F743618E18BF2FD6FE95E1"/>
    <w:rsid w:val="00F33F7A"/>
  </w:style>
  <w:style w:type="paragraph" w:customStyle="1" w:styleId="5E06850409364E218C990D2430E4E7DE">
    <w:name w:val="5E06850409364E218C990D2430E4E7DE"/>
    <w:rsid w:val="00F33F7A"/>
  </w:style>
  <w:style w:type="paragraph" w:customStyle="1" w:styleId="6651588F6B84453899EE6B1867F21716">
    <w:name w:val="6651588F6B84453899EE6B1867F21716"/>
    <w:rsid w:val="00F33F7A"/>
  </w:style>
  <w:style w:type="paragraph" w:customStyle="1" w:styleId="392D7E4364C442668BB65D41A9A72422">
    <w:name w:val="392D7E4364C442668BB65D41A9A72422"/>
    <w:rsid w:val="00F33F7A"/>
  </w:style>
  <w:style w:type="paragraph" w:customStyle="1" w:styleId="FC382898BEFB48049130BC5257B47FCF">
    <w:name w:val="FC382898BEFB48049130BC5257B47FCF"/>
    <w:rsid w:val="00F33F7A"/>
  </w:style>
  <w:style w:type="paragraph" w:customStyle="1" w:styleId="66B3B4C81E964795A3A912926A700EA9">
    <w:name w:val="66B3B4C81E964795A3A912926A700EA9"/>
    <w:rsid w:val="00F33F7A"/>
  </w:style>
  <w:style w:type="paragraph" w:customStyle="1" w:styleId="01F29C6DD1E147868DC6468A0F44BA63">
    <w:name w:val="01F29C6DD1E147868DC6468A0F44BA63"/>
    <w:rsid w:val="00F33F7A"/>
  </w:style>
  <w:style w:type="paragraph" w:customStyle="1" w:styleId="BCE473EA8DA94EDBAB500F4E03D614C4">
    <w:name w:val="BCE473EA8DA94EDBAB500F4E03D614C4"/>
    <w:rsid w:val="00F33F7A"/>
  </w:style>
  <w:style w:type="paragraph" w:customStyle="1" w:styleId="27A879E18E6F45FC9A9955921B8479DE">
    <w:name w:val="27A879E18E6F45FC9A9955921B8479DE"/>
    <w:rsid w:val="00F33F7A"/>
  </w:style>
  <w:style w:type="paragraph" w:customStyle="1" w:styleId="01669D1A2AAF412D95EBEB74445B06EC">
    <w:name w:val="01669D1A2AAF412D95EBEB74445B06EC"/>
    <w:rsid w:val="00F33F7A"/>
  </w:style>
  <w:style w:type="paragraph" w:customStyle="1" w:styleId="828E765C527B455C96D902478E364D56">
    <w:name w:val="828E765C527B455C96D902478E364D56"/>
    <w:rsid w:val="00F33F7A"/>
  </w:style>
  <w:style w:type="paragraph" w:customStyle="1" w:styleId="63127A025A8047B4B0C412FD9AC81D05">
    <w:name w:val="63127A025A8047B4B0C412FD9AC81D05"/>
    <w:rsid w:val="00F33F7A"/>
  </w:style>
  <w:style w:type="paragraph" w:customStyle="1" w:styleId="D7A6C5D5E9AD47C687F92E786438892B">
    <w:name w:val="D7A6C5D5E9AD47C687F92E786438892B"/>
    <w:rsid w:val="00F33F7A"/>
  </w:style>
  <w:style w:type="paragraph" w:customStyle="1" w:styleId="AD849FD4CA834E12804502675B7F5DAC">
    <w:name w:val="AD849FD4CA834E12804502675B7F5DAC"/>
    <w:rsid w:val="00F33F7A"/>
  </w:style>
  <w:style w:type="paragraph" w:customStyle="1" w:styleId="E8FBA724016F48C4BF41DA6A4EAFCF6C">
    <w:name w:val="E8FBA724016F48C4BF41DA6A4EAFCF6C"/>
    <w:rsid w:val="00F33F7A"/>
  </w:style>
  <w:style w:type="paragraph" w:customStyle="1" w:styleId="85941E0263D34A23A2F07D976030C63E">
    <w:name w:val="85941E0263D34A23A2F07D976030C63E"/>
    <w:rsid w:val="00F33F7A"/>
  </w:style>
  <w:style w:type="paragraph" w:customStyle="1" w:styleId="DCECD5530C97487DB3CCE611B6FCFB4A">
    <w:name w:val="DCECD5530C97487DB3CCE611B6FCFB4A"/>
    <w:rsid w:val="00F33F7A"/>
  </w:style>
  <w:style w:type="paragraph" w:customStyle="1" w:styleId="0AFADFB0CEF04028B10ED174F5C86EF1">
    <w:name w:val="0AFADFB0CEF04028B10ED174F5C86EF1"/>
    <w:rsid w:val="00F33F7A"/>
  </w:style>
  <w:style w:type="paragraph" w:customStyle="1" w:styleId="1D93164B94BD4869AF3B003D31F59BED">
    <w:name w:val="1D93164B94BD4869AF3B003D31F59BED"/>
    <w:rsid w:val="00F33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BF85-A7F5-41E7-B84A-91509D19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_templateสำหรับมคอ3</Template>
  <TotalTime>105</TotalTime>
  <Pages>12</Pages>
  <Words>3043</Words>
  <Characters>17347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jakkapan</dc:creator>
  <cp:lastModifiedBy>thidarat sueachon</cp:lastModifiedBy>
  <cp:revision>6</cp:revision>
  <cp:lastPrinted>2018-04-19T08:23:00Z</cp:lastPrinted>
  <dcterms:created xsi:type="dcterms:W3CDTF">2017-12-13T06:52:00Z</dcterms:created>
  <dcterms:modified xsi:type="dcterms:W3CDTF">2018-06-30T01:04:00Z</dcterms:modified>
</cp:coreProperties>
</file>